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9B4A" w14:textId="1F12EA18" w:rsidR="00EF1377" w:rsidRPr="00BA3CEF" w:rsidRDefault="007D7FC8" w:rsidP="007D7FC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A20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BA3C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205058" w:rsidRPr="00BA3CE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A3CEF">
        <w:rPr>
          <w:rFonts w:ascii="Times New Roman" w:hAnsi="Times New Roman" w:cs="Times New Roman"/>
          <w:b/>
          <w:sz w:val="24"/>
          <w:szCs w:val="24"/>
        </w:rPr>
        <w:t xml:space="preserve">DRUK NR </w:t>
      </w:r>
      <w:r w:rsidR="00DC77CD">
        <w:rPr>
          <w:rFonts w:ascii="Times New Roman" w:hAnsi="Times New Roman" w:cs="Times New Roman"/>
          <w:b/>
          <w:sz w:val="24"/>
          <w:szCs w:val="24"/>
        </w:rPr>
        <w:t>2527</w:t>
      </w:r>
    </w:p>
    <w:p w14:paraId="453E5CCB" w14:textId="77777777" w:rsidR="007D7FC8" w:rsidRPr="00BA3CEF" w:rsidRDefault="007D7FC8" w:rsidP="007D7FC8">
      <w:pPr>
        <w:rPr>
          <w:rFonts w:ascii="Times New Roman" w:hAnsi="Times New Roman" w:cs="Times New Roman"/>
          <w:b/>
          <w:sz w:val="24"/>
          <w:szCs w:val="24"/>
        </w:rPr>
      </w:pPr>
    </w:p>
    <w:p w14:paraId="047ABBB4" w14:textId="5C6E0F86" w:rsidR="007D7FC8" w:rsidRPr="00BA3CEF" w:rsidRDefault="007D7FC8" w:rsidP="007D7FC8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BA3CEF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SPRAWOZDANIE </w:t>
      </w:r>
      <w:r w:rsidRPr="00BA3CEF">
        <w:rPr>
          <w:rFonts w:ascii="Times New Roman" w:hAnsi="Times New Roman" w:cs="Times New Roman"/>
          <w:b/>
          <w:color w:val="0000CC"/>
          <w:sz w:val="24"/>
          <w:szCs w:val="24"/>
        </w:rPr>
        <w:br/>
        <w:t xml:space="preserve">Z REALIZACJI ROCZNEGO PROGRAMU WSPÓŁPRACY POWIATU DRAWSKIEGO Z ORGANIZACJAMI POZARZĄDOWYMI ORAZ PODMIOTAMI PROWADZĄCYMI </w:t>
      </w:r>
      <w:r w:rsidR="004203E4" w:rsidRPr="00BA3CEF">
        <w:rPr>
          <w:rFonts w:ascii="Times New Roman" w:hAnsi="Times New Roman" w:cs="Times New Roman"/>
          <w:b/>
          <w:color w:val="0000CC"/>
          <w:sz w:val="24"/>
          <w:szCs w:val="24"/>
        </w:rPr>
        <w:t>DZIAŁ</w:t>
      </w:r>
      <w:r w:rsidRPr="00BA3CEF">
        <w:rPr>
          <w:rFonts w:ascii="Times New Roman" w:hAnsi="Times New Roman" w:cs="Times New Roman"/>
          <w:b/>
          <w:color w:val="0000CC"/>
          <w:sz w:val="24"/>
          <w:szCs w:val="24"/>
        </w:rPr>
        <w:t>A</w:t>
      </w:r>
      <w:r w:rsidR="004203E4" w:rsidRPr="00BA3CEF">
        <w:rPr>
          <w:rFonts w:ascii="Times New Roman" w:hAnsi="Times New Roman" w:cs="Times New Roman"/>
          <w:b/>
          <w:color w:val="0000CC"/>
          <w:sz w:val="24"/>
          <w:szCs w:val="24"/>
        </w:rPr>
        <w:t>L</w:t>
      </w:r>
      <w:r w:rsidR="00F15A22" w:rsidRPr="00BA3CEF">
        <w:rPr>
          <w:rFonts w:ascii="Times New Roman" w:hAnsi="Times New Roman" w:cs="Times New Roman"/>
          <w:b/>
          <w:color w:val="0000CC"/>
          <w:sz w:val="24"/>
          <w:szCs w:val="24"/>
        </w:rPr>
        <w:t>NOŚ</w:t>
      </w:r>
      <w:r w:rsidRPr="00BA3CEF">
        <w:rPr>
          <w:rFonts w:ascii="Times New Roman" w:hAnsi="Times New Roman" w:cs="Times New Roman"/>
          <w:b/>
          <w:color w:val="0000CC"/>
          <w:sz w:val="24"/>
          <w:szCs w:val="24"/>
        </w:rPr>
        <w:t>Ć POŻYTKU PUBLICZNEGO ZA ROK 20</w:t>
      </w:r>
      <w:r w:rsidR="005677CC" w:rsidRPr="00BA3CEF">
        <w:rPr>
          <w:rFonts w:ascii="Times New Roman" w:hAnsi="Times New Roman" w:cs="Times New Roman"/>
          <w:b/>
          <w:color w:val="0000CC"/>
          <w:sz w:val="24"/>
          <w:szCs w:val="24"/>
        </w:rPr>
        <w:t>2</w:t>
      </w:r>
      <w:r w:rsidR="005574B1">
        <w:rPr>
          <w:rFonts w:ascii="Times New Roman" w:hAnsi="Times New Roman" w:cs="Times New Roman"/>
          <w:b/>
          <w:color w:val="0000CC"/>
          <w:sz w:val="24"/>
          <w:szCs w:val="24"/>
        </w:rPr>
        <w:t>1</w:t>
      </w:r>
    </w:p>
    <w:p w14:paraId="737FA7B4" w14:textId="77777777" w:rsidR="007D7FC8" w:rsidRPr="00BA3CEF" w:rsidRDefault="007D7FC8" w:rsidP="007D7FC8">
      <w:pPr>
        <w:rPr>
          <w:rFonts w:ascii="Times New Roman" w:hAnsi="Times New Roman" w:cs="Times New Roman"/>
          <w:sz w:val="24"/>
          <w:szCs w:val="24"/>
        </w:rPr>
      </w:pPr>
    </w:p>
    <w:p w14:paraId="035190E4" w14:textId="77777777" w:rsidR="007D7FC8" w:rsidRPr="00BA3CEF" w:rsidRDefault="007D7FC8" w:rsidP="007D7FC8">
      <w:pPr>
        <w:rPr>
          <w:rFonts w:ascii="Times New Roman" w:hAnsi="Times New Roman" w:cs="Times New Roman"/>
          <w:sz w:val="24"/>
          <w:szCs w:val="24"/>
        </w:rPr>
      </w:pPr>
    </w:p>
    <w:p w14:paraId="6B302EE7" w14:textId="77777777" w:rsidR="007D7FC8" w:rsidRPr="00BA3CEF" w:rsidRDefault="007D7FC8" w:rsidP="007D7FC8">
      <w:pPr>
        <w:pStyle w:val="Akapitzlist"/>
        <w:numPr>
          <w:ilvl w:val="0"/>
          <w:numId w:val="1"/>
        </w:numPr>
        <w:tabs>
          <w:tab w:val="left" w:pos="709"/>
        </w:tabs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BA3CEF">
        <w:rPr>
          <w:rFonts w:ascii="Times New Roman" w:hAnsi="Times New Roman" w:cs="Times New Roman"/>
          <w:b/>
          <w:sz w:val="24"/>
          <w:szCs w:val="24"/>
        </w:rPr>
        <w:t>Wstęp</w:t>
      </w:r>
    </w:p>
    <w:p w14:paraId="328436FA" w14:textId="77777777" w:rsidR="007D7FC8" w:rsidRPr="00BA3CEF" w:rsidRDefault="007D7FC8" w:rsidP="007D7FC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53DE452" w14:textId="3EE4115A" w:rsidR="00AB1DAB" w:rsidRPr="00BA3CEF" w:rsidRDefault="007D7FC8" w:rsidP="00AB1DA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ab/>
      </w:r>
      <w:r w:rsidR="00191590" w:rsidRPr="00BA3CEF">
        <w:rPr>
          <w:rFonts w:ascii="Times New Roman" w:eastAsia="Calibri" w:hAnsi="Times New Roman" w:cs="Times New Roman"/>
          <w:sz w:val="24"/>
          <w:szCs w:val="24"/>
        </w:rPr>
        <w:t xml:space="preserve">Na podstawie art. 5a ust. 3 ustawy z dnia 24 kwietnia 2003 r. o działalności pożytku publicznego i o wolontariacie </w:t>
      </w:r>
      <w:r w:rsidR="00320FBF" w:rsidRPr="00BA3CEF">
        <w:rPr>
          <w:rFonts w:ascii="Times New Roman" w:hAnsi="Times New Roman" w:cs="Times New Roman"/>
          <w:sz w:val="24"/>
          <w:szCs w:val="24"/>
        </w:rPr>
        <w:t>(</w:t>
      </w:r>
      <w:r w:rsidR="00B71AFE" w:rsidRPr="00BA3CEF">
        <w:rPr>
          <w:rFonts w:ascii="Times New Roman" w:hAnsi="Times New Roman" w:cs="Times New Roman"/>
          <w:sz w:val="24"/>
          <w:szCs w:val="24"/>
        </w:rPr>
        <w:t xml:space="preserve">t. j. </w:t>
      </w:r>
      <w:r w:rsidR="00320FBF" w:rsidRPr="00BA3CEF">
        <w:rPr>
          <w:rFonts w:ascii="Times New Roman" w:hAnsi="Times New Roman" w:cs="Times New Roman"/>
          <w:sz w:val="24"/>
          <w:szCs w:val="24"/>
        </w:rPr>
        <w:t>Dz. U z 20</w:t>
      </w:r>
      <w:r w:rsidR="00CF077D" w:rsidRPr="00BA3CEF">
        <w:rPr>
          <w:rFonts w:ascii="Times New Roman" w:hAnsi="Times New Roman" w:cs="Times New Roman"/>
          <w:sz w:val="24"/>
          <w:szCs w:val="24"/>
        </w:rPr>
        <w:t xml:space="preserve">20 </w:t>
      </w:r>
      <w:r w:rsidR="00AB1DAB" w:rsidRPr="00BA3CEF">
        <w:rPr>
          <w:rFonts w:ascii="Times New Roman" w:hAnsi="Times New Roman" w:cs="Times New Roman"/>
          <w:sz w:val="24"/>
          <w:szCs w:val="24"/>
        </w:rPr>
        <w:t xml:space="preserve">r., poz. </w:t>
      </w:r>
      <w:r w:rsidR="00CF077D" w:rsidRPr="00BA3CEF">
        <w:rPr>
          <w:rFonts w:ascii="Times New Roman" w:hAnsi="Times New Roman" w:cs="Times New Roman"/>
          <w:sz w:val="24"/>
          <w:szCs w:val="24"/>
        </w:rPr>
        <w:t>1057</w:t>
      </w:r>
      <w:r w:rsidR="00AB1DAB" w:rsidRPr="00BA3CEF">
        <w:rPr>
          <w:rFonts w:ascii="Times New Roman" w:hAnsi="Times New Roman" w:cs="Times New Roman"/>
          <w:sz w:val="24"/>
          <w:szCs w:val="24"/>
        </w:rPr>
        <w:t xml:space="preserve">) oraz </w:t>
      </w:r>
      <w:r w:rsidR="005E34F7" w:rsidRPr="00BA3CEF">
        <w:rPr>
          <w:rFonts w:ascii="Times New Roman" w:hAnsi="Times New Roman" w:cs="Times New Roman"/>
          <w:sz w:val="24"/>
          <w:szCs w:val="24"/>
        </w:rPr>
        <w:t xml:space="preserve">uchwały nr </w:t>
      </w:r>
      <w:r w:rsidR="00C03C87" w:rsidRPr="00BA3CEF">
        <w:rPr>
          <w:rFonts w:ascii="Times New Roman" w:hAnsi="Times New Roman" w:cs="Times New Roman"/>
          <w:sz w:val="24"/>
          <w:szCs w:val="24"/>
        </w:rPr>
        <w:t>X</w:t>
      </w:r>
      <w:r w:rsidR="005F7A70" w:rsidRPr="00BA3CEF">
        <w:rPr>
          <w:rFonts w:ascii="Times New Roman" w:hAnsi="Times New Roman" w:cs="Times New Roman"/>
          <w:sz w:val="24"/>
          <w:szCs w:val="24"/>
        </w:rPr>
        <w:t>V</w:t>
      </w:r>
      <w:r w:rsidR="00840325">
        <w:rPr>
          <w:rFonts w:ascii="Times New Roman" w:hAnsi="Times New Roman" w:cs="Times New Roman"/>
          <w:sz w:val="24"/>
          <w:szCs w:val="24"/>
        </w:rPr>
        <w:t>III</w:t>
      </w:r>
      <w:r w:rsidR="005677CC" w:rsidRPr="00BA3CEF">
        <w:rPr>
          <w:rFonts w:ascii="Times New Roman" w:hAnsi="Times New Roman" w:cs="Times New Roman"/>
          <w:sz w:val="24"/>
          <w:szCs w:val="24"/>
        </w:rPr>
        <w:t>/1</w:t>
      </w:r>
      <w:r w:rsidR="00840325">
        <w:rPr>
          <w:rFonts w:ascii="Times New Roman" w:hAnsi="Times New Roman" w:cs="Times New Roman"/>
          <w:sz w:val="24"/>
          <w:szCs w:val="24"/>
        </w:rPr>
        <w:t>94</w:t>
      </w:r>
      <w:r w:rsidR="00C03C87" w:rsidRPr="00BA3CEF">
        <w:rPr>
          <w:rFonts w:ascii="Times New Roman" w:hAnsi="Times New Roman" w:cs="Times New Roman"/>
          <w:sz w:val="24"/>
          <w:szCs w:val="24"/>
        </w:rPr>
        <w:t>/20</w:t>
      </w:r>
      <w:r w:rsidR="00840325">
        <w:rPr>
          <w:rFonts w:ascii="Times New Roman" w:hAnsi="Times New Roman" w:cs="Times New Roman"/>
          <w:sz w:val="24"/>
          <w:szCs w:val="24"/>
        </w:rPr>
        <w:t>20</w:t>
      </w:r>
      <w:r w:rsidR="00C03C87" w:rsidRPr="00BA3CEF">
        <w:rPr>
          <w:rFonts w:ascii="Times New Roman" w:hAnsi="Times New Roman" w:cs="Times New Roman"/>
          <w:sz w:val="24"/>
          <w:szCs w:val="24"/>
        </w:rPr>
        <w:t xml:space="preserve"> </w:t>
      </w:r>
      <w:r w:rsidR="005E34F7" w:rsidRPr="00BA3CEF">
        <w:rPr>
          <w:rFonts w:ascii="Times New Roman" w:hAnsi="Times New Roman" w:cs="Times New Roman"/>
          <w:sz w:val="24"/>
          <w:szCs w:val="24"/>
        </w:rPr>
        <w:t xml:space="preserve">Rady Powiatu Drawskiego </w:t>
      </w:r>
      <w:r w:rsidR="002C1307" w:rsidRPr="00BA3CEF">
        <w:rPr>
          <w:rFonts w:ascii="Times New Roman" w:hAnsi="Times New Roman" w:cs="Times New Roman"/>
          <w:sz w:val="24"/>
          <w:szCs w:val="24"/>
        </w:rPr>
        <w:t xml:space="preserve">z dnia </w:t>
      </w:r>
      <w:r w:rsidR="00840325">
        <w:rPr>
          <w:rFonts w:ascii="Times New Roman" w:hAnsi="Times New Roman" w:cs="Times New Roman"/>
          <w:sz w:val="24"/>
          <w:szCs w:val="24"/>
        </w:rPr>
        <w:t>27</w:t>
      </w:r>
      <w:r w:rsidR="005E34F7" w:rsidRPr="00BA3CEF"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840325">
        <w:rPr>
          <w:rFonts w:ascii="Times New Roman" w:hAnsi="Times New Roman" w:cs="Times New Roman"/>
          <w:sz w:val="24"/>
          <w:szCs w:val="24"/>
        </w:rPr>
        <w:t>20</w:t>
      </w:r>
      <w:r w:rsidR="005E34F7" w:rsidRPr="00BA3CEF">
        <w:rPr>
          <w:rFonts w:ascii="Times New Roman" w:hAnsi="Times New Roman" w:cs="Times New Roman"/>
          <w:sz w:val="24"/>
          <w:szCs w:val="24"/>
        </w:rPr>
        <w:t xml:space="preserve"> r. w sprawie uchwalenia rocznego </w:t>
      </w:r>
      <w:r w:rsidR="005E34F7" w:rsidRPr="00BA3CEF">
        <w:rPr>
          <w:rFonts w:ascii="Times New Roman" w:hAnsi="Times New Roman" w:cs="Times New Roman"/>
          <w:i/>
          <w:iCs/>
          <w:sz w:val="24"/>
          <w:szCs w:val="24"/>
        </w:rPr>
        <w:t xml:space="preserve">Programu współpracy Powiatu Drawskiego z organizacjami pozarządowymi </w:t>
      </w:r>
      <w:r w:rsidR="005E34F7" w:rsidRPr="00BA3CEF">
        <w:rPr>
          <w:rFonts w:ascii="Times New Roman" w:hAnsi="Times New Roman" w:cs="Times New Roman"/>
          <w:bCs/>
          <w:i/>
          <w:iCs/>
          <w:sz w:val="24"/>
          <w:szCs w:val="24"/>
        </w:rPr>
        <w:t>oraz podmiotami prowadzącymi działalność pożytku publicznego</w:t>
      </w:r>
      <w:r w:rsidR="005E34F7" w:rsidRPr="00BA3CEF">
        <w:rPr>
          <w:rFonts w:ascii="Times New Roman" w:hAnsi="Times New Roman" w:cs="Times New Roman"/>
          <w:i/>
          <w:iCs/>
          <w:sz w:val="24"/>
          <w:szCs w:val="24"/>
        </w:rPr>
        <w:t xml:space="preserve"> na rok 20</w:t>
      </w:r>
      <w:r w:rsidR="00CF077D" w:rsidRPr="00BA3CE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840325">
        <w:rPr>
          <w:rFonts w:ascii="Times New Roman" w:hAnsi="Times New Roman" w:cs="Times New Roman"/>
          <w:i/>
          <w:iCs/>
          <w:sz w:val="24"/>
          <w:szCs w:val="24"/>
        </w:rPr>
        <w:t>1 z późniejszymi zmianami</w:t>
      </w:r>
      <w:r w:rsidR="005E34F7" w:rsidRPr="00BA3CEF">
        <w:rPr>
          <w:rFonts w:ascii="Times New Roman" w:hAnsi="Times New Roman" w:cs="Times New Roman"/>
          <w:sz w:val="24"/>
          <w:szCs w:val="24"/>
        </w:rPr>
        <w:t xml:space="preserve">, </w:t>
      </w:r>
      <w:r w:rsidR="00AB1DAB" w:rsidRPr="00BA3CEF">
        <w:rPr>
          <w:rFonts w:ascii="Times New Roman" w:hAnsi="Times New Roman" w:cs="Times New Roman"/>
          <w:sz w:val="24"/>
          <w:szCs w:val="24"/>
        </w:rPr>
        <w:t xml:space="preserve">organ wykonawczy jednostki samorządu terytorialnego, nie później niż do dnia </w:t>
      </w:r>
      <w:r w:rsidR="005E1D00">
        <w:rPr>
          <w:rFonts w:ascii="Times New Roman" w:hAnsi="Times New Roman" w:cs="Times New Roman"/>
          <w:sz w:val="24"/>
          <w:szCs w:val="24"/>
        </w:rPr>
        <w:t xml:space="preserve">       </w:t>
      </w:r>
      <w:r w:rsidR="00AB1DAB" w:rsidRPr="00BA3CEF">
        <w:rPr>
          <w:rFonts w:ascii="Times New Roman" w:hAnsi="Times New Roman" w:cs="Times New Roman"/>
          <w:sz w:val="24"/>
          <w:szCs w:val="24"/>
        </w:rPr>
        <w:t>3</w:t>
      </w:r>
      <w:r w:rsidR="00320FBF" w:rsidRPr="00BA3CEF">
        <w:rPr>
          <w:rFonts w:ascii="Times New Roman" w:hAnsi="Times New Roman" w:cs="Times New Roman"/>
          <w:sz w:val="24"/>
          <w:szCs w:val="24"/>
        </w:rPr>
        <w:t>1</w:t>
      </w:r>
      <w:r w:rsidR="00AB1DAB" w:rsidRPr="00BA3CEF">
        <w:rPr>
          <w:rFonts w:ascii="Times New Roman" w:hAnsi="Times New Roman" w:cs="Times New Roman"/>
          <w:sz w:val="24"/>
          <w:szCs w:val="24"/>
        </w:rPr>
        <w:t xml:space="preserve"> </w:t>
      </w:r>
      <w:r w:rsidR="00320FBF" w:rsidRPr="00BA3CEF">
        <w:rPr>
          <w:rFonts w:ascii="Times New Roman" w:hAnsi="Times New Roman" w:cs="Times New Roman"/>
          <w:sz w:val="24"/>
          <w:szCs w:val="24"/>
        </w:rPr>
        <w:t>maja</w:t>
      </w:r>
      <w:r w:rsidR="00AB1DAB" w:rsidRPr="00BA3CEF">
        <w:rPr>
          <w:rFonts w:ascii="Times New Roman" w:hAnsi="Times New Roman" w:cs="Times New Roman"/>
          <w:sz w:val="24"/>
          <w:szCs w:val="24"/>
        </w:rPr>
        <w:t xml:space="preserve"> </w:t>
      </w:r>
      <w:r w:rsidR="00840325">
        <w:rPr>
          <w:rFonts w:ascii="Times New Roman" w:hAnsi="Times New Roman" w:cs="Times New Roman"/>
          <w:sz w:val="24"/>
          <w:szCs w:val="24"/>
        </w:rPr>
        <w:t>2022</w:t>
      </w:r>
      <w:r w:rsidR="00AB1DAB" w:rsidRPr="00BA3CEF">
        <w:rPr>
          <w:rFonts w:ascii="Times New Roman" w:hAnsi="Times New Roman" w:cs="Times New Roman"/>
          <w:sz w:val="24"/>
          <w:szCs w:val="24"/>
        </w:rPr>
        <w:t xml:space="preserve"> roku jest zobowiązany przedłożyć organowi stanowiącemu sprawozdanie z realizacji programu współpracy z organizacjami pozarządowymi oraz podmiotami prowadzącymi działalność pożytku publicznego za rok poprzedni.</w:t>
      </w:r>
    </w:p>
    <w:p w14:paraId="026CECEB" w14:textId="77777777" w:rsidR="00AB1DAB" w:rsidRPr="00BA3CEF" w:rsidRDefault="00AB1DAB" w:rsidP="00AB1DA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ab/>
        <w:t xml:space="preserve">Celem programu było zaspokajanie zbiorowych potrzeb mieszkańców oraz wzmocnienia lokalnych działań, stworzenia warunków do powstania nowych, cennych inicjatyw służących lokalnej społeczności. Współpraca z sektorem pozarządowym realizowana była w oparciu o zasady: pomocniczości, partnerstwa, efektywności, uczciwej konkurencji i jawności, przy zachowaniu suwerenności stron.  </w:t>
      </w:r>
    </w:p>
    <w:p w14:paraId="27C99FA8" w14:textId="77777777" w:rsidR="00882190" w:rsidRPr="00BA3CEF" w:rsidRDefault="00882190" w:rsidP="00320FB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623C0" w14:textId="6A784938" w:rsidR="00F32B54" w:rsidRDefault="006A36CE" w:rsidP="00AB1DA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ab/>
      </w:r>
      <w:r w:rsidR="00AB1DAB" w:rsidRPr="00BA3CEF">
        <w:rPr>
          <w:rFonts w:ascii="Times New Roman" w:hAnsi="Times New Roman" w:cs="Times New Roman"/>
          <w:sz w:val="24"/>
          <w:szCs w:val="24"/>
        </w:rPr>
        <w:t>W 20</w:t>
      </w:r>
      <w:r w:rsidR="00CF077D" w:rsidRPr="00BA3CEF">
        <w:rPr>
          <w:rFonts w:ascii="Times New Roman" w:hAnsi="Times New Roman" w:cs="Times New Roman"/>
          <w:sz w:val="24"/>
          <w:szCs w:val="24"/>
        </w:rPr>
        <w:t>2</w:t>
      </w:r>
      <w:r w:rsidR="00AB2B66">
        <w:rPr>
          <w:rFonts w:ascii="Times New Roman" w:hAnsi="Times New Roman" w:cs="Times New Roman"/>
          <w:sz w:val="24"/>
          <w:szCs w:val="24"/>
        </w:rPr>
        <w:t>1</w:t>
      </w:r>
      <w:r w:rsidR="00AB1DAB" w:rsidRPr="00BA3CEF">
        <w:rPr>
          <w:rFonts w:ascii="Times New Roman" w:hAnsi="Times New Roman" w:cs="Times New Roman"/>
          <w:sz w:val="24"/>
          <w:szCs w:val="24"/>
        </w:rPr>
        <w:t xml:space="preserve"> r. </w:t>
      </w:r>
      <w:r w:rsidR="00CF077D" w:rsidRPr="00BA3CEF">
        <w:rPr>
          <w:rFonts w:ascii="Times New Roman" w:hAnsi="Times New Roman" w:cs="Times New Roman"/>
          <w:sz w:val="24"/>
          <w:szCs w:val="24"/>
        </w:rPr>
        <w:t>był</w:t>
      </w:r>
      <w:r w:rsidR="00AB2B66">
        <w:rPr>
          <w:rFonts w:ascii="Times New Roman" w:hAnsi="Times New Roman" w:cs="Times New Roman"/>
          <w:sz w:val="24"/>
          <w:szCs w:val="24"/>
        </w:rPr>
        <w:t xml:space="preserve"> kolejnym</w:t>
      </w:r>
      <w:r w:rsidR="00CF077D" w:rsidRPr="00BA3CEF">
        <w:rPr>
          <w:rFonts w:ascii="Times New Roman" w:hAnsi="Times New Roman" w:cs="Times New Roman"/>
          <w:sz w:val="24"/>
          <w:szCs w:val="24"/>
        </w:rPr>
        <w:t xml:space="preserve"> rokiem </w:t>
      </w:r>
      <w:r w:rsidR="00F05C7F">
        <w:rPr>
          <w:rFonts w:ascii="Times New Roman" w:hAnsi="Times New Roman" w:cs="Times New Roman"/>
          <w:sz w:val="24"/>
          <w:szCs w:val="24"/>
        </w:rPr>
        <w:t>pan</w:t>
      </w:r>
      <w:r w:rsidR="00AB2B66">
        <w:rPr>
          <w:rFonts w:ascii="Times New Roman" w:hAnsi="Times New Roman" w:cs="Times New Roman"/>
          <w:sz w:val="24"/>
          <w:szCs w:val="24"/>
        </w:rPr>
        <w:t>owania</w:t>
      </w:r>
      <w:r w:rsidR="00F05C7F">
        <w:rPr>
          <w:rFonts w:ascii="Times New Roman" w:hAnsi="Times New Roman" w:cs="Times New Roman"/>
          <w:sz w:val="24"/>
          <w:szCs w:val="24"/>
        </w:rPr>
        <w:t xml:space="preserve"> w Polsce</w:t>
      </w:r>
      <w:r w:rsidR="0070219B" w:rsidRPr="00BA3CEF">
        <w:rPr>
          <w:rFonts w:ascii="Times New Roman" w:hAnsi="Times New Roman" w:cs="Times New Roman"/>
          <w:sz w:val="24"/>
          <w:szCs w:val="24"/>
        </w:rPr>
        <w:t xml:space="preserve"> </w:t>
      </w:r>
      <w:r w:rsidR="00CF077D" w:rsidRPr="00BA3CEF">
        <w:rPr>
          <w:rFonts w:ascii="Times New Roman" w:hAnsi="Times New Roman" w:cs="Times New Roman"/>
          <w:sz w:val="24"/>
          <w:szCs w:val="24"/>
        </w:rPr>
        <w:t xml:space="preserve">pandemia </w:t>
      </w:r>
      <w:r w:rsidR="00F05C7F">
        <w:rPr>
          <w:rFonts w:ascii="Times New Roman" w:hAnsi="Times New Roman" w:cs="Times New Roman"/>
          <w:sz w:val="24"/>
          <w:szCs w:val="24"/>
        </w:rPr>
        <w:t xml:space="preserve">koronawirusa </w:t>
      </w:r>
      <w:r w:rsidR="00CF077D" w:rsidRPr="00BA3CEF">
        <w:rPr>
          <w:rFonts w:ascii="Times New Roman" w:hAnsi="Times New Roman" w:cs="Times New Roman"/>
          <w:sz w:val="24"/>
          <w:szCs w:val="24"/>
        </w:rPr>
        <w:t xml:space="preserve">COVID-19 </w:t>
      </w:r>
      <w:r w:rsidR="00AB2B66">
        <w:rPr>
          <w:rFonts w:ascii="Times New Roman" w:hAnsi="Times New Roman" w:cs="Times New Roman"/>
          <w:sz w:val="24"/>
          <w:szCs w:val="24"/>
        </w:rPr>
        <w:t xml:space="preserve">i obostrzeń sanitarnych co nie sprzyjało realizacji  bezproblemowej </w:t>
      </w:r>
      <w:r w:rsidR="00F05C7F">
        <w:rPr>
          <w:rFonts w:ascii="Times New Roman" w:hAnsi="Times New Roman" w:cs="Times New Roman"/>
          <w:sz w:val="24"/>
          <w:szCs w:val="24"/>
        </w:rPr>
        <w:t xml:space="preserve"> rocznego programu współpracy</w:t>
      </w:r>
      <w:r w:rsidR="0070219B" w:rsidRPr="00BA3CEF">
        <w:rPr>
          <w:rFonts w:ascii="Times New Roman" w:hAnsi="Times New Roman" w:cs="Times New Roman"/>
          <w:sz w:val="24"/>
          <w:szCs w:val="24"/>
        </w:rPr>
        <w:t xml:space="preserve">, pomimo to </w:t>
      </w:r>
      <w:r w:rsidR="00F2647A" w:rsidRPr="00BA3CEF">
        <w:rPr>
          <w:rFonts w:ascii="Times New Roman" w:hAnsi="Times New Roman" w:cs="Times New Roman"/>
          <w:sz w:val="24"/>
          <w:szCs w:val="24"/>
        </w:rPr>
        <w:t>założenia</w:t>
      </w:r>
      <w:r w:rsidR="00AB1DAB" w:rsidRPr="00BA3CEF">
        <w:rPr>
          <w:rFonts w:ascii="Times New Roman" w:hAnsi="Times New Roman" w:cs="Times New Roman"/>
          <w:sz w:val="24"/>
          <w:szCs w:val="24"/>
        </w:rPr>
        <w:t xml:space="preserve"> programu</w:t>
      </w:r>
      <w:r w:rsidR="0070219B" w:rsidRPr="00BA3CEF">
        <w:rPr>
          <w:rFonts w:ascii="Times New Roman" w:hAnsi="Times New Roman" w:cs="Times New Roman"/>
          <w:sz w:val="24"/>
          <w:szCs w:val="24"/>
        </w:rPr>
        <w:t xml:space="preserve"> </w:t>
      </w:r>
      <w:r w:rsidR="00F05C7F">
        <w:rPr>
          <w:rFonts w:ascii="Times New Roman" w:hAnsi="Times New Roman" w:cs="Times New Roman"/>
          <w:sz w:val="24"/>
          <w:szCs w:val="24"/>
        </w:rPr>
        <w:t xml:space="preserve">w większości </w:t>
      </w:r>
      <w:r w:rsidR="0070219B" w:rsidRPr="00BA3CEF">
        <w:rPr>
          <w:rFonts w:ascii="Times New Roman" w:hAnsi="Times New Roman" w:cs="Times New Roman"/>
          <w:sz w:val="24"/>
          <w:szCs w:val="24"/>
        </w:rPr>
        <w:t>został</w:t>
      </w:r>
      <w:r w:rsidR="00F2647A" w:rsidRPr="00BA3CEF">
        <w:rPr>
          <w:rFonts w:ascii="Times New Roman" w:hAnsi="Times New Roman" w:cs="Times New Roman"/>
          <w:sz w:val="24"/>
          <w:szCs w:val="24"/>
        </w:rPr>
        <w:t>y</w:t>
      </w:r>
      <w:r w:rsidR="0070219B" w:rsidRPr="00BA3CEF">
        <w:rPr>
          <w:rFonts w:ascii="Times New Roman" w:hAnsi="Times New Roman" w:cs="Times New Roman"/>
          <w:sz w:val="24"/>
          <w:szCs w:val="24"/>
        </w:rPr>
        <w:t xml:space="preserve"> zrealizowan</w:t>
      </w:r>
      <w:r w:rsidR="00F05C7F">
        <w:rPr>
          <w:rFonts w:ascii="Times New Roman" w:hAnsi="Times New Roman" w:cs="Times New Roman"/>
          <w:sz w:val="24"/>
          <w:szCs w:val="24"/>
        </w:rPr>
        <w:t>e</w:t>
      </w:r>
      <w:r w:rsidR="00F2647A" w:rsidRPr="00BA3C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284367" w14:textId="3F0A10FC" w:rsidR="005E1D00" w:rsidRDefault="005E1D00" w:rsidP="005E1D0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ubiegłym roku Powiat Drawski przystąpił do kolejnej edycji konkursu </w:t>
      </w:r>
      <w:r>
        <w:t xml:space="preserve">Marszałka Województwa Zachodniopomorskiego Olgierda Geblewicza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„</w:t>
      </w:r>
      <w:r w:rsidRPr="00E44FAD">
        <w:rPr>
          <w:b/>
          <w:bCs/>
        </w:rPr>
        <w:t>Samorządowy Lider Współpracy z NGO 2021</w:t>
      </w:r>
      <w:r>
        <w:t>”</w:t>
      </w:r>
      <w:r w:rsidR="006E76E9">
        <w:t xml:space="preserve">. </w:t>
      </w:r>
      <w:r w:rsidR="008C5B2A">
        <w:t>Gdzie o</w:t>
      </w:r>
      <w:r w:rsidR="006E76E9">
        <w:t>trzymał wyróżnienie</w:t>
      </w:r>
      <w:r>
        <w:t xml:space="preserve"> w kategorii powiaty.</w:t>
      </w:r>
    </w:p>
    <w:p w14:paraId="653CD9B1" w14:textId="77777777" w:rsidR="00A0292B" w:rsidRDefault="00A0292B" w:rsidP="00411EC9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7F4524" w14:textId="239DD518" w:rsidR="00493AB1" w:rsidRDefault="00411EC9" w:rsidP="00411EC9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E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9ADD4B" wp14:editId="7D56DC0A">
            <wp:extent cx="2153285" cy="31908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87" cy="319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4B4D6" w14:textId="77777777" w:rsidR="00A0292B" w:rsidRDefault="00A0292B" w:rsidP="00411EC9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A10C8E" w14:textId="2845C8E5" w:rsidR="00A0292B" w:rsidRPr="00BA3CEF" w:rsidRDefault="005E1D00" w:rsidP="004D43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Uroczyste wręczenie nagród odbyło się </w:t>
      </w:r>
      <w:r w:rsidR="00A0292B">
        <w:t xml:space="preserve">16 września 2021 roku w sali Opery na Zamku w Szczecinie. </w:t>
      </w:r>
    </w:p>
    <w:p w14:paraId="1F266AAC" w14:textId="7500E829" w:rsidR="00F32B54" w:rsidRPr="00BA3CEF" w:rsidRDefault="00F32B54" w:rsidP="004D435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3CE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FORMY WSPÓŁPRACY</w:t>
      </w:r>
    </w:p>
    <w:p w14:paraId="1FD70DDF" w14:textId="77777777" w:rsidR="00F32B54" w:rsidRPr="00BA3CEF" w:rsidRDefault="00F32B54" w:rsidP="00F32B54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3BDF22" w14:textId="0428C7F8" w:rsidR="00F32B54" w:rsidRPr="00BA3CEF" w:rsidRDefault="00F32B54" w:rsidP="00F32B5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CEF">
        <w:rPr>
          <w:rFonts w:ascii="Times New Roman" w:eastAsia="Calibri" w:hAnsi="Times New Roman" w:cs="Times New Roman"/>
          <w:sz w:val="24"/>
          <w:szCs w:val="24"/>
        </w:rPr>
        <w:t xml:space="preserve">Podstawowe formy współpracy Powiatu </w:t>
      </w:r>
      <w:r w:rsidRPr="00BA3CEF">
        <w:rPr>
          <w:rFonts w:ascii="Times New Roman" w:hAnsi="Times New Roman" w:cs="Times New Roman"/>
          <w:sz w:val="24"/>
          <w:szCs w:val="24"/>
        </w:rPr>
        <w:t>Drawskiego</w:t>
      </w:r>
      <w:r w:rsidRPr="00BA3CEF">
        <w:rPr>
          <w:rFonts w:ascii="Times New Roman" w:eastAsia="Calibri" w:hAnsi="Times New Roman" w:cs="Times New Roman"/>
          <w:sz w:val="24"/>
          <w:szCs w:val="24"/>
        </w:rPr>
        <w:t xml:space="preserve"> z organizacjami </w:t>
      </w:r>
      <w:r w:rsidRPr="00BA3CEF">
        <w:rPr>
          <w:rFonts w:ascii="Times New Roman" w:hAnsi="Times New Roman" w:cs="Times New Roman"/>
          <w:sz w:val="24"/>
          <w:szCs w:val="24"/>
        </w:rPr>
        <w:t xml:space="preserve">pozarządowymi </w:t>
      </w:r>
      <w:r w:rsidRPr="00BA3CEF">
        <w:rPr>
          <w:rFonts w:ascii="Times New Roman" w:hAnsi="Times New Roman" w:cs="Times New Roman"/>
          <w:sz w:val="24"/>
          <w:szCs w:val="24"/>
        </w:rPr>
        <w:br/>
        <w:t xml:space="preserve">i innymi podmiotami </w:t>
      </w:r>
      <w:r w:rsidRPr="00BA3CEF">
        <w:rPr>
          <w:rFonts w:ascii="Times New Roman" w:eastAsia="Calibri" w:hAnsi="Times New Roman" w:cs="Times New Roman"/>
          <w:sz w:val="24"/>
          <w:szCs w:val="24"/>
        </w:rPr>
        <w:t>w 20</w:t>
      </w:r>
      <w:r w:rsidR="0070219B" w:rsidRPr="00BA3CEF">
        <w:rPr>
          <w:rFonts w:ascii="Times New Roman" w:eastAsia="Calibri" w:hAnsi="Times New Roman" w:cs="Times New Roman"/>
          <w:sz w:val="24"/>
          <w:szCs w:val="24"/>
        </w:rPr>
        <w:t>2</w:t>
      </w:r>
      <w:r w:rsidR="00AB2B66">
        <w:rPr>
          <w:rFonts w:ascii="Times New Roman" w:eastAsia="Calibri" w:hAnsi="Times New Roman" w:cs="Times New Roman"/>
          <w:sz w:val="24"/>
          <w:szCs w:val="24"/>
        </w:rPr>
        <w:t>1</w:t>
      </w:r>
      <w:r w:rsidRPr="00BA3CEF">
        <w:rPr>
          <w:rFonts w:ascii="Times New Roman" w:eastAsia="Calibri" w:hAnsi="Times New Roman" w:cs="Times New Roman"/>
          <w:sz w:val="24"/>
          <w:szCs w:val="24"/>
        </w:rPr>
        <w:t xml:space="preserve"> roku miały charakter pozafinansowy i finansowy. </w:t>
      </w:r>
    </w:p>
    <w:p w14:paraId="4BEBDAE4" w14:textId="77777777" w:rsidR="00F32B54" w:rsidRPr="00BA3CEF" w:rsidRDefault="00F32B54" w:rsidP="00F32B5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3937DE" w14:textId="77777777" w:rsidR="00F32B54" w:rsidRPr="008C1CCF" w:rsidRDefault="00F32B54" w:rsidP="00F32B5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1CC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Współpraca o charakterze pozafinansowym:</w:t>
      </w:r>
    </w:p>
    <w:p w14:paraId="58210DB9" w14:textId="77777777" w:rsidR="007A3315" w:rsidRPr="00BA3CEF" w:rsidRDefault="007A3315" w:rsidP="00F32B5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4BB6E82F" w14:textId="674093CB" w:rsidR="00F32B54" w:rsidRPr="00BA3CEF" w:rsidRDefault="00F32B54" w:rsidP="005320FD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 xml:space="preserve">konsultowano z organizacjami pozarządowymi i innymi podmiotami przyjęcie rocznego </w:t>
      </w:r>
      <w:r w:rsidRPr="00BA3CEF">
        <w:rPr>
          <w:rFonts w:ascii="Times New Roman" w:hAnsi="Times New Roman" w:cs="Times New Roman"/>
          <w:i/>
          <w:sz w:val="24"/>
          <w:szCs w:val="24"/>
        </w:rPr>
        <w:t>Programu współpracy Powiatu Drawskiego z organizacjami pozarządowymi oraz podmiotami prowadzącymi działalność pożytku publicznego na rok 20</w:t>
      </w:r>
      <w:r w:rsidR="00CF077D" w:rsidRPr="00BA3CEF">
        <w:rPr>
          <w:rFonts w:ascii="Times New Roman" w:hAnsi="Times New Roman" w:cs="Times New Roman"/>
          <w:i/>
          <w:sz w:val="24"/>
          <w:szCs w:val="24"/>
        </w:rPr>
        <w:t>2</w:t>
      </w:r>
      <w:r w:rsidR="004D4357">
        <w:rPr>
          <w:rFonts w:ascii="Times New Roman" w:hAnsi="Times New Roman" w:cs="Times New Roman"/>
          <w:i/>
          <w:sz w:val="24"/>
          <w:szCs w:val="24"/>
        </w:rPr>
        <w:t>1</w:t>
      </w:r>
      <w:r w:rsidRPr="00BA3CEF">
        <w:rPr>
          <w:rFonts w:ascii="Times New Roman" w:hAnsi="Times New Roman" w:cs="Times New Roman"/>
          <w:sz w:val="24"/>
          <w:szCs w:val="24"/>
        </w:rPr>
        <w:t xml:space="preserve">; </w:t>
      </w:r>
      <w:r w:rsidRPr="00BA3CEF">
        <w:rPr>
          <w:rFonts w:ascii="Times New Roman" w:eastAsia="Calibri" w:hAnsi="Times New Roman" w:cs="Times New Roman"/>
          <w:sz w:val="24"/>
          <w:szCs w:val="24"/>
        </w:rPr>
        <w:t xml:space="preserve">Organizacje pozarządowe mogły składać na formularzu opinie i uwagi do projektu Programu. W wyznaczonym terminie </w:t>
      </w:r>
      <w:r w:rsidRPr="00BA3CEF">
        <w:rPr>
          <w:rFonts w:ascii="Times New Roman" w:hAnsi="Times New Roman" w:cs="Times New Roman"/>
          <w:sz w:val="24"/>
          <w:szCs w:val="24"/>
        </w:rPr>
        <w:t xml:space="preserve">nie </w:t>
      </w:r>
      <w:r w:rsidR="009A45D2" w:rsidRPr="00BA3CEF">
        <w:rPr>
          <w:rFonts w:ascii="Times New Roman" w:hAnsi="Times New Roman" w:cs="Times New Roman"/>
          <w:sz w:val="24"/>
          <w:szCs w:val="24"/>
        </w:rPr>
        <w:t>w</w:t>
      </w:r>
      <w:r w:rsidRPr="00BA3CEF">
        <w:rPr>
          <w:rFonts w:ascii="Times New Roman" w:hAnsi="Times New Roman" w:cs="Times New Roman"/>
          <w:sz w:val="24"/>
          <w:szCs w:val="24"/>
        </w:rPr>
        <w:t xml:space="preserve">płynęły żadne opinie. </w:t>
      </w:r>
    </w:p>
    <w:p w14:paraId="42F63335" w14:textId="77777777" w:rsidR="00F32B54" w:rsidRPr="00BA3CEF" w:rsidRDefault="00F32B54" w:rsidP="007A3315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>informowano organizacje pozarządowe i inne podmioty o ogłaszanych przez Zarząd Powiatu Drawskiego otwartych konkursach ofert na realizację zadań publicznych;</w:t>
      </w:r>
    </w:p>
    <w:p w14:paraId="7A1753D0" w14:textId="7ADECCBF" w:rsidR="00F32B54" w:rsidRPr="00BA3CEF" w:rsidRDefault="00F32B54" w:rsidP="00F32B54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 xml:space="preserve">prowadzono działalność informacyjną w zakresie oferowanych przez inne podmioty szkoleń </w:t>
      </w:r>
      <w:r w:rsidRPr="00BA3CEF">
        <w:rPr>
          <w:rFonts w:ascii="Times New Roman" w:hAnsi="Times New Roman" w:cs="Times New Roman"/>
          <w:sz w:val="24"/>
          <w:szCs w:val="24"/>
        </w:rPr>
        <w:br/>
        <w:t>i publikacji dla organizacji pozarządowych</w:t>
      </w:r>
      <w:r w:rsidR="004D4357">
        <w:rPr>
          <w:rFonts w:ascii="Times New Roman" w:hAnsi="Times New Roman" w:cs="Times New Roman"/>
          <w:sz w:val="24"/>
          <w:szCs w:val="24"/>
        </w:rPr>
        <w:t xml:space="preserve">, między innymi </w:t>
      </w:r>
      <w:r w:rsidR="00573FE3">
        <w:rPr>
          <w:rFonts w:ascii="Times New Roman" w:hAnsi="Times New Roman" w:cs="Times New Roman"/>
          <w:sz w:val="24"/>
          <w:szCs w:val="24"/>
        </w:rPr>
        <w:t>propozycje szkoleń stowarzyszenia ZAFOS ze Szczecina</w:t>
      </w:r>
      <w:r w:rsidRPr="00BA3CEF">
        <w:rPr>
          <w:rFonts w:ascii="Times New Roman" w:hAnsi="Times New Roman" w:cs="Times New Roman"/>
          <w:sz w:val="24"/>
          <w:szCs w:val="24"/>
        </w:rPr>
        <w:t>;</w:t>
      </w:r>
    </w:p>
    <w:p w14:paraId="09FB3D48" w14:textId="6EF42DA9" w:rsidR="0008400F" w:rsidRPr="006C1DF7" w:rsidRDefault="00F32B54" w:rsidP="006C1DF7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>wspierano akcję promującą przekazywanie 1% podatku dochodowego na rzecz organizacji pożytku publicznego</w:t>
      </w:r>
      <w:r w:rsidR="00573FE3">
        <w:rPr>
          <w:rFonts w:ascii="Times New Roman" w:hAnsi="Times New Roman" w:cs="Times New Roman"/>
          <w:sz w:val="24"/>
          <w:szCs w:val="24"/>
        </w:rPr>
        <w:t xml:space="preserve">, umieszczono informacje na stronie </w:t>
      </w:r>
      <w:hyperlink r:id="rId9" w:history="1">
        <w:r w:rsidR="00573FE3" w:rsidRPr="00E23E78">
          <w:rPr>
            <w:rStyle w:val="Hipercze"/>
            <w:rFonts w:ascii="Times New Roman" w:hAnsi="Times New Roman" w:cs="Times New Roman"/>
            <w:sz w:val="24"/>
            <w:szCs w:val="24"/>
          </w:rPr>
          <w:t>www.powiatdrawski.pl</w:t>
        </w:r>
      </w:hyperlink>
      <w:r w:rsidR="00573FE3">
        <w:rPr>
          <w:rFonts w:ascii="Times New Roman" w:hAnsi="Times New Roman" w:cs="Times New Roman"/>
          <w:sz w:val="24"/>
          <w:szCs w:val="24"/>
        </w:rPr>
        <w:t xml:space="preserve"> w zakładce organizacje pozarządowe</w:t>
      </w:r>
      <w:r w:rsidR="006C1DF7">
        <w:rPr>
          <w:rFonts w:ascii="Times New Roman" w:hAnsi="Times New Roman" w:cs="Times New Roman"/>
          <w:sz w:val="24"/>
          <w:szCs w:val="24"/>
        </w:rPr>
        <w:t>;</w:t>
      </w:r>
    </w:p>
    <w:p w14:paraId="6F08033E" w14:textId="16212594" w:rsidR="00716854" w:rsidRPr="00BA3CEF" w:rsidRDefault="00154752" w:rsidP="006C1DF7">
      <w:pPr>
        <w:numPr>
          <w:ilvl w:val="0"/>
          <w:numId w:val="2"/>
        </w:numPr>
        <w:tabs>
          <w:tab w:val="left" w:pos="709"/>
        </w:tabs>
        <w:suppressAutoHyphens/>
        <w:spacing w:before="100" w:beforeAutospacing="1" w:after="100" w:afterAutospacing="1"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>udzielano informacji stowarzyszeniom o istnieniu innych źródeł finansowania oraz wspierano organizacje w ubieganiu się o pozyskiwanie funduszy ze źródeł zewnętrznych;</w:t>
      </w:r>
    </w:p>
    <w:p w14:paraId="68916059" w14:textId="2D458121" w:rsidR="00533C4D" w:rsidRPr="00BA3CEF" w:rsidRDefault="00516C1B" w:rsidP="005320FD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</w:t>
      </w:r>
      <w:r w:rsidR="005320FD" w:rsidRPr="00BA3CEF">
        <w:rPr>
          <w:rFonts w:ascii="Times New Roman" w:hAnsi="Times New Roman" w:cs="Times New Roman"/>
          <w:sz w:val="24"/>
          <w:szCs w:val="24"/>
        </w:rPr>
        <w:t xml:space="preserve"> </w:t>
      </w:r>
      <w:r w:rsidR="00CB556A" w:rsidRPr="00BA3CEF">
        <w:rPr>
          <w:rFonts w:ascii="Times New Roman" w:hAnsi="Times New Roman" w:cs="Times New Roman"/>
          <w:sz w:val="24"/>
          <w:szCs w:val="24"/>
        </w:rPr>
        <w:t xml:space="preserve">strony na FB „Organizacje Pozarządowe Powiatu Drawskiego” jako </w:t>
      </w:r>
      <w:r w:rsidR="00F76095">
        <w:rPr>
          <w:rFonts w:ascii="Times New Roman" w:hAnsi="Times New Roman" w:cs="Times New Roman"/>
          <w:sz w:val="24"/>
          <w:szCs w:val="24"/>
        </w:rPr>
        <w:t xml:space="preserve">kanał </w:t>
      </w:r>
      <w:r w:rsidR="00CB556A" w:rsidRPr="00BA3CEF">
        <w:rPr>
          <w:rFonts w:ascii="Times New Roman" w:hAnsi="Times New Roman" w:cs="Times New Roman"/>
          <w:sz w:val="24"/>
          <w:szCs w:val="24"/>
        </w:rPr>
        <w:t>sz</w:t>
      </w:r>
      <w:r w:rsidR="00F76095">
        <w:rPr>
          <w:rFonts w:ascii="Times New Roman" w:hAnsi="Times New Roman" w:cs="Times New Roman"/>
          <w:sz w:val="24"/>
          <w:szCs w:val="24"/>
        </w:rPr>
        <w:t>y</w:t>
      </w:r>
      <w:r w:rsidR="00CB556A" w:rsidRPr="00BA3CEF">
        <w:rPr>
          <w:rFonts w:ascii="Times New Roman" w:hAnsi="Times New Roman" w:cs="Times New Roman"/>
          <w:sz w:val="24"/>
          <w:szCs w:val="24"/>
        </w:rPr>
        <w:t xml:space="preserve">bkiego przekazywania różnych informacji. </w:t>
      </w:r>
    </w:p>
    <w:p w14:paraId="6A0FF7B6" w14:textId="35193668" w:rsidR="00F32B54" w:rsidRPr="00BA3CEF" w:rsidRDefault="00F32B54" w:rsidP="00F32B5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 xml:space="preserve">W/w informacje przekazywane były najczęściej poprzez zamieszczenie ich na stronie </w:t>
      </w:r>
      <w:hyperlink r:id="rId10" w:history="1">
        <w:r w:rsidRPr="00BA3CEF">
          <w:rPr>
            <w:rStyle w:val="Hipercze"/>
            <w:rFonts w:ascii="Times New Roman" w:hAnsi="Times New Roman" w:cs="Times New Roman"/>
            <w:sz w:val="24"/>
            <w:szCs w:val="24"/>
          </w:rPr>
          <w:t>www.powiatdrawski.pl</w:t>
        </w:r>
      </w:hyperlink>
      <w:r w:rsidRPr="00BA3CEF">
        <w:rPr>
          <w:rFonts w:ascii="Times New Roman" w:hAnsi="Times New Roman" w:cs="Times New Roman"/>
          <w:sz w:val="24"/>
          <w:szCs w:val="24"/>
        </w:rPr>
        <w:t xml:space="preserve"> aktualności oraz w zakładce organizacje pozarządowe, e-mailowo </w:t>
      </w:r>
      <w:r w:rsidR="00731034">
        <w:rPr>
          <w:rFonts w:ascii="Times New Roman" w:hAnsi="Times New Roman" w:cs="Times New Roman"/>
          <w:sz w:val="24"/>
          <w:szCs w:val="24"/>
        </w:rPr>
        <w:t xml:space="preserve">a także FB Organizację Pozarządowe Powiatu Drawskiego </w:t>
      </w:r>
      <w:r w:rsidRPr="00BA3CEF">
        <w:rPr>
          <w:rFonts w:ascii="Times New Roman" w:hAnsi="Times New Roman" w:cs="Times New Roman"/>
          <w:sz w:val="24"/>
          <w:szCs w:val="24"/>
        </w:rPr>
        <w:t>do zainteresowanych podmiotów.</w:t>
      </w:r>
    </w:p>
    <w:p w14:paraId="019EF4E3" w14:textId="77777777" w:rsidR="00F32B54" w:rsidRPr="00BA3CEF" w:rsidRDefault="00F32B54" w:rsidP="00F32B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A5C01" w14:textId="77777777" w:rsidR="00280B26" w:rsidRPr="00BA3CEF" w:rsidRDefault="00280B26" w:rsidP="00280B2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i/>
          <w:u w:val="single"/>
        </w:rPr>
      </w:pPr>
    </w:p>
    <w:p w14:paraId="2558859B" w14:textId="77777777" w:rsidR="004442C3" w:rsidRPr="008C1CCF" w:rsidRDefault="004442C3" w:rsidP="004442C3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8C1CC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Współpraca o charakterze finansowym poprzez zlecenie realizacji zadań publicznych.</w:t>
      </w:r>
    </w:p>
    <w:p w14:paraId="500A4CB8" w14:textId="77777777" w:rsidR="004442C3" w:rsidRPr="00BA3CEF" w:rsidRDefault="004442C3" w:rsidP="00D615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E1EA3" w14:textId="42E4B1B7" w:rsidR="00F548D5" w:rsidRPr="00BA3CEF" w:rsidRDefault="00F548D5" w:rsidP="00D6154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 xml:space="preserve">Współpraca o charakterze finansowym </w:t>
      </w:r>
      <w:r w:rsidR="007E36D2" w:rsidRPr="00BA3CEF">
        <w:rPr>
          <w:rFonts w:ascii="Times New Roman" w:hAnsi="Times New Roman" w:cs="Times New Roman"/>
          <w:sz w:val="24"/>
          <w:szCs w:val="24"/>
        </w:rPr>
        <w:t xml:space="preserve">Powiatu Drawskiego </w:t>
      </w:r>
      <w:r w:rsidRPr="00BA3CEF">
        <w:rPr>
          <w:rFonts w:ascii="Times New Roman" w:hAnsi="Times New Roman" w:cs="Times New Roman"/>
          <w:sz w:val="24"/>
          <w:szCs w:val="24"/>
        </w:rPr>
        <w:t xml:space="preserve">z organizacjami pozarządowymi oraz innymi podmiotami prowadzącymi działalność pożytku publicznego polega głównie na zleceniu zadań publicznych w formie ich wspierania wraz z udzieleniem dotacji oraz powierzeniu wykonania zadań publicznych, wraz z udzieleniem dotacji. Zlecenie zadań odbywało się w drodze otwartych konkursów ofert ogłoszonych w trybie pożytku publicznego, zgodnie z przepisami ustawy z dnia 24 kwietnia 2003 r. o działalności pożytku publicznego i o wolontariacie </w:t>
      </w:r>
      <w:r w:rsidR="0008400F" w:rsidRPr="00BA3CEF">
        <w:rPr>
          <w:rFonts w:ascii="Times New Roman" w:hAnsi="Times New Roman" w:cs="Times New Roman"/>
          <w:sz w:val="24"/>
          <w:szCs w:val="24"/>
        </w:rPr>
        <w:t>(t. j. Dz. U z 20</w:t>
      </w:r>
      <w:r w:rsidR="00CB556A" w:rsidRPr="00BA3CEF">
        <w:rPr>
          <w:rFonts w:ascii="Times New Roman" w:hAnsi="Times New Roman" w:cs="Times New Roman"/>
          <w:sz w:val="24"/>
          <w:szCs w:val="24"/>
        </w:rPr>
        <w:t>20</w:t>
      </w:r>
      <w:r w:rsidR="0008400F" w:rsidRPr="00BA3CE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B556A" w:rsidRPr="00BA3CEF">
        <w:rPr>
          <w:rFonts w:ascii="Times New Roman" w:hAnsi="Times New Roman" w:cs="Times New Roman"/>
          <w:sz w:val="24"/>
          <w:szCs w:val="24"/>
        </w:rPr>
        <w:t>1057</w:t>
      </w:r>
      <w:r w:rsidR="0008400F" w:rsidRPr="00BA3CEF">
        <w:rPr>
          <w:rFonts w:ascii="Times New Roman" w:hAnsi="Times New Roman" w:cs="Times New Roman"/>
          <w:sz w:val="24"/>
          <w:szCs w:val="24"/>
        </w:rPr>
        <w:t>) jak</w:t>
      </w:r>
      <w:r w:rsidRPr="00BA3CEF">
        <w:rPr>
          <w:rFonts w:ascii="Times New Roman" w:hAnsi="Times New Roman" w:cs="Times New Roman"/>
          <w:sz w:val="24"/>
          <w:szCs w:val="24"/>
        </w:rPr>
        <w:t xml:space="preserve"> również</w:t>
      </w:r>
      <w:r w:rsidR="00D61544" w:rsidRPr="00BA3CEF">
        <w:rPr>
          <w:rFonts w:ascii="Times New Roman" w:hAnsi="Times New Roman" w:cs="Times New Roman"/>
          <w:sz w:val="24"/>
          <w:szCs w:val="24"/>
        </w:rPr>
        <w:t xml:space="preserve"> </w:t>
      </w:r>
      <w:r w:rsidR="00B619CB" w:rsidRPr="00BA3CEF">
        <w:rPr>
          <w:rFonts w:ascii="Times New Roman" w:hAnsi="Times New Roman" w:cs="Times New Roman"/>
          <w:sz w:val="24"/>
          <w:szCs w:val="24"/>
        </w:rPr>
        <w:t>uchwał</w:t>
      </w:r>
      <w:r w:rsidR="00031649">
        <w:rPr>
          <w:rFonts w:ascii="Times New Roman" w:hAnsi="Times New Roman" w:cs="Times New Roman"/>
          <w:sz w:val="24"/>
          <w:szCs w:val="24"/>
        </w:rPr>
        <w:t>ą</w:t>
      </w:r>
      <w:r w:rsidR="00B619CB" w:rsidRPr="00BA3CEF">
        <w:rPr>
          <w:rFonts w:ascii="Times New Roman" w:hAnsi="Times New Roman" w:cs="Times New Roman"/>
          <w:sz w:val="24"/>
          <w:szCs w:val="24"/>
        </w:rPr>
        <w:t xml:space="preserve"> </w:t>
      </w:r>
      <w:r w:rsidR="002C1307" w:rsidRPr="00BA3CEF">
        <w:rPr>
          <w:rFonts w:ascii="Times New Roman" w:hAnsi="Times New Roman" w:cs="Times New Roman"/>
          <w:sz w:val="24"/>
          <w:szCs w:val="24"/>
        </w:rPr>
        <w:t xml:space="preserve">nr </w:t>
      </w:r>
      <w:r w:rsidR="006F1CB1" w:rsidRPr="00BA3CEF">
        <w:rPr>
          <w:rFonts w:ascii="Times New Roman" w:hAnsi="Times New Roman" w:cs="Times New Roman"/>
          <w:sz w:val="24"/>
          <w:szCs w:val="24"/>
        </w:rPr>
        <w:t>XV</w:t>
      </w:r>
      <w:r w:rsidR="006F1CB1">
        <w:rPr>
          <w:rFonts w:ascii="Times New Roman" w:hAnsi="Times New Roman" w:cs="Times New Roman"/>
          <w:sz w:val="24"/>
          <w:szCs w:val="24"/>
        </w:rPr>
        <w:t>III</w:t>
      </w:r>
      <w:r w:rsidR="006F1CB1" w:rsidRPr="00BA3CEF">
        <w:rPr>
          <w:rFonts w:ascii="Times New Roman" w:hAnsi="Times New Roman" w:cs="Times New Roman"/>
          <w:sz w:val="24"/>
          <w:szCs w:val="24"/>
        </w:rPr>
        <w:t>/1</w:t>
      </w:r>
      <w:r w:rsidR="006F1CB1">
        <w:rPr>
          <w:rFonts w:ascii="Times New Roman" w:hAnsi="Times New Roman" w:cs="Times New Roman"/>
          <w:sz w:val="24"/>
          <w:szCs w:val="24"/>
        </w:rPr>
        <w:t>94</w:t>
      </w:r>
      <w:r w:rsidR="006F1CB1" w:rsidRPr="00BA3CEF">
        <w:rPr>
          <w:rFonts w:ascii="Times New Roman" w:hAnsi="Times New Roman" w:cs="Times New Roman"/>
          <w:sz w:val="24"/>
          <w:szCs w:val="24"/>
        </w:rPr>
        <w:t>/20</w:t>
      </w:r>
      <w:r w:rsidR="006F1CB1">
        <w:rPr>
          <w:rFonts w:ascii="Times New Roman" w:hAnsi="Times New Roman" w:cs="Times New Roman"/>
          <w:sz w:val="24"/>
          <w:szCs w:val="24"/>
        </w:rPr>
        <w:t>20</w:t>
      </w:r>
      <w:r w:rsidR="006F1CB1" w:rsidRPr="00BA3CEF">
        <w:rPr>
          <w:rFonts w:ascii="Times New Roman" w:hAnsi="Times New Roman" w:cs="Times New Roman"/>
          <w:sz w:val="24"/>
          <w:szCs w:val="24"/>
        </w:rPr>
        <w:t xml:space="preserve"> </w:t>
      </w:r>
      <w:r w:rsidR="002C1307" w:rsidRPr="00BA3CEF">
        <w:rPr>
          <w:rFonts w:ascii="Times New Roman" w:hAnsi="Times New Roman" w:cs="Times New Roman"/>
          <w:sz w:val="24"/>
          <w:szCs w:val="24"/>
        </w:rPr>
        <w:t xml:space="preserve">Rady Powiatu Drawskiego z dnia </w:t>
      </w:r>
      <w:r w:rsidR="006F1CB1">
        <w:rPr>
          <w:rFonts w:ascii="Times New Roman" w:hAnsi="Times New Roman" w:cs="Times New Roman"/>
          <w:sz w:val="24"/>
          <w:szCs w:val="24"/>
        </w:rPr>
        <w:t>27</w:t>
      </w:r>
      <w:r w:rsidR="006F1CB1" w:rsidRPr="00BA3CEF"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6F1CB1">
        <w:rPr>
          <w:rFonts w:ascii="Times New Roman" w:hAnsi="Times New Roman" w:cs="Times New Roman"/>
          <w:sz w:val="24"/>
          <w:szCs w:val="24"/>
        </w:rPr>
        <w:t>20</w:t>
      </w:r>
      <w:r w:rsidR="006F1CB1" w:rsidRPr="00BA3CEF">
        <w:rPr>
          <w:rFonts w:ascii="Times New Roman" w:hAnsi="Times New Roman" w:cs="Times New Roman"/>
          <w:sz w:val="24"/>
          <w:szCs w:val="24"/>
        </w:rPr>
        <w:t xml:space="preserve"> </w:t>
      </w:r>
      <w:r w:rsidR="002C1307" w:rsidRPr="00BA3CEF">
        <w:rPr>
          <w:rFonts w:ascii="Times New Roman" w:hAnsi="Times New Roman" w:cs="Times New Roman"/>
          <w:sz w:val="24"/>
          <w:szCs w:val="24"/>
        </w:rPr>
        <w:t xml:space="preserve"> r. w sprawie uchwalenia rocznego Programu współpracy Powiatu</w:t>
      </w:r>
      <w:r w:rsidR="00951BE6">
        <w:rPr>
          <w:rFonts w:ascii="Times New Roman" w:hAnsi="Times New Roman" w:cs="Times New Roman"/>
          <w:sz w:val="24"/>
          <w:szCs w:val="24"/>
        </w:rPr>
        <w:t xml:space="preserve"> </w:t>
      </w:r>
      <w:r w:rsidR="002C1307" w:rsidRPr="00BA3CEF">
        <w:rPr>
          <w:rFonts w:ascii="Times New Roman" w:hAnsi="Times New Roman" w:cs="Times New Roman"/>
          <w:sz w:val="24"/>
          <w:szCs w:val="24"/>
        </w:rPr>
        <w:t xml:space="preserve">Drawskiego z organizacjami pozarządowymi </w:t>
      </w:r>
      <w:r w:rsidR="002C1307" w:rsidRPr="00BA3CEF">
        <w:rPr>
          <w:rFonts w:ascii="Times New Roman" w:hAnsi="Times New Roman" w:cs="Times New Roman"/>
          <w:bCs/>
          <w:sz w:val="24"/>
          <w:szCs w:val="24"/>
        </w:rPr>
        <w:t>oraz podmiotami prowadzącymi działalność pożytku publicznego</w:t>
      </w:r>
      <w:r w:rsidR="002C1307" w:rsidRPr="00BA3CEF">
        <w:rPr>
          <w:rFonts w:ascii="Times New Roman" w:hAnsi="Times New Roman" w:cs="Times New Roman"/>
          <w:sz w:val="24"/>
          <w:szCs w:val="24"/>
        </w:rPr>
        <w:t xml:space="preserve"> na rok 20</w:t>
      </w:r>
      <w:r w:rsidR="00CB556A" w:rsidRPr="00BA3CEF">
        <w:rPr>
          <w:rFonts w:ascii="Times New Roman" w:hAnsi="Times New Roman" w:cs="Times New Roman"/>
          <w:sz w:val="24"/>
          <w:szCs w:val="24"/>
        </w:rPr>
        <w:t>2</w:t>
      </w:r>
      <w:r w:rsidR="006F1CB1">
        <w:rPr>
          <w:rFonts w:ascii="Times New Roman" w:hAnsi="Times New Roman" w:cs="Times New Roman"/>
          <w:sz w:val="24"/>
          <w:szCs w:val="24"/>
        </w:rPr>
        <w:t>1</w:t>
      </w:r>
      <w:r w:rsidR="00D61544" w:rsidRPr="00BA3CEF">
        <w:rPr>
          <w:rFonts w:ascii="Times New Roman" w:hAnsi="Times New Roman" w:cs="Times New Roman"/>
          <w:sz w:val="24"/>
          <w:szCs w:val="24"/>
        </w:rPr>
        <w:t>.</w:t>
      </w:r>
      <w:r w:rsidRPr="00BA3CEF">
        <w:rPr>
          <w:rFonts w:ascii="Times New Roman" w:hAnsi="Times New Roman" w:cs="Times New Roman"/>
          <w:sz w:val="24"/>
          <w:szCs w:val="24"/>
        </w:rPr>
        <w:t xml:space="preserve"> Udzielono także dotacji w trybie uproszczonym (pozakonkursowym) na realizację zadań publicznych. </w:t>
      </w:r>
    </w:p>
    <w:p w14:paraId="225A2D5B" w14:textId="77777777" w:rsidR="006F6E16" w:rsidRPr="00BA3CEF" w:rsidRDefault="006F6E16" w:rsidP="006F6E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AC33D" w14:textId="2E340CCE" w:rsidR="006F6E16" w:rsidRPr="00BA3CEF" w:rsidRDefault="006F6E16" w:rsidP="006F6E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EF">
        <w:rPr>
          <w:rFonts w:ascii="Times New Roman" w:hAnsi="Times New Roman" w:cs="Times New Roman"/>
          <w:b/>
          <w:sz w:val="24"/>
          <w:szCs w:val="24"/>
        </w:rPr>
        <w:t>Otwart</w:t>
      </w:r>
      <w:r w:rsidR="00106E21" w:rsidRPr="00BA3CEF">
        <w:rPr>
          <w:rFonts w:ascii="Times New Roman" w:hAnsi="Times New Roman" w:cs="Times New Roman"/>
          <w:b/>
          <w:sz w:val="24"/>
          <w:szCs w:val="24"/>
        </w:rPr>
        <w:t>e</w:t>
      </w:r>
      <w:r w:rsidRPr="00BA3CEF">
        <w:rPr>
          <w:rFonts w:ascii="Times New Roman" w:hAnsi="Times New Roman" w:cs="Times New Roman"/>
          <w:b/>
          <w:sz w:val="24"/>
          <w:szCs w:val="24"/>
        </w:rPr>
        <w:t xml:space="preserve"> konkursy ofert</w:t>
      </w:r>
      <w:r w:rsidR="00634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F92" w:rsidRPr="00634F92">
        <w:rPr>
          <w:rFonts w:ascii="Times New Roman" w:hAnsi="Times New Roman" w:cs="Times New Roman"/>
          <w:bCs/>
          <w:sz w:val="24"/>
          <w:szCs w:val="24"/>
        </w:rPr>
        <w:t xml:space="preserve">ogłoszono </w:t>
      </w:r>
      <w:r w:rsidR="00F14926">
        <w:rPr>
          <w:rFonts w:ascii="Times New Roman" w:hAnsi="Times New Roman" w:cs="Times New Roman"/>
          <w:bCs/>
          <w:sz w:val="24"/>
          <w:szCs w:val="24"/>
        </w:rPr>
        <w:t xml:space="preserve"> 14 </w:t>
      </w:r>
      <w:r w:rsidR="00951BE6">
        <w:rPr>
          <w:rFonts w:ascii="Times New Roman" w:hAnsi="Times New Roman" w:cs="Times New Roman"/>
          <w:sz w:val="24"/>
          <w:szCs w:val="24"/>
        </w:rPr>
        <w:t>maja</w:t>
      </w:r>
      <w:r w:rsidR="00634F92" w:rsidRPr="00BA3CEF">
        <w:rPr>
          <w:rFonts w:ascii="Times New Roman" w:hAnsi="Times New Roman" w:cs="Times New Roman"/>
          <w:sz w:val="24"/>
          <w:szCs w:val="24"/>
        </w:rPr>
        <w:t xml:space="preserve"> 202</w:t>
      </w:r>
      <w:r w:rsidR="00135668">
        <w:rPr>
          <w:rFonts w:ascii="Times New Roman" w:hAnsi="Times New Roman" w:cs="Times New Roman"/>
          <w:sz w:val="24"/>
          <w:szCs w:val="24"/>
        </w:rPr>
        <w:t>1</w:t>
      </w:r>
      <w:r w:rsidR="00634F92" w:rsidRPr="00BA3CEF">
        <w:rPr>
          <w:rFonts w:ascii="Times New Roman" w:hAnsi="Times New Roman" w:cs="Times New Roman"/>
          <w:sz w:val="24"/>
          <w:szCs w:val="24"/>
        </w:rPr>
        <w:t xml:space="preserve"> roku </w:t>
      </w:r>
      <w:r w:rsidR="00031649">
        <w:rPr>
          <w:rFonts w:ascii="Times New Roman" w:hAnsi="Times New Roman" w:cs="Times New Roman"/>
          <w:sz w:val="24"/>
          <w:szCs w:val="24"/>
        </w:rPr>
        <w:t xml:space="preserve">zgodnie </w:t>
      </w:r>
      <w:r w:rsidR="00634F92" w:rsidRPr="00BA3CEF"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F14926">
        <w:rPr>
          <w:rFonts w:ascii="Times New Roman" w:hAnsi="Times New Roman" w:cs="Times New Roman"/>
          <w:sz w:val="24"/>
          <w:szCs w:val="24"/>
        </w:rPr>
        <w:t>359/</w:t>
      </w:r>
      <w:r w:rsidR="00634F92" w:rsidRPr="00BA3CEF">
        <w:rPr>
          <w:rFonts w:ascii="Times New Roman" w:hAnsi="Times New Roman" w:cs="Times New Roman"/>
          <w:sz w:val="24"/>
          <w:szCs w:val="24"/>
        </w:rPr>
        <w:t>202</w:t>
      </w:r>
      <w:r w:rsidR="00F14926">
        <w:rPr>
          <w:rFonts w:ascii="Times New Roman" w:hAnsi="Times New Roman" w:cs="Times New Roman"/>
          <w:sz w:val="24"/>
          <w:szCs w:val="24"/>
        </w:rPr>
        <w:t>1</w:t>
      </w:r>
      <w:r w:rsidR="00634F92" w:rsidRPr="00BA3CEF">
        <w:rPr>
          <w:rFonts w:ascii="Times New Roman" w:hAnsi="Times New Roman" w:cs="Times New Roman"/>
          <w:sz w:val="24"/>
          <w:szCs w:val="24"/>
        </w:rPr>
        <w:t xml:space="preserve"> Zarządu Powiat Drawskiego</w:t>
      </w:r>
      <w:r w:rsidR="00634F92">
        <w:rPr>
          <w:rFonts w:ascii="Times New Roman" w:hAnsi="Times New Roman" w:cs="Times New Roman"/>
          <w:sz w:val="24"/>
          <w:szCs w:val="24"/>
        </w:rPr>
        <w:t>,</w:t>
      </w:r>
      <w:r w:rsidR="00634F92" w:rsidRPr="00BA3CEF">
        <w:rPr>
          <w:rFonts w:ascii="Times New Roman" w:hAnsi="Times New Roman" w:cs="Times New Roman"/>
          <w:sz w:val="24"/>
          <w:szCs w:val="24"/>
        </w:rPr>
        <w:t xml:space="preserve"> z dnia </w:t>
      </w:r>
      <w:r w:rsidR="00951BE6">
        <w:rPr>
          <w:rFonts w:ascii="Times New Roman" w:hAnsi="Times New Roman" w:cs="Times New Roman"/>
          <w:sz w:val="24"/>
          <w:szCs w:val="24"/>
        </w:rPr>
        <w:t xml:space="preserve"> </w:t>
      </w:r>
      <w:r w:rsidR="00F14926">
        <w:rPr>
          <w:rFonts w:ascii="Times New Roman" w:hAnsi="Times New Roman" w:cs="Times New Roman"/>
          <w:sz w:val="24"/>
          <w:szCs w:val="24"/>
        </w:rPr>
        <w:t xml:space="preserve">11 </w:t>
      </w:r>
      <w:r w:rsidR="00951BE6">
        <w:rPr>
          <w:rFonts w:ascii="Times New Roman" w:hAnsi="Times New Roman" w:cs="Times New Roman"/>
          <w:sz w:val="24"/>
          <w:szCs w:val="24"/>
        </w:rPr>
        <w:t>maja</w:t>
      </w:r>
      <w:r w:rsidR="00634F92" w:rsidRPr="00BA3CEF">
        <w:rPr>
          <w:rFonts w:ascii="Times New Roman" w:hAnsi="Times New Roman" w:cs="Times New Roman"/>
          <w:sz w:val="24"/>
          <w:szCs w:val="24"/>
        </w:rPr>
        <w:t xml:space="preserve"> 202</w:t>
      </w:r>
      <w:r w:rsidR="00951BE6">
        <w:rPr>
          <w:rFonts w:ascii="Times New Roman" w:hAnsi="Times New Roman" w:cs="Times New Roman"/>
          <w:sz w:val="24"/>
          <w:szCs w:val="24"/>
        </w:rPr>
        <w:t>1</w:t>
      </w:r>
      <w:r w:rsidR="00634F92" w:rsidRPr="00BA3CEF">
        <w:rPr>
          <w:rFonts w:ascii="Times New Roman" w:hAnsi="Times New Roman" w:cs="Times New Roman"/>
          <w:sz w:val="24"/>
          <w:szCs w:val="24"/>
        </w:rPr>
        <w:t xml:space="preserve"> r. </w:t>
      </w:r>
      <w:r w:rsidR="00634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E4DC2" w14:textId="482DBBF0" w:rsidR="00D656C1" w:rsidRPr="00BA3CEF" w:rsidRDefault="00634F92" w:rsidP="00634F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konkursowe określało zadania które mogą być realizowane:</w:t>
      </w:r>
    </w:p>
    <w:p w14:paraId="0759F68E" w14:textId="77777777" w:rsidR="00332E58" w:rsidRPr="00BA3CEF" w:rsidRDefault="00332E58" w:rsidP="00332E58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CEF">
        <w:rPr>
          <w:rFonts w:ascii="Times New Roman" w:eastAsia="Calibri" w:hAnsi="Times New Roman" w:cs="Times New Roman"/>
          <w:sz w:val="24"/>
          <w:szCs w:val="24"/>
        </w:rPr>
        <w:t>wspierania i upowszechniania kultury fizycznej</w:t>
      </w:r>
      <w:r w:rsidR="00B619CB" w:rsidRPr="00BA3CEF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BA3CEF">
        <w:rPr>
          <w:rFonts w:ascii="Times New Roman" w:eastAsia="Calibri" w:hAnsi="Times New Roman" w:cs="Times New Roman"/>
          <w:sz w:val="24"/>
          <w:szCs w:val="24"/>
        </w:rPr>
        <w:t xml:space="preserve"> turystyki</w:t>
      </w:r>
      <w:r w:rsidR="00B619CB" w:rsidRPr="00BA3CEF">
        <w:rPr>
          <w:rFonts w:ascii="Times New Roman" w:eastAsia="Calibri" w:hAnsi="Times New Roman" w:cs="Times New Roman"/>
          <w:sz w:val="24"/>
          <w:szCs w:val="24"/>
        </w:rPr>
        <w:t xml:space="preserve"> i krajoznawstwa</w:t>
      </w:r>
      <w:r w:rsidRPr="00BA3CE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154485B" w14:textId="77777777" w:rsidR="00332E58" w:rsidRPr="00BA3CEF" w:rsidRDefault="00332E58" w:rsidP="00332E58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CEF">
        <w:rPr>
          <w:rFonts w:ascii="Times New Roman" w:eastAsia="Calibri" w:hAnsi="Times New Roman" w:cs="Times New Roman"/>
          <w:sz w:val="24"/>
          <w:szCs w:val="24"/>
        </w:rPr>
        <w:t>kultury, sztuki, ochrony dóbr kultury i dziedzictwa narodowego;</w:t>
      </w:r>
    </w:p>
    <w:p w14:paraId="39688953" w14:textId="77777777" w:rsidR="00332E58" w:rsidRPr="00BA3CEF" w:rsidRDefault="00332E58" w:rsidP="00332E58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CEF">
        <w:rPr>
          <w:rFonts w:ascii="Times New Roman" w:eastAsia="Calibri" w:hAnsi="Times New Roman" w:cs="Times New Roman"/>
          <w:sz w:val="24"/>
          <w:szCs w:val="24"/>
        </w:rPr>
        <w:t>ochrony i promocji zdrowia;</w:t>
      </w:r>
    </w:p>
    <w:p w14:paraId="7A690CD1" w14:textId="77777777" w:rsidR="00332E58" w:rsidRPr="00BA3CEF" w:rsidRDefault="00332E58" w:rsidP="00332E58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CEF">
        <w:rPr>
          <w:rFonts w:ascii="Times New Roman" w:eastAsia="Calibri" w:hAnsi="Times New Roman" w:cs="Times New Roman"/>
          <w:sz w:val="24"/>
          <w:szCs w:val="24"/>
        </w:rPr>
        <w:lastRenderedPageBreak/>
        <w:t>działalności na rzecz osób w wieku emerytalnym i działalności na rzecz osób niepełnosprawnych;</w:t>
      </w:r>
    </w:p>
    <w:p w14:paraId="2B1D9BB3" w14:textId="77777777" w:rsidR="00332E58" w:rsidRPr="00BA3CEF" w:rsidRDefault="00332E58" w:rsidP="00332E58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CEF">
        <w:rPr>
          <w:rFonts w:ascii="Times New Roman" w:eastAsia="Calibri" w:hAnsi="Times New Roman" w:cs="Times New Roman"/>
          <w:sz w:val="24"/>
          <w:szCs w:val="24"/>
        </w:rPr>
        <w:t>promocji i organizacji wolontariatu;</w:t>
      </w:r>
    </w:p>
    <w:p w14:paraId="29EAD98D" w14:textId="77777777" w:rsidR="00332E58" w:rsidRPr="00BA3CEF" w:rsidRDefault="00332E58" w:rsidP="00332E58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CEF">
        <w:rPr>
          <w:rFonts w:ascii="Times New Roman" w:eastAsia="Calibri" w:hAnsi="Times New Roman" w:cs="Times New Roman"/>
          <w:sz w:val="24"/>
          <w:szCs w:val="24"/>
        </w:rPr>
        <w:t>wspierania rod</w:t>
      </w:r>
      <w:r w:rsidR="00B619CB" w:rsidRPr="00BA3CEF">
        <w:rPr>
          <w:rFonts w:ascii="Times New Roman" w:eastAsia="Calibri" w:hAnsi="Times New Roman" w:cs="Times New Roman"/>
          <w:sz w:val="24"/>
          <w:szCs w:val="24"/>
        </w:rPr>
        <w:t>zin i systemu pieczy zastępczej;</w:t>
      </w:r>
    </w:p>
    <w:p w14:paraId="31A8C08D" w14:textId="77777777" w:rsidR="00B619CB" w:rsidRPr="00BA3CEF" w:rsidRDefault="00B619CB" w:rsidP="00332E58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CEF">
        <w:rPr>
          <w:rFonts w:ascii="Times New Roman" w:eastAsia="Calibri" w:hAnsi="Times New Roman" w:cs="Times New Roman"/>
          <w:sz w:val="24"/>
          <w:szCs w:val="24"/>
        </w:rPr>
        <w:t>porządku i bezpieczeństwa publicznego.</w:t>
      </w:r>
    </w:p>
    <w:p w14:paraId="31EFC242" w14:textId="77777777" w:rsidR="00332E58" w:rsidRPr="00BA3CEF" w:rsidRDefault="00332E58" w:rsidP="00332E58">
      <w:pPr>
        <w:pStyle w:val="Akapitzlist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FC1A11" w14:textId="77777777" w:rsidR="00D656C1" w:rsidRPr="00BA3CEF" w:rsidRDefault="00D656C1" w:rsidP="00332E5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21D6B3" w14:textId="679A2899" w:rsidR="00CC264C" w:rsidRPr="00BA3CEF" w:rsidRDefault="00BA3CEF" w:rsidP="00714A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prac oceniających </w:t>
      </w:r>
      <w:r w:rsidR="00CC264C" w:rsidRPr="00BA3CEF">
        <w:rPr>
          <w:rFonts w:ascii="Times New Roman" w:hAnsi="Times New Roman" w:cs="Times New Roman"/>
          <w:sz w:val="24"/>
          <w:szCs w:val="24"/>
        </w:rPr>
        <w:t>Komisj</w:t>
      </w:r>
      <w:r w:rsidR="00714A7D">
        <w:rPr>
          <w:rFonts w:ascii="Times New Roman" w:hAnsi="Times New Roman" w:cs="Times New Roman"/>
          <w:sz w:val="24"/>
          <w:szCs w:val="24"/>
        </w:rPr>
        <w:t>e</w:t>
      </w:r>
      <w:r w:rsidR="00CC264C" w:rsidRPr="00BA3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Konkursow</w:t>
      </w:r>
      <w:r w:rsidR="00714A7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64C" w:rsidRPr="00BA3CEF">
        <w:rPr>
          <w:rFonts w:ascii="Times New Roman" w:hAnsi="Times New Roman" w:cs="Times New Roman"/>
          <w:sz w:val="24"/>
          <w:szCs w:val="24"/>
        </w:rPr>
        <w:t>przedstawi</w:t>
      </w:r>
      <w:r>
        <w:rPr>
          <w:rFonts w:ascii="Times New Roman" w:hAnsi="Times New Roman" w:cs="Times New Roman"/>
          <w:sz w:val="24"/>
          <w:szCs w:val="24"/>
        </w:rPr>
        <w:t>ła Zarządowi Powiatu,</w:t>
      </w:r>
      <w:r w:rsidR="00CC264C" w:rsidRPr="00BA3CEF">
        <w:rPr>
          <w:rFonts w:ascii="Times New Roman" w:hAnsi="Times New Roman" w:cs="Times New Roman"/>
          <w:sz w:val="24"/>
          <w:szCs w:val="24"/>
        </w:rPr>
        <w:t xml:space="preserve"> w dniu </w:t>
      </w:r>
      <w:r w:rsidR="00714A7D">
        <w:rPr>
          <w:rFonts w:ascii="Times New Roman" w:hAnsi="Times New Roman" w:cs="Times New Roman"/>
          <w:sz w:val="24"/>
          <w:szCs w:val="24"/>
        </w:rPr>
        <w:t>30 czerwca</w:t>
      </w:r>
      <w:r w:rsidR="00CC264C" w:rsidRPr="00BA3CEF">
        <w:rPr>
          <w:rFonts w:ascii="Times New Roman" w:hAnsi="Times New Roman" w:cs="Times New Roman"/>
          <w:sz w:val="24"/>
          <w:szCs w:val="24"/>
        </w:rPr>
        <w:t xml:space="preserve"> 202</w:t>
      </w:r>
      <w:r w:rsidR="00714A7D">
        <w:rPr>
          <w:rFonts w:ascii="Times New Roman" w:hAnsi="Times New Roman" w:cs="Times New Roman"/>
          <w:sz w:val="24"/>
          <w:szCs w:val="24"/>
        </w:rPr>
        <w:t>1</w:t>
      </w:r>
      <w:r w:rsidR="00CC264C" w:rsidRPr="00BA3CEF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wyniki swojej pracy.</w:t>
      </w:r>
      <w:r w:rsidR="00714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="00CC264C" w:rsidRPr="00BA3CEF">
        <w:rPr>
          <w:rFonts w:ascii="Times New Roman" w:hAnsi="Times New Roman" w:cs="Times New Roman"/>
          <w:sz w:val="24"/>
          <w:szCs w:val="24"/>
        </w:rPr>
        <w:t xml:space="preserve"> </w:t>
      </w:r>
      <w:r w:rsidR="00BB524E">
        <w:rPr>
          <w:rFonts w:ascii="Times New Roman" w:hAnsi="Times New Roman" w:cs="Times New Roman"/>
          <w:sz w:val="24"/>
          <w:szCs w:val="24"/>
        </w:rPr>
        <w:t xml:space="preserve">Drawskiego </w:t>
      </w:r>
      <w:r w:rsidR="00CC264C" w:rsidRPr="00BA3CEF">
        <w:rPr>
          <w:rFonts w:ascii="Times New Roman" w:hAnsi="Times New Roman" w:cs="Times New Roman"/>
          <w:sz w:val="24"/>
          <w:szCs w:val="24"/>
        </w:rPr>
        <w:t>podj</w:t>
      </w:r>
      <w:r w:rsidR="00031649">
        <w:rPr>
          <w:rFonts w:ascii="Times New Roman" w:hAnsi="Times New Roman" w:cs="Times New Roman"/>
          <w:sz w:val="24"/>
          <w:szCs w:val="24"/>
        </w:rPr>
        <w:t>ął</w:t>
      </w:r>
      <w:r w:rsidR="00CC264C" w:rsidRPr="00BA3CEF">
        <w:rPr>
          <w:rFonts w:ascii="Times New Roman" w:hAnsi="Times New Roman" w:cs="Times New Roman"/>
          <w:sz w:val="24"/>
          <w:szCs w:val="24"/>
        </w:rPr>
        <w:t xml:space="preserve"> uchwałę nr </w:t>
      </w:r>
      <w:r w:rsidR="0036303D">
        <w:rPr>
          <w:rFonts w:ascii="Times New Roman" w:hAnsi="Times New Roman" w:cs="Times New Roman"/>
          <w:sz w:val="24"/>
          <w:szCs w:val="24"/>
        </w:rPr>
        <w:t>397</w:t>
      </w:r>
      <w:r w:rsidR="00CC264C" w:rsidRPr="00BA3CEF">
        <w:rPr>
          <w:rFonts w:ascii="Times New Roman" w:hAnsi="Times New Roman" w:cs="Times New Roman"/>
          <w:sz w:val="24"/>
          <w:szCs w:val="24"/>
        </w:rPr>
        <w:t>/202</w:t>
      </w:r>
      <w:r w:rsidR="00714A7D">
        <w:rPr>
          <w:rFonts w:ascii="Times New Roman" w:hAnsi="Times New Roman" w:cs="Times New Roman"/>
          <w:sz w:val="24"/>
          <w:szCs w:val="24"/>
        </w:rPr>
        <w:t>1</w:t>
      </w:r>
      <w:r w:rsidR="00CC264C" w:rsidRPr="00BA3CEF">
        <w:rPr>
          <w:rFonts w:ascii="Times New Roman" w:hAnsi="Times New Roman" w:cs="Times New Roman"/>
          <w:sz w:val="24"/>
          <w:szCs w:val="24"/>
        </w:rPr>
        <w:t xml:space="preserve"> </w:t>
      </w:r>
      <w:r w:rsidR="00714A7D">
        <w:rPr>
          <w:rFonts w:ascii="Times New Roman" w:hAnsi="Times New Roman" w:cs="Times New Roman"/>
          <w:sz w:val="24"/>
          <w:szCs w:val="24"/>
        </w:rPr>
        <w:t xml:space="preserve">z dnia </w:t>
      </w:r>
      <w:r w:rsidR="0036303D">
        <w:rPr>
          <w:rFonts w:ascii="Times New Roman" w:hAnsi="Times New Roman" w:cs="Times New Roman"/>
          <w:sz w:val="24"/>
          <w:szCs w:val="24"/>
        </w:rPr>
        <w:t xml:space="preserve">30 czerwca 2021 r. </w:t>
      </w:r>
      <w:r w:rsidR="00BB4665">
        <w:rPr>
          <w:rFonts w:ascii="Times New Roman" w:hAnsi="Times New Roman" w:cs="Times New Roman"/>
          <w:sz w:val="24"/>
          <w:szCs w:val="24"/>
        </w:rPr>
        <w:t xml:space="preserve"> </w:t>
      </w:r>
      <w:r w:rsidR="00CC264C" w:rsidRPr="00BA3CEF">
        <w:rPr>
          <w:rFonts w:ascii="Times New Roman" w:hAnsi="Times New Roman" w:cs="Times New Roman"/>
          <w:sz w:val="24"/>
          <w:szCs w:val="24"/>
        </w:rPr>
        <w:t>w sprawie</w:t>
      </w:r>
      <w:r w:rsidR="00714A7D">
        <w:rPr>
          <w:rFonts w:ascii="Times New Roman" w:hAnsi="Times New Roman" w:cs="Times New Roman"/>
          <w:sz w:val="24"/>
          <w:szCs w:val="24"/>
        </w:rPr>
        <w:t xml:space="preserve"> przyznania </w:t>
      </w:r>
      <w:r w:rsidR="00CC264C" w:rsidRPr="00BA3CEF">
        <w:rPr>
          <w:rFonts w:ascii="Times New Roman" w:hAnsi="Times New Roman" w:cs="Times New Roman"/>
          <w:sz w:val="24"/>
          <w:szCs w:val="24"/>
        </w:rPr>
        <w:t>dotacji na realizację zadań publicznych w 202</w:t>
      </w:r>
      <w:r w:rsidR="00714A7D">
        <w:rPr>
          <w:rFonts w:ascii="Times New Roman" w:hAnsi="Times New Roman" w:cs="Times New Roman"/>
          <w:sz w:val="24"/>
          <w:szCs w:val="24"/>
        </w:rPr>
        <w:t xml:space="preserve">1 </w:t>
      </w:r>
      <w:r w:rsidR="00CC264C" w:rsidRPr="00BA3CEF">
        <w:rPr>
          <w:rFonts w:ascii="Times New Roman" w:hAnsi="Times New Roman" w:cs="Times New Roman"/>
          <w:sz w:val="24"/>
          <w:szCs w:val="24"/>
        </w:rPr>
        <w:t xml:space="preserve">roku </w:t>
      </w:r>
      <w:r w:rsidR="00BB524E">
        <w:rPr>
          <w:rFonts w:ascii="Times New Roman" w:hAnsi="Times New Roman" w:cs="Times New Roman"/>
          <w:sz w:val="24"/>
          <w:szCs w:val="24"/>
        </w:rPr>
        <w:t xml:space="preserve">na oferty </w:t>
      </w:r>
      <w:r w:rsidR="00CC264C" w:rsidRPr="00BA3CEF">
        <w:rPr>
          <w:rFonts w:ascii="Times New Roman" w:hAnsi="Times New Roman" w:cs="Times New Roman"/>
          <w:sz w:val="24"/>
          <w:szCs w:val="24"/>
        </w:rPr>
        <w:t>złożon</w:t>
      </w:r>
      <w:r w:rsidR="00BB524E">
        <w:rPr>
          <w:rFonts w:ascii="Times New Roman" w:hAnsi="Times New Roman" w:cs="Times New Roman"/>
          <w:sz w:val="24"/>
          <w:szCs w:val="24"/>
        </w:rPr>
        <w:t>e</w:t>
      </w:r>
      <w:r w:rsidR="00CC264C" w:rsidRPr="00BA3CEF">
        <w:rPr>
          <w:rFonts w:ascii="Times New Roman" w:hAnsi="Times New Roman" w:cs="Times New Roman"/>
          <w:sz w:val="24"/>
          <w:szCs w:val="24"/>
        </w:rPr>
        <w:t xml:space="preserve"> w otwarty</w:t>
      </w:r>
      <w:r w:rsidR="00BB524E">
        <w:rPr>
          <w:rFonts w:ascii="Times New Roman" w:hAnsi="Times New Roman" w:cs="Times New Roman"/>
          <w:sz w:val="24"/>
          <w:szCs w:val="24"/>
        </w:rPr>
        <w:t xml:space="preserve">ch </w:t>
      </w:r>
      <w:r w:rsidR="00CC264C" w:rsidRPr="00BA3CEF">
        <w:rPr>
          <w:rFonts w:ascii="Times New Roman" w:hAnsi="Times New Roman" w:cs="Times New Roman"/>
          <w:sz w:val="24"/>
          <w:szCs w:val="24"/>
        </w:rPr>
        <w:t>konkurs</w:t>
      </w:r>
      <w:r w:rsidR="00BB524E">
        <w:rPr>
          <w:rFonts w:ascii="Times New Roman" w:hAnsi="Times New Roman" w:cs="Times New Roman"/>
          <w:sz w:val="24"/>
          <w:szCs w:val="24"/>
        </w:rPr>
        <w:t>ach</w:t>
      </w:r>
      <w:r w:rsidR="00CC264C" w:rsidRPr="00BA3CEF">
        <w:rPr>
          <w:rFonts w:ascii="Times New Roman" w:hAnsi="Times New Roman" w:cs="Times New Roman"/>
          <w:sz w:val="24"/>
          <w:szCs w:val="24"/>
        </w:rPr>
        <w:t>.</w:t>
      </w:r>
    </w:p>
    <w:p w14:paraId="7F820832" w14:textId="3A816E4F" w:rsidR="00634F92" w:rsidRDefault="00634F92" w:rsidP="00A50126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E9A567" w14:textId="1188CA2D" w:rsidR="00135668" w:rsidRDefault="00831957" w:rsidP="0036303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3CEF">
        <w:rPr>
          <w:rFonts w:ascii="Times New Roman" w:eastAsia="Calibri" w:hAnsi="Times New Roman" w:cs="Times New Roman"/>
          <w:b/>
          <w:sz w:val="24"/>
          <w:szCs w:val="24"/>
        </w:rPr>
        <w:t xml:space="preserve">WYKAZ PODMIOTÓW, KTÓRE OTRZYMAŁY DOTACJĘ </w:t>
      </w:r>
      <w:r w:rsidRPr="00BA3CEF">
        <w:rPr>
          <w:rFonts w:ascii="Times New Roman" w:eastAsia="Calibri" w:hAnsi="Times New Roman" w:cs="Times New Roman"/>
          <w:b/>
          <w:sz w:val="24"/>
          <w:szCs w:val="24"/>
        </w:rPr>
        <w:br/>
        <w:t>Z BUDŻETU POWIATU DRAWSKIEGO NA REALIZACJĘ ZADAŃ PUBLICZNYCH W ROKU 20</w:t>
      </w:r>
      <w:r w:rsidR="0070219B" w:rsidRPr="00BA3CE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35668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14:paraId="25EB8CCB" w14:textId="77777777" w:rsidR="00E0188D" w:rsidRDefault="00E0188D" w:rsidP="00E0188D">
      <w:pPr>
        <w:pStyle w:val="Akapitzlist"/>
        <w:spacing w:line="276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FE9A428" w14:textId="202426A7" w:rsidR="00135668" w:rsidRDefault="00135668" w:rsidP="00E0188D">
      <w:pPr>
        <w:pStyle w:val="Akapitzlist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5668">
        <w:rPr>
          <w:rFonts w:ascii="Times New Roman" w:eastAsia="Calibri" w:hAnsi="Times New Roman" w:cs="Times New Roman"/>
          <w:bCs/>
          <w:sz w:val="24"/>
          <w:szCs w:val="24"/>
        </w:rPr>
        <w:t xml:space="preserve">W 2021 roku w </w:t>
      </w:r>
      <w:r w:rsidRPr="00E0188D">
        <w:rPr>
          <w:rFonts w:ascii="Times New Roman" w:eastAsia="Calibri" w:hAnsi="Times New Roman" w:cs="Times New Roman"/>
          <w:b/>
          <w:sz w:val="24"/>
          <w:szCs w:val="24"/>
        </w:rPr>
        <w:t>otwartych konkursach ofert</w:t>
      </w:r>
      <w:r w:rsidRPr="00135668">
        <w:rPr>
          <w:rFonts w:ascii="Times New Roman" w:eastAsia="Calibri" w:hAnsi="Times New Roman" w:cs="Times New Roman"/>
          <w:bCs/>
          <w:sz w:val="24"/>
          <w:szCs w:val="24"/>
        </w:rPr>
        <w:t xml:space="preserve"> na realizację zadań publicznych przyznano dotacje: </w:t>
      </w:r>
    </w:p>
    <w:p w14:paraId="5857E9DA" w14:textId="77777777" w:rsidR="00135668" w:rsidRDefault="00135668" w:rsidP="00E0188D">
      <w:pPr>
        <w:pStyle w:val="Akapitzlist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FFC1D50" w14:textId="02B72D87" w:rsidR="00135668" w:rsidRDefault="00135668" w:rsidP="00E0188D">
      <w:pPr>
        <w:pStyle w:val="Akapitzlist"/>
        <w:ind w:left="644"/>
        <w:jc w:val="both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  <w:r w:rsidRPr="00FD0FF9">
        <w:rPr>
          <w:rFonts w:ascii="Times New Roman" w:hAnsi="Times New Roman"/>
          <w:b/>
          <w:color w:val="365F91" w:themeColor="accent1" w:themeShade="BF"/>
          <w:sz w:val="20"/>
          <w:szCs w:val="20"/>
        </w:rPr>
        <w:t>WSPIERANIE I UPOWSZECHNIANIE KLUTURY FIZYCZNEJ ORAZ TURYSTYKI I KRAJOZNAWSTWA</w:t>
      </w:r>
    </w:p>
    <w:p w14:paraId="485A4F3C" w14:textId="77777777" w:rsidR="006E6D65" w:rsidRPr="00FD0FF9" w:rsidRDefault="006E6D65" w:rsidP="00E0188D">
      <w:pPr>
        <w:pStyle w:val="Akapitzlist"/>
        <w:ind w:left="644"/>
        <w:jc w:val="both"/>
        <w:rPr>
          <w:rFonts w:ascii="Times New Roman" w:eastAsia="Calibri" w:hAnsi="Times New Roman" w:cs="Times New Roman"/>
          <w:bCs/>
          <w:color w:val="365F91" w:themeColor="accent1" w:themeShade="BF"/>
          <w:sz w:val="24"/>
          <w:szCs w:val="24"/>
        </w:rPr>
      </w:pPr>
    </w:p>
    <w:p w14:paraId="7A0C2008" w14:textId="77777777" w:rsidR="00135668" w:rsidRPr="00F35368" w:rsidRDefault="00135668" w:rsidP="00135668">
      <w:pPr>
        <w:pStyle w:val="Akapitzlist"/>
        <w:ind w:hanging="720"/>
        <w:jc w:val="center"/>
        <w:rPr>
          <w:rFonts w:ascii="Times New Roman" w:hAnsi="Times New Roman"/>
          <w:b/>
          <w:color w:val="4F81BD" w:themeColor="accent1"/>
        </w:rPr>
      </w:pPr>
    </w:p>
    <w:tbl>
      <w:tblPr>
        <w:tblW w:w="5000" w:type="pct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3461"/>
        <w:gridCol w:w="4392"/>
        <w:gridCol w:w="1648"/>
      </w:tblGrid>
      <w:tr w:rsidR="00135668" w:rsidRPr="000E3BAF" w14:paraId="0C7EDF4A" w14:textId="77777777" w:rsidTr="00A07475">
        <w:tc>
          <w:tcPr>
            <w:tcW w:w="45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E35D2CF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BAF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5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E52B70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BAF">
              <w:rPr>
                <w:rFonts w:ascii="Times New Roman" w:hAnsi="Times New Roman"/>
                <w:b/>
                <w:bCs/>
                <w:sz w:val="20"/>
                <w:szCs w:val="20"/>
              </w:rPr>
              <w:t>Podmiot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14:paraId="3FC0322B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BAF">
              <w:rPr>
                <w:rFonts w:ascii="Times New Roman" w:hAnsi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51643A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Kwota </w:t>
            </w:r>
            <w:r w:rsidRPr="000E3BAF">
              <w:rPr>
                <w:rFonts w:ascii="Times New Roman" w:hAnsi="Times New Roman"/>
                <w:b/>
                <w:bCs/>
                <w:sz w:val="20"/>
                <w:szCs w:val="20"/>
              </w:rPr>
              <w:t>dotacji</w:t>
            </w:r>
          </w:p>
        </w:tc>
      </w:tr>
      <w:tr w:rsidR="00135668" w:rsidRPr="000E3BAF" w14:paraId="0C6D9107" w14:textId="77777777" w:rsidTr="00A07475">
        <w:tc>
          <w:tcPr>
            <w:tcW w:w="45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48C1AB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1</w:t>
            </w:r>
          </w:p>
        </w:tc>
        <w:tc>
          <w:tcPr>
            <w:tcW w:w="165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43AA845" w14:textId="77777777" w:rsidR="00135668" w:rsidRPr="000E3BAF" w:rsidRDefault="00135668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Wodne Ochotnicze Pogotowie Ratunkowe Powiatu Drawskiego</w:t>
            </w:r>
            <w:r>
              <w:rPr>
                <w:rFonts w:ascii="Times New Roman" w:hAnsi="Times New Roman"/>
              </w:rPr>
              <w:t>, Złocieniec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14:paraId="69562F50" w14:textId="77777777" w:rsidR="00135668" w:rsidRPr="000E3BAF" w:rsidRDefault="00135668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Słoneczny Patrol na Pojezierzu Drawskim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61FE82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 xml:space="preserve">1 690,00 </w:t>
            </w:r>
          </w:p>
        </w:tc>
      </w:tr>
      <w:tr w:rsidR="00135668" w:rsidRPr="000E3BAF" w14:paraId="2DBBFA48" w14:textId="77777777" w:rsidTr="00A07475">
        <w:tc>
          <w:tcPr>
            <w:tcW w:w="45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617E2D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2</w:t>
            </w:r>
          </w:p>
        </w:tc>
        <w:tc>
          <w:tcPr>
            <w:tcW w:w="165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326CDF" w14:textId="77777777" w:rsidR="00135668" w:rsidRPr="000E3BAF" w:rsidRDefault="00135668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Uczniowski Klub Sportowy SZKWAŁ</w:t>
            </w:r>
            <w:r>
              <w:rPr>
                <w:rFonts w:ascii="Times New Roman" w:hAnsi="Times New Roman"/>
              </w:rPr>
              <w:t xml:space="preserve">, Złocieniec 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14:paraId="16878FC4" w14:textId="77777777" w:rsidR="00135668" w:rsidRPr="000E3BAF" w:rsidRDefault="00135668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ŻAGLE 2021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A30321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 xml:space="preserve">5 000,00 </w:t>
            </w:r>
          </w:p>
        </w:tc>
      </w:tr>
      <w:tr w:rsidR="00135668" w:rsidRPr="000E3BAF" w14:paraId="340070FD" w14:textId="77777777" w:rsidTr="00A07475">
        <w:tc>
          <w:tcPr>
            <w:tcW w:w="45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7D6836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3</w:t>
            </w:r>
          </w:p>
        </w:tc>
        <w:tc>
          <w:tcPr>
            <w:tcW w:w="165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13A11B" w14:textId="77777777" w:rsidR="00135668" w:rsidRPr="000E3BAF" w:rsidRDefault="00135668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 xml:space="preserve">Klub Sportów Walki Valiant Gold Team Drawsko Pomorskie 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14:paraId="71185934" w14:textId="77777777" w:rsidR="00135668" w:rsidRPr="000E3BAF" w:rsidRDefault="00135668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Rozwój CORE - motor napędowy na drodze do sukcesu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231C45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 xml:space="preserve">2 000,00 </w:t>
            </w:r>
          </w:p>
        </w:tc>
      </w:tr>
      <w:tr w:rsidR="00135668" w:rsidRPr="000E3BAF" w14:paraId="1EAA62B7" w14:textId="77777777" w:rsidTr="00A07475">
        <w:tc>
          <w:tcPr>
            <w:tcW w:w="45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FB5F4C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4</w:t>
            </w:r>
          </w:p>
        </w:tc>
        <w:tc>
          <w:tcPr>
            <w:tcW w:w="165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83A1BB" w14:textId="77777777" w:rsidR="00135668" w:rsidRPr="000E3BAF" w:rsidRDefault="00135668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Uczniowski Ludowy Klub Sportowy Akrobatyka Czaplinek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14:paraId="09E0427A" w14:textId="77777777" w:rsidR="00135668" w:rsidRPr="000E3BAF" w:rsidRDefault="00135668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Organizacja zawodów pt. "Pierwszy Krok Akrobatyczny"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62F6FE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 xml:space="preserve">2 000,00 </w:t>
            </w:r>
          </w:p>
        </w:tc>
      </w:tr>
      <w:tr w:rsidR="00135668" w:rsidRPr="000E3BAF" w14:paraId="21BF5A40" w14:textId="77777777" w:rsidTr="00A07475">
        <w:tc>
          <w:tcPr>
            <w:tcW w:w="45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999C473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5</w:t>
            </w:r>
          </w:p>
        </w:tc>
        <w:tc>
          <w:tcPr>
            <w:tcW w:w="165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B122B91" w14:textId="24C2BD2E" w:rsidR="00135668" w:rsidRPr="000E3BAF" w:rsidRDefault="00552109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Stowarzyszenie</w:t>
            </w:r>
            <w:r w:rsidR="00135668" w:rsidRPr="000E3BAF">
              <w:rPr>
                <w:rFonts w:ascii="Times New Roman" w:hAnsi="Times New Roman"/>
              </w:rPr>
              <w:t xml:space="preserve"> ŻAREK</w:t>
            </w:r>
            <w:r w:rsidR="00135668">
              <w:rPr>
                <w:rFonts w:ascii="Times New Roman" w:hAnsi="Times New Roman"/>
              </w:rPr>
              <w:t>, Drawsko Pomorskie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14:paraId="331E57EE" w14:textId="77777777" w:rsidR="00135668" w:rsidRPr="000E3BAF" w:rsidRDefault="00135668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Organizacja imprez sportowych wpływających na sprawność fizyczną strażaków krajowego systemu ratowniczo  – gaśniczego i sympatyków pożarnictwa z terenu powiatu drawskiego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E2021D9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 xml:space="preserve">3 000,00 </w:t>
            </w:r>
          </w:p>
        </w:tc>
      </w:tr>
      <w:tr w:rsidR="00135668" w:rsidRPr="000E3BAF" w14:paraId="7FD0791B" w14:textId="77777777" w:rsidTr="00A07475">
        <w:tc>
          <w:tcPr>
            <w:tcW w:w="45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F6099D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6</w:t>
            </w:r>
          </w:p>
        </w:tc>
        <w:tc>
          <w:tcPr>
            <w:tcW w:w="165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DBA700" w14:textId="77777777" w:rsidR="00135668" w:rsidRPr="000E3BAF" w:rsidRDefault="00135668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Uczniowski Klub Sportowy TRAPER</w:t>
            </w:r>
            <w:r>
              <w:rPr>
                <w:rFonts w:ascii="Times New Roman" w:hAnsi="Times New Roman"/>
              </w:rPr>
              <w:t>,</w:t>
            </w:r>
            <w:r w:rsidRPr="000E3BAF">
              <w:rPr>
                <w:rFonts w:ascii="Times New Roman" w:hAnsi="Times New Roman"/>
              </w:rPr>
              <w:t xml:space="preserve"> Złocieniec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14:paraId="5EA2721B" w14:textId="77777777" w:rsidR="00135668" w:rsidRPr="000E3BAF" w:rsidRDefault="00135668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Promocja sportu wśród</w:t>
            </w:r>
          </w:p>
          <w:p w14:paraId="19005E1D" w14:textId="77777777" w:rsidR="00135668" w:rsidRPr="000E3BAF" w:rsidRDefault="00135668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mieszkańców Powiatu Drawskiego i promocja Powiatu Drawskiego poprzez sport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E272C04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5 000,00</w:t>
            </w:r>
          </w:p>
        </w:tc>
      </w:tr>
      <w:tr w:rsidR="00135668" w:rsidRPr="000E3BAF" w14:paraId="70EF13C6" w14:textId="77777777" w:rsidTr="00A07475">
        <w:tc>
          <w:tcPr>
            <w:tcW w:w="45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C2F0F9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7</w:t>
            </w:r>
          </w:p>
        </w:tc>
        <w:tc>
          <w:tcPr>
            <w:tcW w:w="165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0A37D84" w14:textId="77777777" w:rsidR="00135668" w:rsidRPr="000E3BAF" w:rsidRDefault="00135668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Stowarzyszenie Sportowe "Sokół" w Suliszewie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14:paraId="1B12EA93" w14:textId="77777777" w:rsidR="00135668" w:rsidRPr="000E3BAF" w:rsidRDefault="00135668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Upowszechnianie piłki nożnej w środowisku wiejskim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FBDD708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 xml:space="preserve">2 500,00 </w:t>
            </w:r>
          </w:p>
        </w:tc>
      </w:tr>
      <w:tr w:rsidR="00135668" w:rsidRPr="000E3BAF" w14:paraId="3A3A6A5A" w14:textId="77777777" w:rsidTr="00A07475">
        <w:tc>
          <w:tcPr>
            <w:tcW w:w="45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D68E90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8</w:t>
            </w:r>
          </w:p>
        </w:tc>
        <w:tc>
          <w:tcPr>
            <w:tcW w:w="165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27F910" w14:textId="77777777" w:rsidR="00135668" w:rsidRPr="000E3BAF" w:rsidRDefault="00135668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Stowarzyszenie Uczniowski Klub Sportowy "Strzelec"</w:t>
            </w:r>
            <w:r>
              <w:rPr>
                <w:rFonts w:ascii="Times New Roman" w:hAnsi="Times New Roman"/>
              </w:rPr>
              <w:t>, Kalisz Pomorski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14:paraId="208AB0FB" w14:textId="77777777" w:rsidR="00135668" w:rsidRPr="000E3BAF" w:rsidRDefault="00135668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Powrót do aktywności fizycznej po pandemii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3B462AE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 xml:space="preserve">1 400,00 </w:t>
            </w:r>
          </w:p>
        </w:tc>
      </w:tr>
      <w:tr w:rsidR="00135668" w:rsidRPr="000E3BAF" w14:paraId="641D42A7" w14:textId="77777777" w:rsidTr="00A07475">
        <w:tc>
          <w:tcPr>
            <w:tcW w:w="45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0EE0EC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9</w:t>
            </w:r>
          </w:p>
        </w:tc>
        <w:tc>
          <w:tcPr>
            <w:tcW w:w="165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D7C2F5" w14:textId="7F29007E" w:rsidR="00135668" w:rsidRPr="000E3BAF" w:rsidRDefault="00552109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Klub</w:t>
            </w:r>
            <w:r w:rsidR="00135668" w:rsidRPr="000E3BAF">
              <w:rPr>
                <w:rFonts w:ascii="Times New Roman" w:hAnsi="Times New Roman"/>
              </w:rPr>
              <w:t xml:space="preserve"> KARATE KYOKUSHIN ZŁOCIENIEC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14:paraId="2F5F0959" w14:textId="77777777" w:rsidR="00135668" w:rsidRPr="000E3BAF" w:rsidRDefault="00135668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Wspieranie i upowszechnianie kultury fizycznej oraz turystyki  i krajoznawstwa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BF654BA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 xml:space="preserve">4 800,00 </w:t>
            </w:r>
          </w:p>
        </w:tc>
      </w:tr>
      <w:tr w:rsidR="00135668" w:rsidRPr="000E3BAF" w14:paraId="3E7C0E08" w14:textId="77777777" w:rsidTr="00A07475">
        <w:tc>
          <w:tcPr>
            <w:tcW w:w="45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92EDD6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10</w:t>
            </w:r>
          </w:p>
        </w:tc>
        <w:tc>
          <w:tcPr>
            <w:tcW w:w="165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BB1D89" w14:textId="77777777" w:rsidR="00135668" w:rsidRPr="000E3BAF" w:rsidRDefault="00135668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Stowarzyszenie Klub Sportowy Ogniwo</w:t>
            </w:r>
            <w:r>
              <w:rPr>
                <w:rFonts w:ascii="Times New Roman" w:hAnsi="Times New Roman"/>
              </w:rPr>
              <w:t>, Złocieniec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14:paraId="0168CEBD" w14:textId="77777777" w:rsidR="00135668" w:rsidRPr="000E3BAF" w:rsidRDefault="00135668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Organizacja zajęć sportowych szkolenie dzieci i młodzieży w zakresie piłki siatkowej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CFE474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 xml:space="preserve">2 800,00 </w:t>
            </w:r>
          </w:p>
        </w:tc>
      </w:tr>
      <w:tr w:rsidR="00135668" w:rsidRPr="000E3BAF" w14:paraId="46F543D9" w14:textId="77777777" w:rsidTr="00A07475">
        <w:tc>
          <w:tcPr>
            <w:tcW w:w="45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83330B8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11</w:t>
            </w:r>
          </w:p>
        </w:tc>
        <w:tc>
          <w:tcPr>
            <w:tcW w:w="165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E0E2E7" w14:textId="77777777" w:rsidR="00135668" w:rsidRPr="000E3BAF" w:rsidRDefault="00135668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Międzyszkolny Uczniowski Klub Sportowy OYAMA w Drawsku Pom.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14:paraId="346D8C83" w14:textId="77777777" w:rsidR="00135668" w:rsidRPr="000E3BAF" w:rsidRDefault="00135668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„Sporty walki w Powiecie Drawskim”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B45A33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 xml:space="preserve">1 800,00 </w:t>
            </w:r>
          </w:p>
        </w:tc>
      </w:tr>
      <w:tr w:rsidR="00135668" w:rsidRPr="000E3BAF" w14:paraId="639EB7B3" w14:textId="77777777" w:rsidTr="00A07475">
        <w:tc>
          <w:tcPr>
            <w:tcW w:w="45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38B632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12</w:t>
            </w:r>
          </w:p>
        </w:tc>
        <w:tc>
          <w:tcPr>
            <w:tcW w:w="165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B2783F" w14:textId="77777777" w:rsidR="00135668" w:rsidRPr="000E3BAF" w:rsidRDefault="00135668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Międzyszkolny Uczniowski Klub Sportowy OYAMA w Drawsku Pom.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14:paraId="65BC1227" w14:textId="77777777" w:rsidR="00135668" w:rsidRPr="000E3BAF" w:rsidRDefault="00135668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Udział Powiatu w Mistrzostwach Europy w Karate Kyokushin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115960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 xml:space="preserve">2 000,00 </w:t>
            </w:r>
          </w:p>
        </w:tc>
      </w:tr>
      <w:tr w:rsidR="00135668" w:rsidRPr="000E3BAF" w14:paraId="7B556FB9" w14:textId="77777777" w:rsidTr="00A07475">
        <w:tc>
          <w:tcPr>
            <w:tcW w:w="45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AFA49BC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65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EB86DD" w14:textId="0A1F89DC" w:rsidR="00135668" w:rsidRPr="000E3BAF" w:rsidRDefault="00135668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Stowarzyszenie Nasza Świerczyna</w:t>
            </w:r>
            <w:r>
              <w:rPr>
                <w:rFonts w:ascii="Times New Roman" w:hAnsi="Times New Roman"/>
              </w:rPr>
              <w:t xml:space="preserve"> </w:t>
            </w:r>
            <w:r w:rsidR="00BB4665">
              <w:rPr>
                <w:rFonts w:ascii="Times New Roman" w:hAnsi="Times New Roman"/>
              </w:rPr>
              <w:t>ze</w:t>
            </w:r>
            <w:r>
              <w:rPr>
                <w:rFonts w:ascii="Times New Roman" w:hAnsi="Times New Roman"/>
              </w:rPr>
              <w:t xml:space="preserve"> Świerczyn</w:t>
            </w:r>
            <w:r w:rsidR="00BB4665">
              <w:rPr>
                <w:rFonts w:ascii="Times New Roman" w:hAnsi="Times New Roman"/>
              </w:rPr>
              <w:t>y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14:paraId="3CA1B6C2" w14:textId="77777777" w:rsidR="00135668" w:rsidRPr="000E3BAF" w:rsidRDefault="00135668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Bieg Wilczym Tropem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ED0E97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 xml:space="preserve">2 900,00 </w:t>
            </w:r>
          </w:p>
        </w:tc>
      </w:tr>
      <w:tr w:rsidR="00135668" w:rsidRPr="000E3BAF" w14:paraId="03A7435F" w14:textId="77777777" w:rsidTr="00A07475">
        <w:tc>
          <w:tcPr>
            <w:tcW w:w="45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7AC073E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14</w:t>
            </w:r>
          </w:p>
        </w:tc>
        <w:tc>
          <w:tcPr>
            <w:tcW w:w="165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9E92E4" w14:textId="77777777" w:rsidR="00135668" w:rsidRPr="000E3BAF" w:rsidRDefault="00135668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Klub Sportowy Iras</w:t>
            </w:r>
            <w:r>
              <w:rPr>
                <w:rFonts w:ascii="Times New Roman" w:hAnsi="Times New Roman"/>
              </w:rPr>
              <w:t>, Czaplinek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14:paraId="0776059B" w14:textId="77777777" w:rsidR="00135668" w:rsidRPr="000E3BAF" w:rsidRDefault="00135668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Cykl Turniejów Piłki Nożnej dla Dzieci "Czaplinek Cup 2021" w Czaplinku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C1B771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 xml:space="preserve">11 310,00 </w:t>
            </w:r>
          </w:p>
        </w:tc>
      </w:tr>
      <w:tr w:rsidR="00135668" w:rsidRPr="000E3BAF" w14:paraId="233D6ABD" w14:textId="77777777" w:rsidTr="00A07475">
        <w:trPr>
          <w:trHeight w:val="55"/>
        </w:trPr>
        <w:tc>
          <w:tcPr>
            <w:tcW w:w="45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D03468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15</w:t>
            </w:r>
          </w:p>
        </w:tc>
        <w:tc>
          <w:tcPr>
            <w:tcW w:w="165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87749A8" w14:textId="77777777" w:rsidR="00135668" w:rsidRPr="000E3BAF" w:rsidRDefault="00135668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Klub Sportowy Orliczek</w:t>
            </w:r>
            <w:r>
              <w:rPr>
                <w:rFonts w:ascii="Times New Roman" w:hAnsi="Times New Roman"/>
              </w:rPr>
              <w:t>, Drawsko Pomorskie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14:paraId="23517DA3" w14:textId="77777777" w:rsidR="00135668" w:rsidRPr="000E3BAF" w:rsidRDefault="00135668" w:rsidP="00A07475">
            <w:pPr>
              <w:spacing w:after="40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>Uliczny mecz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4D9442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</w:rPr>
              <w:t xml:space="preserve">3 800,00 </w:t>
            </w:r>
          </w:p>
        </w:tc>
      </w:tr>
      <w:tr w:rsidR="00135668" w:rsidRPr="000E3BAF" w14:paraId="673E8E3A" w14:textId="77777777" w:rsidTr="00A07475">
        <w:tc>
          <w:tcPr>
            <w:tcW w:w="4212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634A86F" w14:textId="77777777" w:rsidR="00135668" w:rsidRPr="000E3BAF" w:rsidRDefault="00135668" w:rsidP="00A07475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</w:t>
            </w:r>
            <w:r w:rsidRPr="000E3BAF">
              <w:rPr>
                <w:rFonts w:ascii="Times New Roman" w:hAnsi="Times New Roman"/>
                <w:b/>
                <w:bCs/>
              </w:rPr>
              <w:t>Ł Ą C Z N I E :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2E60A6" w14:textId="77777777" w:rsidR="00135668" w:rsidRPr="000E3BAF" w:rsidRDefault="00135668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E3BAF">
              <w:rPr>
                <w:rFonts w:ascii="Times New Roman" w:hAnsi="Times New Roman"/>
                <w:b/>
                <w:bCs/>
              </w:rPr>
              <w:t xml:space="preserve">52 000,00 </w:t>
            </w:r>
          </w:p>
        </w:tc>
      </w:tr>
    </w:tbl>
    <w:p w14:paraId="53D5B860" w14:textId="77777777" w:rsidR="00DC7F5F" w:rsidRDefault="00DC7F5F" w:rsidP="00DC7F5F">
      <w:pPr>
        <w:spacing w:line="360" w:lineRule="auto"/>
        <w:ind w:right="851"/>
        <w:jc w:val="center"/>
        <w:rPr>
          <w:rFonts w:ascii="Times New Roman" w:hAnsi="Times New Roman"/>
          <w:b/>
          <w:color w:val="0070C0"/>
          <w:sz w:val="20"/>
          <w:szCs w:val="20"/>
        </w:rPr>
      </w:pPr>
      <w:r w:rsidRPr="00066BFC">
        <w:rPr>
          <w:rFonts w:ascii="Times New Roman" w:hAnsi="Times New Roman"/>
          <w:b/>
          <w:color w:val="0070C0"/>
          <w:sz w:val="20"/>
          <w:szCs w:val="20"/>
        </w:rPr>
        <w:t xml:space="preserve"> </w:t>
      </w:r>
    </w:p>
    <w:p w14:paraId="6152D0E5" w14:textId="77777777" w:rsidR="00DC7F5F" w:rsidRDefault="00DC7F5F" w:rsidP="00DC7F5F">
      <w:pPr>
        <w:spacing w:line="360" w:lineRule="auto"/>
        <w:ind w:right="851"/>
        <w:jc w:val="center"/>
        <w:rPr>
          <w:rFonts w:ascii="Times New Roman" w:hAnsi="Times New Roman"/>
          <w:b/>
          <w:color w:val="0070C0"/>
          <w:sz w:val="20"/>
          <w:szCs w:val="20"/>
        </w:rPr>
      </w:pPr>
    </w:p>
    <w:p w14:paraId="51510A1E" w14:textId="126787A0" w:rsidR="00DC7F5F" w:rsidRDefault="00DC7F5F" w:rsidP="00DC7F5F">
      <w:pPr>
        <w:spacing w:line="360" w:lineRule="auto"/>
        <w:ind w:right="851"/>
        <w:jc w:val="center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  <w:r w:rsidRPr="00FD0FF9">
        <w:rPr>
          <w:rFonts w:ascii="Times New Roman" w:hAnsi="Times New Roman"/>
          <w:b/>
          <w:color w:val="365F91" w:themeColor="accent1" w:themeShade="BF"/>
          <w:sz w:val="20"/>
          <w:szCs w:val="20"/>
        </w:rPr>
        <w:t>KULTURA, SZTUKA, OCHRONA DÓBR KULTURY I DZIEDZICTWA NARODOWEGO</w:t>
      </w:r>
    </w:p>
    <w:p w14:paraId="28CAAF63" w14:textId="77777777" w:rsidR="006E6D65" w:rsidRPr="00FD0FF9" w:rsidRDefault="006E6D65" w:rsidP="00DC7F5F">
      <w:pPr>
        <w:spacing w:line="360" w:lineRule="auto"/>
        <w:ind w:right="851"/>
        <w:jc w:val="center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</w:p>
    <w:tbl>
      <w:tblPr>
        <w:tblW w:w="5000" w:type="pct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4178"/>
        <w:gridCol w:w="3802"/>
        <w:gridCol w:w="1535"/>
      </w:tblGrid>
      <w:tr w:rsidR="00DC7F5F" w14:paraId="17C96984" w14:textId="77777777" w:rsidTr="00902808">
        <w:tc>
          <w:tcPr>
            <w:tcW w:w="4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7C6FDD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99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DDC4D72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  <w:b/>
                <w:bCs/>
              </w:rPr>
              <w:t>Podmiot</w:t>
            </w:r>
          </w:p>
        </w:tc>
        <w:tc>
          <w:tcPr>
            <w:tcW w:w="181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93F849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  <w:b/>
                <w:bCs/>
              </w:rPr>
              <w:t>Nazwa zadania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2A8FB9C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Kwota</w:t>
            </w:r>
            <w:r w:rsidRPr="000455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dotacji</w:t>
            </w:r>
          </w:p>
        </w:tc>
      </w:tr>
      <w:tr w:rsidR="00DC7F5F" w14:paraId="4658D748" w14:textId="77777777" w:rsidTr="00902808">
        <w:tc>
          <w:tcPr>
            <w:tcW w:w="4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4E19843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1</w:t>
            </w:r>
          </w:p>
        </w:tc>
        <w:tc>
          <w:tcPr>
            <w:tcW w:w="199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9B1BBA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Stowarzyszenie "Stacja Kultura"</w:t>
            </w:r>
            <w:r>
              <w:rPr>
                <w:rFonts w:ascii="Times New Roman" w:hAnsi="Times New Roman"/>
              </w:rPr>
              <w:t xml:space="preserve">, Borne Sulinowo </w:t>
            </w:r>
          </w:p>
        </w:tc>
        <w:tc>
          <w:tcPr>
            <w:tcW w:w="181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83A329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IV Międzynarodowy Plener Artystyczny.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1727A5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 xml:space="preserve">2 300,00 </w:t>
            </w:r>
          </w:p>
        </w:tc>
      </w:tr>
      <w:tr w:rsidR="00DC7F5F" w14:paraId="182EEA92" w14:textId="77777777" w:rsidTr="00902808">
        <w:tc>
          <w:tcPr>
            <w:tcW w:w="4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47C60A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2</w:t>
            </w:r>
          </w:p>
        </w:tc>
        <w:tc>
          <w:tcPr>
            <w:tcW w:w="199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854227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Stowarzyszenie "Amala" na rzecz dzieci i młodzieży z niepełnosprawnością intelektualną</w:t>
            </w:r>
            <w:r>
              <w:rPr>
                <w:rFonts w:ascii="Times New Roman" w:hAnsi="Times New Roman"/>
              </w:rPr>
              <w:t>,  Bobrowo</w:t>
            </w:r>
          </w:p>
        </w:tc>
        <w:tc>
          <w:tcPr>
            <w:tcW w:w="181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47A7CF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"Wyplecione Warsztaty"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FDA1A4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 xml:space="preserve">2 500,00 </w:t>
            </w:r>
          </w:p>
        </w:tc>
      </w:tr>
      <w:tr w:rsidR="00DC7F5F" w14:paraId="4B53B3BC" w14:textId="77777777" w:rsidTr="00902808">
        <w:tc>
          <w:tcPr>
            <w:tcW w:w="4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9F5D01" w14:textId="0D52C27A" w:rsidR="00DC7F5F" w:rsidRPr="0004553F" w:rsidRDefault="00552109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9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EBFC708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Stowarzyszenie Historyczno-Kulturalne TEMPELBURG</w:t>
            </w:r>
            <w:r>
              <w:rPr>
                <w:rFonts w:ascii="Times New Roman" w:hAnsi="Times New Roman"/>
              </w:rPr>
              <w:t>, Czaplinek</w:t>
            </w:r>
          </w:p>
        </w:tc>
        <w:tc>
          <w:tcPr>
            <w:tcW w:w="181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E434550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"Potop Szwedzki - Projekt Kulturalno-Historyczny"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C6EBDF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3 700,00</w:t>
            </w:r>
          </w:p>
        </w:tc>
      </w:tr>
      <w:tr w:rsidR="00DC7F5F" w14:paraId="3C6F228E" w14:textId="77777777" w:rsidTr="00902808">
        <w:tc>
          <w:tcPr>
            <w:tcW w:w="4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904948" w14:textId="5E07EC14" w:rsidR="00DC7F5F" w:rsidRPr="0004553F" w:rsidRDefault="00552109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9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5817FC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Stowarzyszenie Operetka Wrocławska</w:t>
            </w:r>
            <w:r>
              <w:rPr>
                <w:rFonts w:ascii="Times New Roman" w:hAnsi="Times New Roman"/>
              </w:rPr>
              <w:t xml:space="preserve">, Wrocław </w:t>
            </w:r>
          </w:p>
        </w:tc>
        <w:tc>
          <w:tcPr>
            <w:tcW w:w="181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9D0DAA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Festiwal Operetkowe Pomorze Zachodnie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221AE8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4 000,00</w:t>
            </w:r>
          </w:p>
        </w:tc>
      </w:tr>
      <w:tr w:rsidR="00DC7F5F" w14:paraId="6C41AE66" w14:textId="77777777" w:rsidTr="00902808">
        <w:tc>
          <w:tcPr>
            <w:tcW w:w="4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E8D671F" w14:textId="0E31BF51" w:rsidR="00DC7F5F" w:rsidRPr="0004553F" w:rsidRDefault="00552109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9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1B9D951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Parafia Rzymskokatolicka pw. Matki Bożej Królowej Polski w Kaliszu Pomorskim</w:t>
            </w:r>
          </w:p>
        </w:tc>
        <w:tc>
          <w:tcPr>
            <w:tcW w:w="181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D2D616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Nasza parafia z Ojcem Świętym</w:t>
            </w:r>
          </w:p>
          <w:p w14:paraId="006BE5C9" w14:textId="77777777" w:rsidR="00DC7F5F" w:rsidRPr="0004553F" w:rsidRDefault="00DC7F5F" w:rsidP="00A07475">
            <w:pPr>
              <w:rPr>
                <w:rFonts w:ascii="Times New Roman" w:hAnsi="Times New Roman"/>
              </w:rPr>
            </w:pPr>
          </w:p>
          <w:p w14:paraId="465AF0B0" w14:textId="77777777" w:rsidR="00DC7F5F" w:rsidRPr="0004553F" w:rsidRDefault="00DC7F5F" w:rsidP="00A07475">
            <w:pPr>
              <w:rPr>
                <w:rFonts w:ascii="Times New Roman" w:hAnsi="Times New Roman"/>
              </w:rPr>
            </w:pPr>
          </w:p>
          <w:p w14:paraId="29D07146" w14:textId="77777777" w:rsidR="00DC7F5F" w:rsidRPr="0004553F" w:rsidRDefault="00DC7F5F" w:rsidP="00A07475">
            <w:pPr>
              <w:rPr>
                <w:rFonts w:ascii="Times New Roman" w:hAnsi="Times New Roman"/>
              </w:rPr>
            </w:pPr>
          </w:p>
        </w:tc>
        <w:tc>
          <w:tcPr>
            <w:tcW w:w="73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96477F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 xml:space="preserve">2 500,00 </w:t>
            </w:r>
          </w:p>
        </w:tc>
      </w:tr>
      <w:tr w:rsidR="00DC7F5F" w:rsidRPr="0004553F" w14:paraId="59D526F6" w14:textId="77777777" w:rsidTr="00902808">
        <w:tc>
          <w:tcPr>
            <w:tcW w:w="4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ECC6209" w14:textId="03A09DDE" w:rsidR="00DC7F5F" w:rsidRPr="0004553F" w:rsidRDefault="00552109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9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1D9CB28" w14:textId="77777777" w:rsidR="00DC7F5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Stowarzyszenie Naturalnie Z Pomysłem</w:t>
            </w:r>
            <w:r>
              <w:rPr>
                <w:rFonts w:ascii="Times New Roman" w:hAnsi="Times New Roman"/>
              </w:rPr>
              <w:t>,</w:t>
            </w:r>
          </w:p>
          <w:p w14:paraId="4B53C035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Nowe Worowo</w:t>
            </w:r>
          </w:p>
        </w:tc>
        <w:tc>
          <w:tcPr>
            <w:tcW w:w="181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0182B3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Pierwotne techniki lepienia i wypału gliny- organizacja warsztatów twórczych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FFFF7E0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 xml:space="preserve">3 000,00 </w:t>
            </w:r>
          </w:p>
        </w:tc>
      </w:tr>
      <w:tr w:rsidR="00DC7F5F" w:rsidRPr="0004553F" w14:paraId="542156FC" w14:textId="77777777" w:rsidTr="00902808">
        <w:tc>
          <w:tcPr>
            <w:tcW w:w="4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1449C5B" w14:textId="5FE91FA7" w:rsidR="00DC7F5F" w:rsidRPr="0004553F" w:rsidRDefault="00552109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9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02F4BF7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Stowarzyszenie Przyjaciół Drawska "Meander"</w:t>
            </w:r>
            <w:r>
              <w:rPr>
                <w:rFonts w:ascii="Times New Roman" w:hAnsi="Times New Roman"/>
              </w:rPr>
              <w:t>, Drawsko Pomorskie</w:t>
            </w:r>
          </w:p>
        </w:tc>
        <w:tc>
          <w:tcPr>
            <w:tcW w:w="181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8214B4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Sztukaterie. 9 Festiwal Sztuk Alternatywnych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610C4B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6 000,00</w:t>
            </w:r>
          </w:p>
        </w:tc>
      </w:tr>
      <w:tr w:rsidR="00DC7F5F" w:rsidRPr="0004553F" w14:paraId="2B162EFE" w14:textId="77777777" w:rsidTr="00902808">
        <w:tc>
          <w:tcPr>
            <w:tcW w:w="4266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12F52A" w14:textId="77777777" w:rsidR="00DC7F5F" w:rsidRPr="0004553F" w:rsidRDefault="00DC7F5F" w:rsidP="00A07475">
            <w:pPr>
              <w:spacing w:after="40"/>
              <w:jc w:val="right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  <w:b/>
                <w:bCs/>
              </w:rPr>
              <w:t>Ł Ą C Z N I E :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540A26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  <w:b/>
                <w:bCs/>
              </w:rPr>
            </w:pPr>
            <w:r w:rsidRPr="0004553F">
              <w:rPr>
                <w:rFonts w:ascii="Times New Roman" w:hAnsi="Times New Roman"/>
                <w:b/>
                <w:bCs/>
              </w:rPr>
              <w:t xml:space="preserve">24 000,00 </w:t>
            </w:r>
          </w:p>
        </w:tc>
      </w:tr>
    </w:tbl>
    <w:p w14:paraId="2583846F" w14:textId="77777777" w:rsidR="00DC7F5F" w:rsidRPr="00FD0FF9" w:rsidRDefault="00DC7F5F" w:rsidP="00DC7F5F">
      <w:pPr>
        <w:spacing w:line="360" w:lineRule="auto"/>
        <w:ind w:right="851"/>
        <w:jc w:val="center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</w:p>
    <w:p w14:paraId="1A74107D" w14:textId="77777777" w:rsidR="00DC7F5F" w:rsidRPr="00FD0FF9" w:rsidRDefault="00DC7F5F" w:rsidP="00DC7F5F">
      <w:pPr>
        <w:jc w:val="center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  <w:r w:rsidRPr="00FD0FF9">
        <w:rPr>
          <w:rFonts w:ascii="Times New Roman" w:hAnsi="Times New Roman"/>
          <w:b/>
          <w:color w:val="365F91" w:themeColor="accent1" w:themeShade="BF"/>
          <w:sz w:val="20"/>
          <w:szCs w:val="20"/>
        </w:rPr>
        <w:t>OCHRONA I PROMOCJA ZDROWIA</w:t>
      </w:r>
    </w:p>
    <w:p w14:paraId="71A958CF" w14:textId="77777777" w:rsidR="00DC7F5F" w:rsidRPr="0004553F" w:rsidRDefault="00DC7F5F" w:rsidP="00DC7F5F">
      <w:pPr>
        <w:jc w:val="center"/>
        <w:rPr>
          <w:rFonts w:ascii="Times New Roman" w:hAnsi="Times New Roman"/>
          <w:b/>
          <w:color w:val="4F81BD" w:themeColor="accent1"/>
          <w:sz w:val="20"/>
          <w:szCs w:val="20"/>
        </w:rPr>
      </w:pPr>
    </w:p>
    <w:p w14:paraId="08C0EF65" w14:textId="77777777" w:rsidR="00DC7F5F" w:rsidRPr="0004553F" w:rsidRDefault="00DC7F5F" w:rsidP="00DC7F5F">
      <w:pPr>
        <w:rPr>
          <w:rFonts w:ascii="Times New Roman" w:hAnsi="Times New Roman"/>
          <w:b/>
          <w:bCs/>
        </w:rPr>
      </w:pPr>
    </w:p>
    <w:tbl>
      <w:tblPr>
        <w:tblW w:w="5074" w:type="pct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3680"/>
        <w:gridCol w:w="4285"/>
        <w:gridCol w:w="1689"/>
      </w:tblGrid>
      <w:tr w:rsidR="00DC7F5F" w:rsidRPr="0004553F" w14:paraId="0EFA25A4" w14:textId="77777777" w:rsidTr="00902808">
        <w:trPr>
          <w:trHeight w:val="248"/>
        </w:trPr>
        <w:tc>
          <w:tcPr>
            <w:tcW w:w="45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ACA245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73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DA3431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  <w:b/>
                <w:bCs/>
              </w:rPr>
              <w:t>Podmiot</w:t>
            </w:r>
          </w:p>
        </w:tc>
        <w:tc>
          <w:tcPr>
            <w:tcW w:w="201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1110D9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  <w:b/>
                <w:bCs/>
              </w:rPr>
              <w:t>Nazwa zadania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C00E87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Kwota</w:t>
            </w:r>
            <w:r w:rsidRPr="0004553F">
              <w:rPr>
                <w:rFonts w:ascii="Times New Roman" w:hAnsi="Times New Roman"/>
                <w:b/>
                <w:bCs/>
              </w:rPr>
              <w:t xml:space="preserve"> dotacji</w:t>
            </w:r>
          </w:p>
        </w:tc>
      </w:tr>
      <w:tr w:rsidR="00DC7F5F" w:rsidRPr="0004553F" w14:paraId="2E1954C8" w14:textId="77777777" w:rsidTr="00902808">
        <w:trPr>
          <w:trHeight w:val="447"/>
        </w:trPr>
        <w:tc>
          <w:tcPr>
            <w:tcW w:w="45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82BAD4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1</w:t>
            </w:r>
          </w:p>
        </w:tc>
        <w:tc>
          <w:tcPr>
            <w:tcW w:w="173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B461DFA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Stowarzyszenie Nasza Świerczyna</w:t>
            </w:r>
            <w:r>
              <w:rPr>
                <w:rFonts w:ascii="Times New Roman" w:hAnsi="Times New Roman"/>
              </w:rPr>
              <w:t xml:space="preserve"> w Świerczynie</w:t>
            </w:r>
          </w:p>
        </w:tc>
        <w:tc>
          <w:tcPr>
            <w:tcW w:w="201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BF8B3D3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Bieg Wilczym Tropem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175B61" w14:textId="515CEC37" w:rsidR="00DC7F5F" w:rsidRPr="0004553F" w:rsidRDefault="00DC7F5F" w:rsidP="00DC7F5F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2 800,00</w:t>
            </w:r>
          </w:p>
        </w:tc>
      </w:tr>
      <w:tr w:rsidR="00DC7F5F" w:rsidRPr="0004553F" w14:paraId="14CF1FA4" w14:textId="77777777" w:rsidTr="00902808">
        <w:trPr>
          <w:trHeight w:val="460"/>
        </w:trPr>
        <w:tc>
          <w:tcPr>
            <w:tcW w:w="45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0B1EFCF" w14:textId="6F30D6DA" w:rsidR="00DC7F5F" w:rsidRPr="0004553F" w:rsidRDefault="005D1B36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3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49981E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Stowarzyszenie Klub Abstynenta "CARPE DIEM"</w:t>
            </w:r>
            <w:r>
              <w:rPr>
                <w:rFonts w:ascii="Times New Roman" w:hAnsi="Times New Roman"/>
              </w:rPr>
              <w:t>, Złocieniec</w:t>
            </w:r>
          </w:p>
        </w:tc>
        <w:tc>
          <w:tcPr>
            <w:tcW w:w="201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35D680D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"Nie jesteś sam!"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16D9A8E" w14:textId="268D2D24" w:rsidR="00DC7F5F" w:rsidRPr="0004553F" w:rsidRDefault="00DC7F5F" w:rsidP="00DC7F5F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5 000,00</w:t>
            </w:r>
          </w:p>
        </w:tc>
      </w:tr>
      <w:tr w:rsidR="00DC7F5F" w:rsidRPr="0004553F" w14:paraId="56785CE1" w14:textId="77777777" w:rsidTr="00902808">
        <w:trPr>
          <w:trHeight w:val="485"/>
        </w:trPr>
        <w:tc>
          <w:tcPr>
            <w:tcW w:w="45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FD9956" w14:textId="47EF79DA" w:rsidR="00DC7F5F" w:rsidRPr="0004553F" w:rsidRDefault="005D1B36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3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F07260" w14:textId="77777777" w:rsidR="00DC7F5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Stowarzyszenie "</w:t>
            </w:r>
            <w:r>
              <w:rPr>
                <w:rFonts w:ascii="Times New Roman" w:hAnsi="Times New Roman"/>
              </w:rPr>
              <w:t>J</w:t>
            </w:r>
            <w:r w:rsidRPr="0004553F">
              <w:rPr>
                <w:rFonts w:ascii="Times New Roman" w:hAnsi="Times New Roman"/>
              </w:rPr>
              <w:t>esteśmy razem"</w:t>
            </w:r>
            <w:r>
              <w:rPr>
                <w:rFonts w:ascii="Times New Roman" w:hAnsi="Times New Roman"/>
              </w:rPr>
              <w:t>,</w:t>
            </w:r>
          </w:p>
          <w:p w14:paraId="1A60A990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Kalisz Pomorski</w:t>
            </w:r>
          </w:p>
        </w:tc>
        <w:tc>
          <w:tcPr>
            <w:tcW w:w="201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955C73E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Słodki, słodszy, ... cukrzyca - nie daj się złapać w pułapkę.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AC94567" w14:textId="11097A8C" w:rsidR="00DC7F5F" w:rsidRPr="0004553F" w:rsidRDefault="00DC7F5F" w:rsidP="00DC7F5F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3 200,00</w:t>
            </w:r>
          </w:p>
        </w:tc>
      </w:tr>
      <w:tr w:rsidR="00DC7F5F" w:rsidRPr="0004553F" w14:paraId="7CDF85FC" w14:textId="77777777" w:rsidTr="00902808">
        <w:trPr>
          <w:trHeight w:val="236"/>
        </w:trPr>
        <w:tc>
          <w:tcPr>
            <w:tcW w:w="4203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90031F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</w:t>
            </w:r>
            <w:r w:rsidRPr="0004553F">
              <w:rPr>
                <w:rFonts w:ascii="Times New Roman" w:hAnsi="Times New Roman"/>
                <w:b/>
                <w:bCs/>
              </w:rPr>
              <w:t>Łącznie: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D49EDE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  <w:b/>
                <w:bCs/>
              </w:rPr>
              <w:t xml:space="preserve">11 000,00 </w:t>
            </w:r>
          </w:p>
        </w:tc>
      </w:tr>
    </w:tbl>
    <w:p w14:paraId="41929FBB" w14:textId="77777777" w:rsidR="00FD0FF9" w:rsidRDefault="00FD0FF9" w:rsidP="00DC7F5F">
      <w:pPr>
        <w:spacing w:line="276" w:lineRule="auto"/>
        <w:ind w:right="-2693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</w:p>
    <w:p w14:paraId="0E5EE954" w14:textId="77777777" w:rsidR="00A561E0" w:rsidRDefault="00A561E0" w:rsidP="00DC7F5F">
      <w:pPr>
        <w:spacing w:line="276" w:lineRule="auto"/>
        <w:ind w:right="-2693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</w:p>
    <w:p w14:paraId="659CF9A0" w14:textId="77777777" w:rsidR="00A561E0" w:rsidRDefault="00A561E0" w:rsidP="00DC7F5F">
      <w:pPr>
        <w:spacing w:line="276" w:lineRule="auto"/>
        <w:ind w:right="-2693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</w:p>
    <w:p w14:paraId="642F43EC" w14:textId="6304EDE3" w:rsidR="00A561E0" w:rsidRDefault="00A561E0" w:rsidP="00DC7F5F">
      <w:pPr>
        <w:spacing w:line="276" w:lineRule="auto"/>
        <w:ind w:right="-2693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</w:p>
    <w:p w14:paraId="4F271114" w14:textId="28C71085" w:rsidR="00552109" w:rsidRDefault="00552109" w:rsidP="00DC7F5F">
      <w:pPr>
        <w:spacing w:line="276" w:lineRule="auto"/>
        <w:ind w:right="-2693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</w:p>
    <w:p w14:paraId="77D19980" w14:textId="3EFAC5E0" w:rsidR="00552109" w:rsidRDefault="00552109" w:rsidP="00DC7F5F">
      <w:pPr>
        <w:spacing w:line="276" w:lineRule="auto"/>
        <w:ind w:right="-2693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</w:p>
    <w:p w14:paraId="3585FE50" w14:textId="707A1807" w:rsidR="00552109" w:rsidRDefault="00552109" w:rsidP="00DC7F5F">
      <w:pPr>
        <w:spacing w:line="276" w:lineRule="auto"/>
        <w:ind w:right="-2693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</w:p>
    <w:p w14:paraId="16F8C400" w14:textId="77777777" w:rsidR="00552109" w:rsidRDefault="00552109" w:rsidP="00DC7F5F">
      <w:pPr>
        <w:spacing w:line="276" w:lineRule="auto"/>
        <w:ind w:right="-2693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</w:p>
    <w:p w14:paraId="79DDBCED" w14:textId="77777777" w:rsidR="006E6D65" w:rsidRDefault="006E6D65" w:rsidP="00DC7F5F">
      <w:pPr>
        <w:spacing w:line="276" w:lineRule="auto"/>
        <w:ind w:right="-2693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</w:p>
    <w:p w14:paraId="0C36737A" w14:textId="7A4E561F" w:rsidR="00DC7F5F" w:rsidRPr="00FD0FF9" w:rsidRDefault="00DC7F5F" w:rsidP="00DC7F5F">
      <w:pPr>
        <w:spacing w:line="276" w:lineRule="auto"/>
        <w:ind w:right="-2693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  <w:r w:rsidRPr="00FD0FF9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DZIAŁALNOŚĆ NA RZECZ OSÓB W WIEKU EMERYTALNYM I DZIAŁANOŚĆ NA RZECZ </w:t>
      </w:r>
    </w:p>
    <w:p w14:paraId="1FF8C0ED" w14:textId="77777777" w:rsidR="00DC7F5F" w:rsidRPr="00FD0FF9" w:rsidRDefault="00DC7F5F" w:rsidP="00DC7F5F">
      <w:pPr>
        <w:spacing w:line="276" w:lineRule="auto"/>
        <w:ind w:right="-2693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  <w:r w:rsidRPr="00FD0FF9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                                                             OSÓB  NIEPEŁNOSPRAWNYCH</w:t>
      </w:r>
    </w:p>
    <w:p w14:paraId="250E0104" w14:textId="77777777" w:rsidR="00DC7F5F" w:rsidRPr="00066BFC" w:rsidRDefault="00DC7F5F" w:rsidP="00DC7F5F">
      <w:pPr>
        <w:spacing w:line="276" w:lineRule="auto"/>
        <w:ind w:right="-2693"/>
        <w:rPr>
          <w:rFonts w:ascii="Times New Roman" w:hAnsi="Times New Roman"/>
          <w:b/>
          <w:color w:val="0070C0"/>
          <w:sz w:val="20"/>
          <w:szCs w:val="20"/>
        </w:rPr>
      </w:pPr>
    </w:p>
    <w:tbl>
      <w:tblPr>
        <w:tblW w:w="5061" w:type="pct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4140"/>
        <w:gridCol w:w="3806"/>
        <w:gridCol w:w="1662"/>
      </w:tblGrid>
      <w:tr w:rsidR="00DC7F5F" w:rsidRPr="0004553F" w14:paraId="28590A4F" w14:textId="77777777" w:rsidTr="00902808">
        <w:tc>
          <w:tcPr>
            <w:tcW w:w="46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49C3C8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95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9E89485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  <w:b/>
                <w:bCs/>
              </w:rPr>
              <w:t>Podmiot</w:t>
            </w:r>
          </w:p>
        </w:tc>
        <w:tc>
          <w:tcPr>
            <w:tcW w:w="179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A966306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  <w:b/>
                <w:bCs/>
              </w:rPr>
              <w:t>Nazwa zadania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619334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Kwota</w:t>
            </w:r>
            <w:r w:rsidRPr="0004553F">
              <w:rPr>
                <w:rFonts w:ascii="Times New Roman" w:hAnsi="Times New Roman"/>
                <w:b/>
                <w:bCs/>
              </w:rPr>
              <w:t xml:space="preserve"> dotacji</w:t>
            </w:r>
          </w:p>
        </w:tc>
      </w:tr>
      <w:tr w:rsidR="00DC7F5F" w:rsidRPr="0004553F" w14:paraId="0D7BE18F" w14:textId="77777777" w:rsidTr="00902808">
        <w:tc>
          <w:tcPr>
            <w:tcW w:w="46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ED390F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1</w:t>
            </w:r>
          </w:p>
        </w:tc>
        <w:tc>
          <w:tcPr>
            <w:tcW w:w="195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9B2F5C6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Stowarzyszenie Uniwersytet Trzeciego Wieku</w:t>
            </w:r>
            <w:r>
              <w:rPr>
                <w:rFonts w:ascii="Times New Roman" w:hAnsi="Times New Roman"/>
              </w:rPr>
              <w:t>, Złocieniec</w:t>
            </w:r>
          </w:p>
        </w:tc>
        <w:tc>
          <w:tcPr>
            <w:tcW w:w="179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18B9A8C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 xml:space="preserve">Spotkanie członków UTW </w:t>
            </w:r>
            <w:r>
              <w:rPr>
                <w:rFonts w:ascii="Times New Roman" w:hAnsi="Times New Roman"/>
              </w:rPr>
              <w:br/>
            </w:r>
            <w:r w:rsidRPr="0004553F">
              <w:rPr>
                <w:rFonts w:ascii="Times New Roman" w:hAnsi="Times New Roman"/>
              </w:rPr>
              <w:t>z seniorami wiejskimi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3B4E32C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 xml:space="preserve">1 900,00 </w:t>
            </w:r>
          </w:p>
        </w:tc>
      </w:tr>
      <w:tr w:rsidR="00DC7F5F" w14:paraId="3BBAFA5E" w14:textId="77777777" w:rsidTr="00902808">
        <w:tc>
          <w:tcPr>
            <w:tcW w:w="46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488E4DE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2</w:t>
            </w:r>
          </w:p>
        </w:tc>
        <w:tc>
          <w:tcPr>
            <w:tcW w:w="195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C10225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04553F">
              <w:rPr>
                <w:rFonts w:ascii="Times New Roman" w:hAnsi="Times New Roman"/>
              </w:rPr>
              <w:t>towarzyszenie na rzecz dzieci i młodzieży z niepełnosprawnością intelektualną</w:t>
            </w:r>
            <w:r>
              <w:rPr>
                <w:rFonts w:ascii="Times New Roman" w:hAnsi="Times New Roman"/>
              </w:rPr>
              <w:t xml:space="preserve"> „A</w:t>
            </w:r>
            <w:r w:rsidRPr="0004553F">
              <w:rPr>
                <w:rFonts w:ascii="Times New Roman" w:hAnsi="Times New Roman"/>
              </w:rPr>
              <w:t>mala"</w:t>
            </w:r>
            <w:r>
              <w:rPr>
                <w:rFonts w:ascii="Times New Roman" w:hAnsi="Times New Roman"/>
              </w:rPr>
              <w:t>, Bobrowo</w:t>
            </w:r>
          </w:p>
        </w:tc>
        <w:tc>
          <w:tcPr>
            <w:tcW w:w="179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17C3C0D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"TEAM GAMES" REKREACYJNO - INTEGRACYJNE SPOTKANIA SPORTOWE OSÓB NIEPEŁNOSPRAWNYCH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18AD3E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2 550,00</w:t>
            </w:r>
          </w:p>
        </w:tc>
      </w:tr>
      <w:tr w:rsidR="00DC7F5F" w14:paraId="7DC45BD7" w14:textId="77777777" w:rsidTr="00902808">
        <w:tc>
          <w:tcPr>
            <w:tcW w:w="46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23AFA2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3</w:t>
            </w:r>
          </w:p>
        </w:tc>
        <w:tc>
          <w:tcPr>
            <w:tcW w:w="195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159844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Stowarzyszenie Oddział Rejonowy Polskiego Związku Emerytów Ręcistów i Inwalidów</w:t>
            </w:r>
            <w:r>
              <w:rPr>
                <w:rFonts w:ascii="Times New Roman" w:hAnsi="Times New Roman"/>
              </w:rPr>
              <w:t>, Drawsko Pomorskie</w:t>
            </w:r>
          </w:p>
        </w:tc>
        <w:tc>
          <w:tcPr>
            <w:tcW w:w="179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7F4E4E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" SENIOR "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EBEBDE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 xml:space="preserve">10 000,00 </w:t>
            </w:r>
          </w:p>
        </w:tc>
      </w:tr>
      <w:tr w:rsidR="00DC7F5F" w14:paraId="16994ED5" w14:textId="77777777" w:rsidTr="00902808">
        <w:tc>
          <w:tcPr>
            <w:tcW w:w="46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1045026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4</w:t>
            </w:r>
          </w:p>
        </w:tc>
        <w:tc>
          <w:tcPr>
            <w:tcW w:w="195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D83A42F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Stowarzyszenie Osób Niepełnosprawnych Otwórzmy Serca  w Czaplinku</w:t>
            </w:r>
          </w:p>
        </w:tc>
        <w:tc>
          <w:tcPr>
            <w:tcW w:w="179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3E8BF2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Podnoszenie jakości życia osób niepełnosprawnych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08B99D5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6 420,00</w:t>
            </w:r>
          </w:p>
        </w:tc>
      </w:tr>
      <w:tr w:rsidR="00DC7F5F" w14:paraId="74EDE111" w14:textId="77777777" w:rsidTr="00902808">
        <w:tc>
          <w:tcPr>
            <w:tcW w:w="46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71FBAD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5</w:t>
            </w:r>
          </w:p>
        </w:tc>
        <w:tc>
          <w:tcPr>
            <w:tcW w:w="195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D0DB76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Stowarzyszenie Pomocy Dzieciom Niepełnosprawnym "Radość z życia"</w:t>
            </w:r>
            <w:r>
              <w:rPr>
                <w:rFonts w:ascii="Times New Roman" w:hAnsi="Times New Roman"/>
              </w:rPr>
              <w:t xml:space="preserve"> , Gudowo</w:t>
            </w:r>
          </w:p>
        </w:tc>
        <w:tc>
          <w:tcPr>
            <w:tcW w:w="179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801FE0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Festiwal kolorów 2021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539E53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4 195,00</w:t>
            </w:r>
          </w:p>
        </w:tc>
      </w:tr>
      <w:tr w:rsidR="00DC7F5F" w14:paraId="157D99D1" w14:textId="77777777" w:rsidTr="00902808">
        <w:tc>
          <w:tcPr>
            <w:tcW w:w="46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4E04063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6</w:t>
            </w:r>
          </w:p>
        </w:tc>
        <w:tc>
          <w:tcPr>
            <w:tcW w:w="195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A12EF82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Stowarzyszenie „Filar”</w:t>
            </w:r>
            <w:r>
              <w:rPr>
                <w:rFonts w:ascii="Times New Roman" w:hAnsi="Times New Roman"/>
              </w:rPr>
              <w:t>,  Drawsko Pomorskie</w:t>
            </w:r>
          </w:p>
        </w:tc>
        <w:tc>
          <w:tcPr>
            <w:tcW w:w="179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7B0407" w14:textId="77777777" w:rsidR="00DC7F5F" w:rsidRPr="0004553F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„Jesteśmy aktywni- jesteśmy samodzielni”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156440D" w14:textId="77777777" w:rsidR="00DC7F5F" w:rsidRPr="0004553F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04553F">
              <w:rPr>
                <w:rFonts w:ascii="Times New Roman" w:hAnsi="Times New Roman"/>
              </w:rPr>
              <w:t>1 500,00</w:t>
            </w:r>
          </w:p>
        </w:tc>
      </w:tr>
      <w:tr w:rsidR="00DC7F5F" w14:paraId="72144A4E" w14:textId="77777777" w:rsidTr="00902808">
        <w:tc>
          <w:tcPr>
            <w:tcW w:w="4215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6EC6416" w14:textId="77777777" w:rsidR="00DC7F5F" w:rsidRPr="00D50A04" w:rsidRDefault="00DC7F5F" w:rsidP="00A07475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</w:t>
            </w:r>
            <w:r w:rsidRPr="00D50A04">
              <w:rPr>
                <w:rFonts w:ascii="Times New Roman" w:hAnsi="Times New Roman"/>
                <w:b/>
                <w:bCs/>
              </w:rPr>
              <w:t xml:space="preserve">Ł Ą C Z N I E : 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C8593E" w14:textId="77777777" w:rsidR="00DC7F5F" w:rsidRPr="00D50A04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D50A04">
              <w:rPr>
                <w:rFonts w:ascii="Times New Roman" w:hAnsi="Times New Roman"/>
                <w:b/>
                <w:bCs/>
              </w:rPr>
              <w:t>26 565,00</w:t>
            </w:r>
          </w:p>
        </w:tc>
      </w:tr>
    </w:tbl>
    <w:p w14:paraId="2B354E57" w14:textId="33AF16BD" w:rsidR="00831957" w:rsidRPr="00FD0FF9" w:rsidRDefault="00831957" w:rsidP="00831957">
      <w:pPr>
        <w:spacing w:line="276" w:lineRule="auto"/>
        <w:jc w:val="center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</w:p>
    <w:p w14:paraId="0161D9C9" w14:textId="77777777" w:rsidR="00DC7F5F" w:rsidRPr="00FD0FF9" w:rsidRDefault="00DC7F5F" w:rsidP="00DC7F5F">
      <w:pPr>
        <w:jc w:val="center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  <w:r w:rsidRPr="00FD0FF9">
        <w:rPr>
          <w:rFonts w:ascii="Times New Roman" w:hAnsi="Times New Roman"/>
          <w:b/>
          <w:color w:val="365F91" w:themeColor="accent1" w:themeShade="BF"/>
          <w:sz w:val="20"/>
          <w:szCs w:val="20"/>
        </w:rPr>
        <w:t>WSPIERANIE RODZINY I SYSTEMU PIECZY ZASTĘPCZEJ</w:t>
      </w:r>
    </w:p>
    <w:p w14:paraId="21ECA4BA" w14:textId="77777777" w:rsidR="00DC7F5F" w:rsidRPr="007332C4" w:rsidRDefault="00DC7F5F" w:rsidP="00DC7F5F">
      <w:pPr>
        <w:rPr>
          <w:b/>
          <w:bCs/>
        </w:rPr>
      </w:pPr>
    </w:p>
    <w:tbl>
      <w:tblPr>
        <w:tblW w:w="5000" w:type="pct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4412"/>
        <w:gridCol w:w="3377"/>
        <w:gridCol w:w="1775"/>
      </w:tblGrid>
      <w:tr w:rsidR="00DC7F5F" w14:paraId="6B40B533" w14:textId="77777777" w:rsidTr="00DC7F5F">
        <w:tc>
          <w:tcPr>
            <w:tcW w:w="42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E782999" w14:textId="77777777" w:rsidR="00DC7F5F" w:rsidRPr="006C2D2D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6C2D2D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11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2E09023" w14:textId="77777777" w:rsidR="00DC7F5F" w:rsidRPr="006C2D2D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6C2D2D">
              <w:rPr>
                <w:rFonts w:ascii="Times New Roman" w:hAnsi="Times New Roman"/>
                <w:b/>
                <w:bCs/>
              </w:rPr>
              <w:t>Podmiot</w:t>
            </w:r>
          </w:p>
        </w:tc>
        <w:tc>
          <w:tcPr>
            <w:tcW w:w="161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065DB9" w14:textId="77777777" w:rsidR="00DC7F5F" w:rsidRPr="006C2D2D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6C2D2D">
              <w:rPr>
                <w:rFonts w:ascii="Times New Roman" w:hAnsi="Times New Roman"/>
                <w:b/>
                <w:bCs/>
              </w:rPr>
              <w:t>Nazwa zadania</w:t>
            </w:r>
          </w:p>
        </w:tc>
        <w:tc>
          <w:tcPr>
            <w:tcW w:w="84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4683F2" w14:textId="77777777" w:rsidR="00DC7F5F" w:rsidRPr="006C2D2D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Kwota</w:t>
            </w:r>
            <w:r w:rsidRPr="006C2D2D">
              <w:rPr>
                <w:rFonts w:ascii="Times New Roman" w:hAnsi="Times New Roman"/>
                <w:b/>
                <w:bCs/>
              </w:rPr>
              <w:t xml:space="preserve"> dotacji</w:t>
            </w:r>
          </w:p>
        </w:tc>
      </w:tr>
      <w:tr w:rsidR="00DC7F5F" w14:paraId="3B94991F" w14:textId="77777777" w:rsidTr="00DC7F5F">
        <w:tc>
          <w:tcPr>
            <w:tcW w:w="42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746103" w14:textId="77777777" w:rsidR="00DC7F5F" w:rsidRPr="006C2D2D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6C2D2D">
              <w:rPr>
                <w:rFonts w:ascii="Times New Roman" w:hAnsi="Times New Roman"/>
              </w:rPr>
              <w:t>1</w:t>
            </w:r>
          </w:p>
        </w:tc>
        <w:tc>
          <w:tcPr>
            <w:tcW w:w="211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BA70C2" w14:textId="77777777" w:rsidR="00DC7F5F" w:rsidRPr="006C2D2D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6C2D2D">
              <w:rPr>
                <w:rFonts w:ascii="Times New Roman" w:hAnsi="Times New Roman"/>
              </w:rPr>
              <w:t>Stowarzyszenie na Rzecz Wspierania Dzieci i Młodzieży</w:t>
            </w:r>
            <w:r>
              <w:rPr>
                <w:rFonts w:ascii="Times New Roman" w:hAnsi="Times New Roman"/>
              </w:rPr>
              <w:t xml:space="preserve"> </w:t>
            </w:r>
            <w:r w:rsidRPr="006C2D2D">
              <w:rPr>
                <w:rFonts w:ascii="Times New Roman" w:hAnsi="Times New Roman"/>
              </w:rPr>
              <w:t>„Przytulak”</w:t>
            </w:r>
            <w:r>
              <w:rPr>
                <w:rFonts w:ascii="Times New Roman" w:hAnsi="Times New Roman"/>
              </w:rPr>
              <w:t>,  Drawsko Pomorskie</w:t>
            </w:r>
          </w:p>
        </w:tc>
        <w:tc>
          <w:tcPr>
            <w:tcW w:w="161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6846C97" w14:textId="77777777" w:rsidR="00DC7F5F" w:rsidRPr="006C2D2D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6C2D2D">
              <w:rPr>
                <w:rFonts w:ascii="Times New Roman" w:hAnsi="Times New Roman"/>
              </w:rPr>
              <w:t>„Ptakowisko nasza pieriedyszka”</w:t>
            </w:r>
          </w:p>
        </w:tc>
        <w:tc>
          <w:tcPr>
            <w:tcW w:w="84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146937A" w14:textId="77777777" w:rsidR="00DC7F5F" w:rsidRPr="006C2D2D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6C2D2D">
              <w:rPr>
                <w:rFonts w:ascii="Times New Roman" w:hAnsi="Times New Roman"/>
              </w:rPr>
              <w:t>6 000,00</w:t>
            </w:r>
          </w:p>
        </w:tc>
      </w:tr>
      <w:tr w:rsidR="00DC7F5F" w14:paraId="7A8CB708" w14:textId="77777777" w:rsidTr="00DC7F5F">
        <w:tc>
          <w:tcPr>
            <w:tcW w:w="42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C30005" w14:textId="77777777" w:rsidR="00DC7F5F" w:rsidRPr="006C2D2D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6C2D2D">
              <w:rPr>
                <w:rFonts w:ascii="Times New Roman" w:hAnsi="Times New Roman"/>
              </w:rPr>
              <w:t>2</w:t>
            </w:r>
          </w:p>
        </w:tc>
        <w:tc>
          <w:tcPr>
            <w:tcW w:w="211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E49DC7" w14:textId="77777777" w:rsidR="00DC7F5F" w:rsidRPr="006C2D2D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6C2D2D">
              <w:rPr>
                <w:rFonts w:ascii="Times New Roman" w:hAnsi="Times New Roman"/>
              </w:rPr>
              <w:t>Fundacja „Wychowanie bez porażek”</w:t>
            </w:r>
            <w:r>
              <w:rPr>
                <w:rFonts w:ascii="Times New Roman" w:hAnsi="Times New Roman"/>
              </w:rPr>
              <w:t>, Szczecin</w:t>
            </w:r>
          </w:p>
        </w:tc>
        <w:tc>
          <w:tcPr>
            <w:tcW w:w="161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85AC97" w14:textId="77777777" w:rsidR="00DC7F5F" w:rsidRPr="006C2D2D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6C2D2D">
              <w:rPr>
                <w:rFonts w:ascii="Times New Roman" w:hAnsi="Times New Roman"/>
              </w:rPr>
              <w:t>Trening Skutecznego Rodzica czyli jak budować relacje w czasach pandemii SARS-CoV-2</w:t>
            </w:r>
          </w:p>
        </w:tc>
        <w:tc>
          <w:tcPr>
            <w:tcW w:w="84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D3AF9C5" w14:textId="77777777" w:rsidR="00DC7F5F" w:rsidRPr="006C2D2D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6C2D2D">
              <w:rPr>
                <w:rFonts w:ascii="Times New Roman" w:hAnsi="Times New Roman"/>
              </w:rPr>
              <w:t>4 000,00</w:t>
            </w:r>
          </w:p>
        </w:tc>
      </w:tr>
      <w:tr w:rsidR="00DC7F5F" w14:paraId="6BE5B963" w14:textId="77777777" w:rsidTr="00DC7F5F">
        <w:tc>
          <w:tcPr>
            <w:tcW w:w="4151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ABB897" w14:textId="77777777" w:rsidR="00DC7F5F" w:rsidRPr="006C2D2D" w:rsidRDefault="00DC7F5F" w:rsidP="00A07475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</w:t>
            </w:r>
            <w:r w:rsidRPr="006C2D2D">
              <w:rPr>
                <w:rFonts w:ascii="Times New Roman" w:hAnsi="Times New Roman"/>
                <w:b/>
                <w:bCs/>
              </w:rPr>
              <w:t>Łącznie:</w:t>
            </w:r>
          </w:p>
        </w:tc>
        <w:tc>
          <w:tcPr>
            <w:tcW w:w="84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D56DE4" w14:textId="20171554" w:rsidR="00DC7F5F" w:rsidRPr="006C2D2D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6C2D2D">
              <w:rPr>
                <w:rFonts w:ascii="Times New Roman" w:hAnsi="Times New Roman"/>
                <w:b/>
                <w:bCs/>
              </w:rPr>
              <w:t>10 000,00</w:t>
            </w:r>
          </w:p>
        </w:tc>
      </w:tr>
    </w:tbl>
    <w:p w14:paraId="67060AF1" w14:textId="77777777" w:rsidR="00DC7F5F" w:rsidRDefault="00DC7F5F" w:rsidP="00DC7F5F">
      <w:pPr>
        <w:spacing w:line="360" w:lineRule="auto"/>
        <w:jc w:val="center"/>
        <w:rPr>
          <w:rFonts w:ascii="Times New Roman" w:hAnsi="Times New Roman"/>
          <w:b/>
          <w:color w:val="0070C0"/>
          <w:sz w:val="20"/>
          <w:szCs w:val="20"/>
        </w:rPr>
      </w:pPr>
    </w:p>
    <w:p w14:paraId="6DDEA2AE" w14:textId="77777777" w:rsidR="00DC7F5F" w:rsidRPr="00FD0FF9" w:rsidRDefault="00DC7F5F" w:rsidP="00DC7F5F">
      <w:pPr>
        <w:spacing w:line="360" w:lineRule="auto"/>
        <w:jc w:val="center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  <w:r w:rsidRPr="00FD0FF9">
        <w:rPr>
          <w:rFonts w:ascii="Times New Roman" w:hAnsi="Times New Roman"/>
          <w:b/>
          <w:color w:val="365F91" w:themeColor="accent1" w:themeShade="BF"/>
          <w:sz w:val="20"/>
          <w:szCs w:val="20"/>
        </w:rPr>
        <w:t>PORZĄDEK I BEZPIECZEŃSTWO PUBLICZNE</w:t>
      </w:r>
    </w:p>
    <w:p w14:paraId="1113D2F7" w14:textId="77777777" w:rsidR="00DC7F5F" w:rsidRPr="007332C4" w:rsidRDefault="00DC7F5F" w:rsidP="00DC7F5F">
      <w:pPr>
        <w:rPr>
          <w:b/>
          <w:bCs/>
        </w:rPr>
      </w:pPr>
    </w:p>
    <w:tbl>
      <w:tblPr>
        <w:tblW w:w="0" w:type="auto"/>
        <w:tblInd w:w="20" w:type="dxa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5661"/>
        <w:gridCol w:w="2687"/>
        <w:gridCol w:w="1723"/>
      </w:tblGrid>
      <w:tr w:rsidR="00DC7F5F" w:rsidRPr="006C2D2D" w14:paraId="4F7404E7" w14:textId="77777777" w:rsidTr="00902808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911AFB" w14:textId="77777777" w:rsidR="00DC7F5F" w:rsidRPr="006C2D2D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6C2D2D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9C4F371" w14:textId="77777777" w:rsidR="00DC7F5F" w:rsidRPr="006C2D2D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6C2D2D">
              <w:rPr>
                <w:rFonts w:ascii="Times New Roman" w:hAnsi="Times New Roman"/>
                <w:b/>
                <w:bCs/>
              </w:rPr>
              <w:t>Podmiot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3BBEAE0" w14:textId="77777777" w:rsidR="00DC7F5F" w:rsidRPr="006C2D2D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6C2D2D">
              <w:rPr>
                <w:rFonts w:ascii="Times New Roman" w:hAnsi="Times New Roman"/>
                <w:b/>
                <w:bCs/>
              </w:rPr>
              <w:t>Nazwa zadania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2E6F63" w14:textId="77777777" w:rsidR="00DC7F5F" w:rsidRPr="006C2D2D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Kwota</w:t>
            </w:r>
            <w:r w:rsidRPr="006C2D2D">
              <w:rPr>
                <w:rFonts w:ascii="Times New Roman" w:hAnsi="Times New Roman"/>
                <w:b/>
                <w:bCs/>
              </w:rPr>
              <w:t xml:space="preserve"> dotacji</w:t>
            </w:r>
          </w:p>
        </w:tc>
      </w:tr>
      <w:tr w:rsidR="00DC7F5F" w:rsidRPr="006C2D2D" w14:paraId="3F052719" w14:textId="77777777" w:rsidTr="00902808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ECE6E3" w14:textId="77777777" w:rsidR="00DC7F5F" w:rsidRPr="006C2D2D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6C2D2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B626B8F" w14:textId="77777777" w:rsidR="00DC7F5F" w:rsidRPr="006C2D2D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6C2D2D">
              <w:rPr>
                <w:rFonts w:ascii="Times New Roman" w:hAnsi="Times New Roman"/>
              </w:rPr>
              <w:t>Wodne Ochotnicze Pogotowie Ratunkowe Powiatu Drawskiego</w:t>
            </w:r>
            <w:r>
              <w:rPr>
                <w:rFonts w:ascii="Times New Roman" w:hAnsi="Times New Roman"/>
              </w:rPr>
              <w:t>, Złocieniec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C4FF4D" w14:textId="77777777" w:rsidR="00DC7F5F" w:rsidRPr="006C2D2D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6C2D2D">
              <w:rPr>
                <w:rFonts w:ascii="Times New Roman" w:hAnsi="Times New Roman"/>
              </w:rPr>
              <w:t>Bezpieczeństwo Wodne w Powiecie Drawskim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5830935" w14:textId="77777777" w:rsidR="00DC7F5F" w:rsidRPr="006C2D2D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6C2D2D">
              <w:rPr>
                <w:rFonts w:ascii="Times New Roman" w:hAnsi="Times New Roman"/>
              </w:rPr>
              <w:t>1 640,00</w:t>
            </w:r>
          </w:p>
        </w:tc>
      </w:tr>
      <w:tr w:rsidR="00DC7F5F" w:rsidRPr="006C2D2D" w14:paraId="5511663D" w14:textId="77777777" w:rsidTr="00902808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3B9B2D6" w14:textId="77777777" w:rsidR="00DC7F5F" w:rsidRPr="006C2D2D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6C2D2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0EA3E4" w14:textId="77777777" w:rsidR="00DC7F5F" w:rsidRPr="006C2D2D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6C2D2D">
              <w:rPr>
                <w:rFonts w:ascii="Times New Roman" w:hAnsi="Times New Roman"/>
              </w:rPr>
              <w:t>Ochotnicza Straż Pożarna w Broczynie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AB24E1A" w14:textId="77777777" w:rsidR="00DC7F5F" w:rsidRPr="006C2D2D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6C2D2D">
              <w:rPr>
                <w:rFonts w:ascii="Times New Roman" w:hAnsi="Times New Roman"/>
              </w:rPr>
              <w:t>Pokazy gaszenia ognia.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6B00FA" w14:textId="77777777" w:rsidR="00DC7F5F" w:rsidRPr="006C2D2D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6C2D2D">
              <w:rPr>
                <w:rFonts w:ascii="Times New Roman" w:hAnsi="Times New Roman"/>
              </w:rPr>
              <w:t>6 000,00</w:t>
            </w:r>
          </w:p>
        </w:tc>
      </w:tr>
      <w:tr w:rsidR="00DC7F5F" w:rsidRPr="006C2D2D" w14:paraId="04890285" w14:textId="77777777" w:rsidTr="00902808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78C0FD3" w14:textId="77777777" w:rsidR="00DC7F5F" w:rsidRPr="006C2D2D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6C2D2D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347C713" w14:textId="07DEA083" w:rsidR="00DC7F5F" w:rsidRPr="006C2D2D" w:rsidRDefault="00A5479B" w:rsidP="00A07475">
            <w:pPr>
              <w:spacing w:after="40"/>
              <w:rPr>
                <w:rFonts w:ascii="Times New Roman" w:hAnsi="Times New Roman"/>
              </w:rPr>
            </w:pPr>
            <w:r w:rsidRPr="006C2D2D">
              <w:rPr>
                <w:rFonts w:ascii="Times New Roman" w:hAnsi="Times New Roman"/>
              </w:rPr>
              <w:t>Stowarzyszenie ŻAREK</w:t>
            </w:r>
            <w:r>
              <w:rPr>
                <w:rFonts w:ascii="Times New Roman" w:hAnsi="Times New Roman"/>
              </w:rPr>
              <w:t xml:space="preserve">, </w:t>
            </w:r>
            <w:r w:rsidR="00DC7F5F">
              <w:rPr>
                <w:rFonts w:ascii="Times New Roman" w:hAnsi="Times New Roman"/>
              </w:rPr>
              <w:t>Drawsko Pomorskie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3AD114D" w14:textId="77777777" w:rsidR="00DC7F5F" w:rsidRPr="006C2D2D" w:rsidRDefault="00DC7F5F" w:rsidP="00A07475">
            <w:pPr>
              <w:spacing w:after="40"/>
              <w:rPr>
                <w:rFonts w:ascii="Times New Roman" w:hAnsi="Times New Roman"/>
              </w:rPr>
            </w:pPr>
            <w:r w:rsidRPr="006C2D2D">
              <w:rPr>
                <w:rFonts w:ascii="Times New Roman" w:hAnsi="Times New Roman"/>
              </w:rPr>
              <w:t>Młodzi dla bezpieczeństwa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7D71F1" w14:textId="77777777" w:rsidR="00DC7F5F" w:rsidRPr="006C2D2D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6C2D2D">
              <w:rPr>
                <w:rFonts w:ascii="Times New Roman" w:hAnsi="Times New Roman"/>
              </w:rPr>
              <w:t>9 000,00</w:t>
            </w:r>
          </w:p>
        </w:tc>
      </w:tr>
      <w:tr w:rsidR="00DC7F5F" w:rsidRPr="006C2D2D" w14:paraId="74409C7B" w14:textId="77777777" w:rsidTr="00902808">
        <w:tc>
          <w:tcPr>
            <w:tcW w:w="805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732653C" w14:textId="77777777" w:rsidR="00DC7F5F" w:rsidRPr="006C2D2D" w:rsidRDefault="00DC7F5F" w:rsidP="00A07475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</w:t>
            </w:r>
            <w:r w:rsidRPr="006C2D2D">
              <w:rPr>
                <w:rFonts w:ascii="Times New Roman" w:hAnsi="Times New Roman"/>
                <w:b/>
                <w:bCs/>
              </w:rPr>
              <w:t>Ł Ą C Z N I E :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3627C20" w14:textId="77777777" w:rsidR="00DC7F5F" w:rsidRPr="006C2D2D" w:rsidRDefault="00DC7F5F" w:rsidP="00A07475">
            <w:pPr>
              <w:spacing w:after="40"/>
              <w:jc w:val="center"/>
              <w:rPr>
                <w:rFonts w:ascii="Times New Roman" w:hAnsi="Times New Roman"/>
              </w:rPr>
            </w:pPr>
            <w:r w:rsidRPr="006C2D2D">
              <w:rPr>
                <w:rFonts w:ascii="Times New Roman" w:hAnsi="Times New Roman"/>
                <w:b/>
                <w:bCs/>
              </w:rPr>
              <w:t>16 640,00</w:t>
            </w:r>
          </w:p>
        </w:tc>
      </w:tr>
    </w:tbl>
    <w:p w14:paraId="6DC0181C" w14:textId="77777777" w:rsidR="00DC7F5F" w:rsidRDefault="00DC7F5F" w:rsidP="00DC7F5F">
      <w:pPr>
        <w:spacing w:after="100"/>
      </w:pPr>
      <w:r>
        <w:t> </w:t>
      </w:r>
    </w:p>
    <w:p w14:paraId="436005A3" w14:textId="4B9E9DAB" w:rsidR="00FE13BD" w:rsidRDefault="00FE13BD" w:rsidP="00FE13BD">
      <w:pPr>
        <w:pStyle w:val="Akapitzlist"/>
        <w:spacing w:after="100"/>
        <w:ind w:left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</w:pPr>
    </w:p>
    <w:p w14:paraId="1F13970B" w14:textId="4D964661" w:rsidR="006E6D65" w:rsidRDefault="006E6D65" w:rsidP="00FE13BD">
      <w:pPr>
        <w:pStyle w:val="Akapitzlist"/>
        <w:spacing w:after="100"/>
        <w:ind w:left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</w:pPr>
    </w:p>
    <w:p w14:paraId="1916D8B9" w14:textId="1C84F0C0" w:rsidR="006E6D65" w:rsidRDefault="006E6D65" w:rsidP="00FE13BD">
      <w:pPr>
        <w:pStyle w:val="Akapitzlist"/>
        <w:spacing w:after="100"/>
        <w:ind w:left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</w:pPr>
    </w:p>
    <w:p w14:paraId="3314AA6D" w14:textId="3ADAE5AC" w:rsidR="006E6D65" w:rsidRDefault="006E6D65" w:rsidP="00FE13BD">
      <w:pPr>
        <w:pStyle w:val="Akapitzlist"/>
        <w:spacing w:after="100"/>
        <w:ind w:left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</w:pPr>
    </w:p>
    <w:p w14:paraId="7AA9DBA9" w14:textId="615CDCFA" w:rsidR="006E6D65" w:rsidRDefault="006E6D65" w:rsidP="00FE13BD">
      <w:pPr>
        <w:pStyle w:val="Akapitzlist"/>
        <w:spacing w:after="100"/>
        <w:ind w:left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</w:pPr>
    </w:p>
    <w:p w14:paraId="429642F4" w14:textId="19936635" w:rsidR="006E6D65" w:rsidRDefault="006E6D65" w:rsidP="00FE13BD">
      <w:pPr>
        <w:pStyle w:val="Akapitzlist"/>
        <w:spacing w:after="100"/>
        <w:ind w:left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</w:pPr>
    </w:p>
    <w:p w14:paraId="46C4B161" w14:textId="77777777" w:rsidR="006E6D65" w:rsidRDefault="006E6D65" w:rsidP="00FE13BD">
      <w:pPr>
        <w:pStyle w:val="Akapitzlist"/>
        <w:spacing w:after="100"/>
        <w:ind w:left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</w:pPr>
    </w:p>
    <w:p w14:paraId="67007BD6" w14:textId="02D5C3F0" w:rsidR="0068581C" w:rsidRPr="006E6D65" w:rsidRDefault="00E0188D" w:rsidP="00E0188D">
      <w:pPr>
        <w:pStyle w:val="Akapitzlist"/>
        <w:numPr>
          <w:ilvl w:val="0"/>
          <w:numId w:val="16"/>
        </w:numPr>
        <w:spacing w:after="100"/>
      </w:pPr>
      <w:r w:rsidRPr="00E018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lastRenderedPageBreak/>
        <w:t>Zestawienie ofert</w:t>
      </w:r>
      <w:r w:rsidR="00C65B9B" w:rsidRPr="00C65B9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 xml:space="preserve"> </w:t>
      </w:r>
      <w:r w:rsidR="00914665" w:rsidRPr="00E0188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w trybie</w:t>
      </w:r>
      <w:r w:rsidRPr="00E0188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pozakonkursowym </w:t>
      </w:r>
      <w:r w:rsidR="00914665" w:rsidRPr="00E018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68581C" w:rsidRPr="00E018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na realizację zadań publicznych</w:t>
      </w:r>
      <w:r w:rsidR="003630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 2021 r.</w:t>
      </w:r>
      <w:r w:rsidR="000C5F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:</w:t>
      </w:r>
    </w:p>
    <w:p w14:paraId="5DCA7EAA" w14:textId="77777777" w:rsidR="006E6D65" w:rsidRPr="00FE13BD" w:rsidRDefault="006E6D65" w:rsidP="006E6D65">
      <w:pPr>
        <w:pStyle w:val="Akapitzlist"/>
        <w:spacing w:after="100"/>
        <w:ind w:left="644"/>
      </w:pPr>
    </w:p>
    <w:p w14:paraId="286E6ACC" w14:textId="5E00787F" w:rsidR="0068581C" w:rsidRPr="00FD0FF9" w:rsidRDefault="00FD0FF9" w:rsidP="0068581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0FF9"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  <w:t>W ZAKRESIE WSPIERANIA I UPOWSZECHNIANIA KULTURY FIZYCZNEJ, TURYSTYKI I KRAJOZNAWSTWA</w:t>
      </w:r>
    </w:p>
    <w:p w14:paraId="2F03DED0" w14:textId="77777777" w:rsidR="0068581C" w:rsidRDefault="0068581C" w:rsidP="0068581C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93"/>
        <w:gridCol w:w="3330"/>
        <w:gridCol w:w="4252"/>
        <w:gridCol w:w="1843"/>
      </w:tblGrid>
      <w:tr w:rsidR="0068581C" w14:paraId="3D761F16" w14:textId="77777777" w:rsidTr="002F0454">
        <w:tc>
          <w:tcPr>
            <w:tcW w:w="493" w:type="dxa"/>
          </w:tcPr>
          <w:p w14:paraId="4287AF13" w14:textId="77777777" w:rsidR="0068581C" w:rsidRDefault="0068581C" w:rsidP="00DD36A8">
            <w:pPr>
              <w:spacing w:line="360" w:lineRule="auto"/>
            </w:pPr>
            <w:r>
              <w:t>Lp.</w:t>
            </w:r>
          </w:p>
        </w:tc>
        <w:tc>
          <w:tcPr>
            <w:tcW w:w="3330" w:type="dxa"/>
          </w:tcPr>
          <w:p w14:paraId="6A5439C0" w14:textId="77777777" w:rsidR="0068581C" w:rsidRDefault="0068581C" w:rsidP="00DD36A8">
            <w:pPr>
              <w:spacing w:line="360" w:lineRule="auto"/>
            </w:pPr>
            <w:r w:rsidRPr="00780E7A">
              <w:rPr>
                <w:b/>
                <w:bCs/>
              </w:rPr>
              <w:t>Nazwa organizacji</w:t>
            </w:r>
          </w:p>
        </w:tc>
        <w:tc>
          <w:tcPr>
            <w:tcW w:w="4252" w:type="dxa"/>
          </w:tcPr>
          <w:p w14:paraId="3C387063" w14:textId="77777777" w:rsidR="0068581C" w:rsidRPr="00BE1D96" w:rsidRDefault="0068581C" w:rsidP="00DD36A8">
            <w:pPr>
              <w:spacing w:line="360" w:lineRule="auto"/>
            </w:pPr>
            <w:r w:rsidRPr="00BE1D96">
              <w:rPr>
                <w:b/>
                <w:bCs/>
              </w:rPr>
              <w:t>Tytuł oferty</w:t>
            </w:r>
          </w:p>
        </w:tc>
        <w:tc>
          <w:tcPr>
            <w:tcW w:w="1843" w:type="dxa"/>
          </w:tcPr>
          <w:p w14:paraId="196A15C7" w14:textId="7B8D45BE" w:rsidR="0068581C" w:rsidRPr="0068581C" w:rsidRDefault="0068581C" w:rsidP="0068581C">
            <w:pPr>
              <w:spacing w:line="360" w:lineRule="auto"/>
              <w:jc w:val="center"/>
              <w:rPr>
                <w:b/>
                <w:bCs/>
              </w:rPr>
            </w:pPr>
            <w:r w:rsidRPr="0068581C">
              <w:rPr>
                <w:b/>
                <w:bCs/>
              </w:rPr>
              <w:t>Kwota dotacji</w:t>
            </w:r>
          </w:p>
        </w:tc>
      </w:tr>
      <w:tr w:rsidR="0068581C" w14:paraId="00872E68" w14:textId="77777777" w:rsidTr="002F0454">
        <w:tc>
          <w:tcPr>
            <w:tcW w:w="493" w:type="dxa"/>
          </w:tcPr>
          <w:p w14:paraId="7793744B" w14:textId="77777777" w:rsidR="0068581C" w:rsidRDefault="0068581C" w:rsidP="00DD36A8">
            <w:pPr>
              <w:spacing w:line="360" w:lineRule="auto"/>
            </w:pPr>
            <w:r>
              <w:t>1.</w:t>
            </w:r>
          </w:p>
        </w:tc>
        <w:tc>
          <w:tcPr>
            <w:tcW w:w="3330" w:type="dxa"/>
            <w:shd w:val="clear" w:color="auto" w:fill="auto"/>
          </w:tcPr>
          <w:p w14:paraId="54F76675" w14:textId="4E20DB50" w:rsidR="0068581C" w:rsidRPr="002F0454" w:rsidRDefault="002F0454" w:rsidP="00DD36A8">
            <w:pPr>
              <w:rPr>
                <w:rFonts w:ascii="Open Sans" w:hAnsi="Open Sans" w:cs="Open Sans"/>
                <w:sz w:val="20"/>
                <w:szCs w:val="20"/>
                <w:shd w:val="clear" w:color="auto" w:fill="ECF3F8"/>
              </w:rPr>
            </w:pPr>
            <w:r w:rsidRPr="002F0454">
              <w:t>Stowarzyszenie Sportowe „Sokół”</w:t>
            </w:r>
            <w:r w:rsidR="007B3B92">
              <w:t xml:space="preserve"> z Suliszewa</w:t>
            </w:r>
          </w:p>
        </w:tc>
        <w:tc>
          <w:tcPr>
            <w:tcW w:w="4252" w:type="dxa"/>
          </w:tcPr>
          <w:p w14:paraId="32227EBB" w14:textId="77777777" w:rsidR="0068581C" w:rsidRPr="00BE1D96" w:rsidRDefault="00873DEA" w:rsidP="00DD36A8">
            <w:pPr>
              <w:spacing w:line="276" w:lineRule="auto"/>
              <w:rPr>
                <w:b/>
                <w:bCs/>
              </w:rPr>
            </w:pPr>
            <w:hyperlink r:id="rId11" w:anchor="/offer/view?id=291775" w:history="1">
              <w:r w:rsidR="0068581C" w:rsidRPr="00BE1D96">
                <w:rPr>
                  <w:rStyle w:val="Hipercze"/>
                  <w:rFonts w:ascii="Open Sans" w:hAnsi="Open Sans" w:cs="Open Sans"/>
                  <w:color w:val="auto"/>
                  <w:sz w:val="20"/>
                  <w:szCs w:val="20"/>
                  <w:u w:val="none"/>
                </w:rPr>
                <w:t>Upowszechnianie sportu w środowisku wiejskim</w:t>
              </w:r>
            </w:hyperlink>
          </w:p>
        </w:tc>
        <w:tc>
          <w:tcPr>
            <w:tcW w:w="1843" w:type="dxa"/>
            <w:shd w:val="clear" w:color="auto" w:fill="FFFFFF" w:themeFill="background1"/>
          </w:tcPr>
          <w:p w14:paraId="6A625453" w14:textId="77777777" w:rsidR="0068581C" w:rsidRDefault="0068581C" w:rsidP="00DD36A8">
            <w:pPr>
              <w:spacing w:line="360" w:lineRule="auto"/>
              <w:jc w:val="center"/>
            </w:pPr>
            <w:r>
              <w:t>1 200,00</w:t>
            </w:r>
          </w:p>
        </w:tc>
      </w:tr>
      <w:tr w:rsidR="0068581C" w14:paraId="551C733E" w14:textId="77777777" w:rsidTr="002F0454">
        <w:tc>
          <w:tcPr>
            <w:tcW w:w="493" w:type="dxa"/>
          </w:tcPr>
          <w:p w14:paraId="5D0BEEB2" w14:textId="77777777" w:rsidR="0068581C" w:rsidRDefault="0068581C" w:rsidP="00DD36A8">
            <w:pPr>
              <w:spacing w:line="360" w:lineRule="auto"/>
            </w:pPr>
            <w:r>
              <w:t>2.</w:t>
            </w:r>
          </w:p>
        </w:tc>
        <w:tc>
          <w:tcPr>
            <w:tcW w:w="3330" w:type="dxa"/>
            <w:shd w:val="clear" w:color="auto" w:fill="auto"/>
          </w:tcPr>
          <w:p w14:paraId="49285352" w14:textId="3E4ADD25" w:rsidR="0068581C" w:rsidRPr="00902808" w:rsidRDefault="00976E29" w:rsidP="00DD36A8">
            <w:pPr>
              <w:rPr>
                <w:rFonts w:ascii="Open Sans" w:hAnsi="Open Sans" w:cs="Open Sans"/>
                <w:sz w:val="20"/>
                <w:szCs w:val="20"/>
                <w:shd w:val="clear" w:color="auto" w:fill="ECF3F8"/>
              </w:rPr>
            </w:pPr>
            <w:r>
              <w:t>Stowarzyszenie Klub Sportowy Ogniwo</w:t>
            </w:r>
            <w:r w:rsidR="007B3B92">
              <w:t xml:space="preserve"> ze Złocieńca</w:t>
            </w:r>
          </w:p>
        </w:tc>
        <w:tc>
          <w:tcPr>
            <w:tcW w:w="4252" w:type="dxa"/>
          </w:tcPr>
          <w:p w14:paraId="2B11574B" w14:textId="77777777" w:rsidR="0068581C" w:rsidRPr="00BE1D96" w:rsidRDefault="00873DEA" w:rsidP="00DD36A8">
            <w:pPr>
              <w:rPr>
                <w:b/>
                <w:bCs/>
              </w:rPr>
            </w:pPr>
            <w:hyperlink r:id="rId12" w:anchor="/offer/view?id=291870" w:history="1">
              <w:r w:rsidR="0068581C" w:rsidRPr="00BE1D96">
                <w:rPr>
                  <w:rStyle w:val="Hipercze"/>
                  <w:rFonts w:ascii="Open Sans" w:hAnsi="Open Sans" w:cs="Open Sans"/>
                  <w:color w:val="auto"/>
                  <w:sz w:val="20"/>
                  <w:szCs w:val="20"/>
                  <w:u w:val="none"/>
                </w:rPr>
                <w:t>Organizacja zajęć sportowych szkolenie dzieci i młodzieży w zakresie piłki siatkowej</w:t>
              </w:r>
            </w:hyperlink>
          </w:p>
        </w:tc>
        <w:tc>
          <w:tcPr>
            <w:tcW w:w="1843" w:type="dxa"/>
            <w:shd w:val="clear" w:color="auto" w:fill="FFFFFF" w:themeFill="background1"/>
          </w:tcPr>
          <w:p w14:paraId="6BE56B03" w14:textId="77777777" w:rsidR="0068581C" w:rsidRDefault="0068581C" w:rsidP="00DD36A8">
            <w:pPr>
              <w:spacing w:line="360" w:lineRule="auto"/>
              <w:jc w:val="center"/>
            </w:pPr>
            <w:r>
              <w:t>1 000,00</w:t>
            </w:r>
          </w:p>
        </w:tc>
      </w:tr>
      <w:tr w:rsidR="0068581C" w14:paraId="6A136ED3" w14:textId="77777777" w:rsidTr="002F0454">
        <w:tc>
          <w:tcPr>
            <w:tcW w:w="493" w:type="dxa"/>
          </w:tcPr>
          <w:p w14:paraId="3F7DFC12" w14:textId="77777777" w:rsidR="0068581C" w:rsidRDefault="0068581C" w:rsidP="00DD36A8">
            <w:pPr>
              <w:spacing w:line="360" w:lineRule="auto"/>
            </w:pPr>
            <w:r>
              <w:t>3.</w:t>
            </w:r>
          </w:p>
        </w:tc>
        <w:tc>
          <w:tcPr>
            <w:tcW w:w="3330" w:type="dxa"/>
            <w:shd w:val="clear" w:color="auto" w:fill="auto"/>
          </w:tcPr>
          <w:p w14:paraId="212F3F83" w14:textId="229BF7EF" w:rsidR="0068581C" w:rsidRPr="00902808" w:rsidRDefault="00A5479B" w:rsidP="00DD36A8">
            <w:pPr>
              <w:rPr>
                <w:rFonts w:ascii="Open Sans" w:hAnsi="Open Sans" w:cs="Open Sans"/>
                <w:sz w:val="20"/>
                <w:szCs w:val="20"/>
                <w:shd w:val="clear" w:color="auto" w:fill="ECF3F8"/>
              </w:rPr>
            </w:pPr>
            <w:r>
              <w:t>Koło Gospodyń Wiejskich w Cieszynie „Cieszynianka”</w:t>
            </w:r>
            <w:r w:rsidR="007B3B92">
              <w:t xml:space="preserve"> gm. Złocieniec</w:t>
            </w:r>
          </w:p>
        </w:tc>
        <w:tc>
          <w:tcPr>
            <w:tcW w:w="4252" w:type="dxa"/>
          </w:tcPr>
          <w:p w14:paraId="2CA459A3" w14:textId="77777777" w:rsidR="0068581C" w:rsidRPr="00BE1D96" w:rsidRDefault="00873DEA" w:rsidP="00DD36A8">
            <w:pPr>
              <w:rPr>
                <w:b/>
                <w:bCs/>
              </w:rPr>
            </w:pPr>
            <w:hyperlink r:id="rId13" w:anchor="/offer/view?id=292285" w:history="1">
              <w:r w:rsidR="0068581C" w:rsidRPr="00BE1D96">
                <w:rPr>
                  <w:rStyle w:val="Hipercze"/>
                  <w:rFonts w:ascii="Open Sans" w:hAnsi="Open Sans" w:cs="Open Sans"/>
                  <w:color w:val="auto"/>
                  <w:sz w:val="20"/>
                  <w:szCs w:val="20"/>
                  <w:u w:val="none"/>
                </w:rPr>
                <w:t>Cieszyno moje miejsce na ziemi-poznajemy walory naszego środowiska</w:t>
              </w:r>
            </w:hyperlink>
          </w:p>
        </w:tc>
        <w:tc>
          <w:tcPr>
            <w:tcW w:w="1843" w:type="dxa"/>
            <w:shd w:val="clear" w:color="auto" w:fill="FFFFFF" w:themeFill="background1"/>
          </w:tcPr>
          <w:p w14:paraId="48BEF6C5" w14:textId="77777777" w:rsidR="0068581C" w:rsidRDefault="0068581C" w:rsidP="00DD36A8">
            <w:pPr>
              <w:spacing w:line="360" w:lineRule="auto"/>
              <w:jc w:val="center"/>
            </w:pPr>
            <w:r>
              <w:t>1 500,00</w:t>
            </w:r>
          </w:p>
        </w:tc>
      </w:tr>
      <w:tr w:rsidR="0068581C" w14:paraId="5742684B" w14:textId="77777777" w:rsidTr="002F0454">
        <w:tc>
          <w:tcPr>
            <w:tcW w:w="493" w:type="dxa"/>
          </w:tcPr>
          <w:p w14:paraId="068F971B" w14:textId="77777777" w:rsidR="0068581C" w:rsidRDefault="0068581C" w:rsidP="00DD36A8">
            <w:pPr>
              <w:spacing w:line="360" w:lineRule="auto"/>
            </w:pPr>
            <w:r>
              <w:t>4.</w:t>
            </w:r>
          </w:p>
        </w:tc>
        <w:tc>
          <w:tcPr>
            <w:tcW w:w="3330" w:type="dxa"/>
            <w:shd w:val="clear" w:color="auto" w:fill="auto"/>
          </w:tcPr>
          <w:p w14:paraId="401B848B" w14:textId="5E36FDEF" w:rsidR="0068581C" w:rsidRPr="00902808" w:rsidRDefault="0068581C" w:rsidP="00DD36A8">
            <w:pPr>
              <w:spacing w:after="270"/>
              <w:rPr>
                <w:rFonts w:ascii="Open Sans" w:hAnsi="Open Sans" w:cs="Open Sans"/>
                <w:sz w:val="20"/>
                <w:szCs w:val="20"/>
              </w:rPr>
            </w:pPr>
            <w:r w:rsidRPr="00902808">
              <w:rPr>
                <w:rFonts w:ascii="Open Sans" w:hAnsi="Open Sans" w:cs="Open Sans"/>
                <w:sz w:val="20"/>
                <w:szCs w:val="20"/>
              </w:rPr>
              <w:t>Stowarzyszenie "Żarek"</w:t>
            </w:r>
            <w:r w:rsidR="00A5479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B3B92">
              <w:rPr>
                <w:rFonts w:ascii="Open Sans" w:hAnsi="Open Sans" w:cs="Open Sans"/>
                <w:sz w:val="20"/>
                <w:szCs w:val="20"/>
              </w:rPr>
              <w:t>Drawsko Pom.</w:t>
            </w:r>
          </w:p>
        </w:tc>
        <w:tc>
          <w:tcPr>
            <w:tcW w:w="4252" w:type="dxa"/>
          </w:tcPr>
          <w:p w14:paraId="7AB8A1F5" w14:textId="77777777" w:rsidR="0068581C" w:rsidRPr="00BE1D96" w:rsidRDefault="00873DEA" w:rsidP="00DD36A8">
            <w:pPr>
              <w:rPr>
                <w:b/>
                <w:bCs/>
              </w:rPr>
            </w:pPr>
            <w:hyperlink r:id="rId14" w:anchor="/offer/view?id=292655" w:history="1">
              <w:r w:rsidR="0068581C" w:rsidRPr="00BE1D96">
                <w:rPr>
                  <w:rStyle w:val="Hipercze"/>
                  <w:rFonts w:ascii="Open Sans" w:hAnsi="Open Sans" w:cs="Open Sans"/>
                  <w:color w:val="auto"/>
                  <w:sz w:val="20"/>
                  <w:szCs w:val="20"/>
                  <w:u w:val="none"/>
                </w:rPr>
                <w:t>Turniej piłki siatkowej strażaków ksrg o Puchar Starosty Drawskiego</w:t>
              </w:r>
            </w:hyperlink>
          </w:p>
        </w:tc>
        <w:tc>
          <w:tcPr>
            <w:tcW w:w="1843" w:type="dxa"/>
            <w:shd w:val="clear" w:color="auto" w:fill="FFFFFF" w:themeFill="background1"/>
          </w:tcPr>
          <w:p w14:paraId="3F02E623" w14:textId="77777777" w:rsidR="0068581C" w:rsidRDefault="0068581C" w:rsidP="00DD36A8">
            <w:pPr>
              <w:spacing w:line="360" w:lineRule="auto"/>
              <w:jc w:val="center"/>
            </w:pPr>
            <w:r>
              <w:t>2 900,00</w:t>
            </w:r>
          </w:p>
        </w:tc>
      </w:tr>
      <w:tr w:rsidR="0068581C" w14:paraId="41ED487F" w14:textId="77777777" w:rsidTr="002F0454">
        <w:tc>
          <w:tcPr>
            <w:tcW w:w="493" w:type="dxa"/>
          </w:tcPr>
          <w:p w14:paraId="29A7D964" w14:textId="77777777" w:rsidR="0068581C" w:rsidRDefault="0068581C" w:rsidP="00DD36A8">
            <w:pPr>
              <w:spacing w:line="360" w:lineRule="auto"/>
            </w:pPr>
            <w:r>
              <w:t>5.</w:t>
            </w:r>
          </w:p>
        </w:tc>
        <w:tc>
          <w:tcPr>
            <w:tcW w:w="3330" w:type="dxa"/>
            <w:shd w:val="clear" w:color="auto" w:fill="auto"/>
          </w:tcPr>
          <w:p w14:paraId="1CD88376" w14:textId="3BCA4D89" w:rsidR="0068581C" w:rsidRPr="00902808" w:rsidRDefault="00A5479B" w:rsidP="00A5479B">
            <w:pPr>
              <w:rPr>
                <w:sz w:val="16"/>
                <w:szCs w:val="16"/>
                <w:u w:val="single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Klub Strzelecki „CEL” Złocieniec </w:t>
            </w:r>
          </w:p>
        </w:tc>
        <w:tc>
          <w:tcPr>
            <w:tcW w:w="4252" w:type="dxa"/>
          </w:tcPr>
          <w:p w14:paraId="3937F79F" w14:textId="77777777" w:rsidR="0068581C" w:rsidRPr="00BE1D96" w:rsidRDefault="00873DEA" w:rsidP="00DD36A8">
            <w:pPr>
              <w:rPr>
                <w:b/>
                <w:bCs/>
              </w:rPr>
            </w:pPr>
            <w:hyperlink r:id="rId15" w:anchor="/offer/view?id=291863" w:history="1">
              <w:r w:rsidR="0068581C" w:rsidRPr="00BE1D96">
                <w:rPr>
                  <w:rStyle w:val="Hipercze"/>
                  <w:rFonts w:ascii="Open Sans" w:hAnsi="Open Sans" w:cs="Open Sans"/>
                  <w:color w:val="auto"/>
                  <w:sz w:val="20"/>
                  <w:szCs w:val="20"/>
                  <w:u w:val="none"/>
                </w:rPr>
                <w:t>Organizacja zawodów strzeleckich - Turniej Mikołajkowy</w:t>
              </w:r>
            </w:hyperlink>
          </w:p>
        </w:tc>
        <w:tc>
          <w:tcPr>
            <w:tcW w:w="1843" w:type="dxa"/>
            <w:shd w:val="clear" w:color="auto" w:fill="FFFFFF" w:themeFill="background1"/>
          </w:tcPr>
          <w:p w14:paraId="06BEA5A9" w14:textId="77777777" w:rsidR="0068581C" w:rsidRDefault="0068581C" w:rsidP="00DD36A8">
            <w:pPr>
              <w:spacing w:line="360" w:lineRule="auto"/>
              <w:jc w:val="center"/>
            </w:pPr>
            <w:r>
              <w:t>1 500,00</w:t>
            </w:r>
          </w:p>
        </w:tc>
      </w:tr>
      <w:tr w:rsidR="0068581C" w14:paraId="1C936F81" w14:textId="77777777" w:rsidTr="002F0454">
        <w:tc>
          <w:tcPr>
            <w:tcW w:w="493" w:type="dxa"/>
          </w:tcPr>
          <w:p w14:paraId="4703082D" w14:textId="77777777" w:rsidR="0068581C" w:rsidRDefault="0068581C" w:rsidP="00DD36A8">
            <w:pPr>
              <w:spacing w:line="360" w:lineRule="auto"/>
            </w:pPr>
            <w:r>
              <w:t>6.</w:t>
            </w:r>
          </w:p>
        </w:tc>
        <w:tc>
          <w:tcPr>
            <w:tcW w:w="3330" w:type="dxa"/>
            <w:shd w:val="clear" w:color="auto" w:fill="auto"/>
          </w:tcPr>
          <w:p w14:paraId="528106C9" w14:textId="2C0910F2" w:rsidR="0068581C" w:rsidRPr="00902808" w:rsidRDefault="00A5479B" w:rsidP="00DD36A8">
            <w:pPr>
              <w:rPr>
                <w:rFonts w:ascii="Open Sans" w:hAnsi="Open Sans" w:cs="Open Sans"/>
                <w:sz w:val="20"/>
                <w:szCs w:val="20"/>
                <w:shd w:val="clear" w:color="auto" w:fill="ECF3F8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Złocieniecki Klub Morsów</w:t>
            </w:r>
          </w:p>
        </w:tc>
        <w:tc>
          <w:tcPr>
            <w:tcW w:w="4252" w:type="dxa"/>
          </w:tcPr>
          <w:p w14:paraId="3AEE389E" w14:textId="77777777" w:rsidR="0068581C" w:rsidRPr="00BE1D96" w:rsidRDefault="00873DEA" w:rsidP="00DD36A8">
            <w:pPr>
              <w:spacing w:line="360" w:lineRule="auto"/>
              <w:rPr>
                <w:b/>
                <w:bCs/>
              </w:rPr>
            </w:pPr>
            <w:hyperlink r:id="rId16" w:anchor="/offer/view?id=292836" w:history="1">
              <w:r w:rsidR="0068581C" w:rsidRPr="00BE1D96">
                <w:rPr>
                  <w:rStyle w:val="Hipercze"/>
                  <w:rFonts w:ascii="Open Sans" w:hAnsi="Open Sans" w:cs="Open Sans"/>
                  <w:color w:val="auto"/>
                  <w:sz w:val="20"/>
                  <w:szCs w:val="20"/>
                  <w:u w:val="none"/>
                </w:rPr>
                <w:t>Morsowanie bez tajemnic</w:t>
              </w:r>
            </w:hyperlink>
          </w:p>
        </w:tc>
        <w:tc>
          <w:tcPr>
            <w:tcW w:w="1843" w:type="dxa"/>
            <w:shd w:val="clear" w:color="auto" w:fill="FFFFFF" w:themeFill="background1"/>
          </w:tcPr>
          <w:p w14:paraId="702A1DF3" w14:textId="77777777" w:rsidR="0068581C" w:rsidRDefault="0068581C" w:rsidP="00DD36A8">
            <w:pPr>
              <w:spacing w:line="360" w:lineRule="auto"/>
              <w:jc w:val="center"/>
            </w:pPr>
            <w:r>
              <w:t>1 000,00</w:t>
            </w:r>
          </w:p>
        </w:tc>
      </w:tr>
      <w:tr w:rsidR="0068581C" w14:paraId="4ACD01E6" w14:textId="77777777" w:rsidTr="002F0454">
        <w:tc>
          <w:tcPr>
            <w:tcW w:w="493" w:type="dxa"/>
          </w:tcPr>
          <w:p w14:paraId="5F297856" w14:textId="77777777" w:rsidR="0068581C" w:rsidRDefault="0068581C" w:rsidP="00DD36A8">
            <w:pPr>
              <w:spacing w:line="360" w:lineRule="auto"/>
            </w:pPr>
            <w:r>
              <w:t>7.</w:t>
            </w:r>
          </w:p>
        </w:tc>
        <w:tc>
          <w:tcPr>
            <w:tcW w:w="3330" w:type="dxa"/>
          </w:tcPr>
          <w:p w14:paraId="231792DF" w14:textId="3D60AB02" w:rsidR="0068581C" w:rsidRPr="00BE1D96" w:rsidRDefault="0068581C" w:rsidP="00DD36A8">
            <w:pPr>
              <w:rPr>
                <w:rFonts w:ascii="Open Sans" w:hAnsi="Open Sans" w:cs="Open Sans"/>
                <w:sz w:val="20"/>
                <w:szCs w:val="20"/>
              </w:rPr>
            </w:pPr>
            <w:r w:rsidRPr="00BE1D96">
              <w:rPr>
                <w:rFonts w:ascii="Open Sans" w:hAnsi="Open Sans" w:cs="Open Sans"/>
                <w:sz w:val="20"/>
                <w:szCs w:val="20"/>
              </w:rPr>
              <w:t>Stowarzyszenie strzelecko kolekcjonerskie "Bractwo Sokoła" w Złocieńcu</w:t>
            </w:r>
          </w:p>
        </w:tc>
        <w:tc>
          <w:tcPr>
            <w:tcW w:w="4252" w:type="dxa"/>
          </w:tcPr>
          <w:p w14:paraId="5A6A3AC5" w14:textId="77777777" w:rsidR="0068581C" w:rsidRPr="00BE1D96" w:rsidRDefault="00873DEA" w:rsidP="00DD36A8">
            <w:pPr>
              <w:rPr>
                <w:b/>
                <w:bCs/>
              </w:rPr>
            </w:pPr>
            <w:hyperlink r:id="rId17" w:anchor="/offer/view?id=292852" w:history="1">
              <w:r w:rsidR="0068581C" w:rsidRPr="00BE1D96">
                <w:rPr>
                  <w:rStyle w:val="Hipercze"/>
                  <w:rFonts w:ascii="Open Sans" w:hAnsi="Open Sans" w:cs="Open Sans"/>
                  <w:color w:val="auto"/>
                  <w:sz w:val="20"/>
                  <w:szCs w:val="20"/>
                  <w:u w:val="none"/>
                </w:rPr>
                <w:t>II powiatowe zawody strzeleckie służb mundurowych powiatu drawskiego</w:t>
              </w:r>
            </w:hyperlink>
            <w:r w:rsidR="0068581C" w:rsidRPr="00BE1D96"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69A51F84" w14:textId="77777777" w:rsidR="0068581C" w:rsidRDefault="0068581C" w:rsidP="00DD36A8">
            <w:pPr>
              <w:spacing w:line="360" w:lineRule="auto"/>
              <w:jc w:val="center"/>
            </w:pPr>
            <w:r>
              <w:t>1 900,00</w:t>
            </w:r>
          </w:p>
        </w:tc>
      </w:tr>
      <w:tr w:rsidR="002F0454" w14:paraId="58312BA5" w14:textId="77777777" w:rsidTr="002F0454">
        <w:tc>
          <w:tcPr>
            <w:tcW w:w="8075" w:type="dxa"/>
            <w:gridSpan w:val="3"/>
          </w:tcPr>
          <w:p w14:paraId="35CEB24A" w14:textId="586FDC55" w:rsidR="002F0454" w:rsidRPr="005724D7" w:rsidRDefault="002F0454" w:rsidP="00DD36A8">
            <w:pPr>
              <w:spacing w:line="360" w:lineRule="auto"/>
              <w:jc w:val="right"/>
              <w:rPr>
                <w:b/>
                <w:bCs/>
              </w:rPr>
            </w:pPr>
            <w:r w:rsidRPr="005724D7">
              <w:rPr>
                <w:b/>
                <w:bCs/>
              </w:rPr>
              <w:t>RAZEM</w:t>
            </w:r>
          </w:p>
        </w:tc>
        <w:tc>
          <w:tcPr>
            <w:tcW w:w="1843" w:type="dxa"/>
            <w:shd w:val="clear" w:color="auto" w:fill="FFFFFF" w:themeFill="background1"/>
          </w:tcPr>
          <w:p w14:paraId="0034D61F" w14:textId="77777777" w:rsidR="002F0454" w:rsidRPr="00DD4AE8" w:rsidRDefault="002F0454" w:rsidP="00DD36A8">
            <w:pPr>
              <w:spacing w:line="360" w:lineRule="auto"/>
              <w:jc w:val="center"/>
              <w:rPr>
                <w:b/>
                <w:bCs/>
              </w:rPr>
            </w:pPr>
            <w:r w:rsidRPr="00DD4AE8">
              <w:rPr>
                <w:b/>
                <w:bCs/>
              </w:rPr>
              <w:t>11 000,00</w:t>
            </w:r>
          </w:p>
        </w:tc>
      </w:tr>
    </w:tbl>
    <w:p w14:paraId="71643683" w14:textId="26A812EE" w:rsidR="0068581C" w:rsidRPr="00FD0FF9" w:rsidRDefault="0068581C" w:rsidP="0068581C">
      <w:pPr>
        <w:rPr>
          <w:color w:val="95B3D7" w:themeColor="accent1" w:themeTint="99"/>
          <w:sz w:val="20"/>
          <w:szCs w:val="20"/>
        </w:rPr>
      </w:pPr>
    </w:p>
    <w:p w14:paraId="37B8642C" w14:textId="349BE9F6" w:rsidR="00065DC8" w:rsidRPr="00FD0FF9" w:rsidRDefault="00FD0FF9" w:rsidP="00065DC8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FD0FF9"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  <w:t xml:space="preserve">W ZAKRESIE WSPIERANIA I UPOWSZECHNIANIA KULTURY, SZTUKI, OCHRONY DÓBR KULTURY DZIEDZICTWA NARODOWEGO. </w:t>
      </w:r>
    </w:p>
    <w:p w14:paraId="37E7C9DF" w14:textId="77777777" w:rsidR="00065DC8" w:rsidRDefault="00065DC8" w:rsidP="00065DC8">
      <w:pPr>
        <w:spacing w:line="276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710"/>
        <w:gridCol w:w="3828"/>
        <w:gridCol w:w="3968"/>
        <w:gridCol w:w="1559"/>
      </w:tblGrid>
      <w:tr w:rsidR="00065DC8" w14:paraId="1CABAF35" w14:textId="77777777" w:rsidTr="00902808">
        <w:tc>
          <w:tcPr>
            <w:tcW w:w="710" w:type="dxa"/>
          </w:tcPr>
          <w:p w14:paraId="52383A57" w14:textId="77777777" w:rsidR="00065DC8" w:rsidRDefault="00065DC8" w:rsidP="00DD36A8">
            <w:pPr>
              <w:spacing w:line="360" w:lineRule="auto"/>
            </w:pPr>
            <w:r>
              <w:t>Lp.</w:t>
            </w:r>
          </w:p>
        </w:tc>
        <w:tc>
          <w:tcPr>
            <w:tcW w:w="3828" w:type="dxa"/>
          </w:tcPr>
          <w:p w14:paraId="5222FCA3" w14:textId="77777777" w:rsidR="00065DC8" w:rsidRDefault="00065DC8" w:rsidP="00DD36A8">
            <w:pPr>
              <w:spacing w:line="360" w:lineRule="auto"/>
            </w:pPr>
            <w:r w:rsidRPr="00780E7A">
              <w:rPr>
                <w:b/>
                <w:bCs/>
              </w:rPr>
              <w:t>Nazwa organizacji</w:t>
            </w:r>
          </w:p>
        </w:tc>
        <w:tc>
          <w:tcPr>
            <w:tcW w:w="3968" w:type="dxa"/>
          </w:tcPr>
          <w:p w14:paraId="2342DBAC" w14:textId="77777777" w:rsidR="00065DC8" w:rsidRDefault="00065DC8" w:rsidP="00DD36A8">
            <w:pPr>
              <w:spacing w:line="360" w:lineRule="auto"/>
            </w:pPr>
            <w:r w:rsidRPr="00780E7A">
              <w:rPr>
                <w:b/>
                <w:bCs/>
              </w:rPr>
              <w:t>Tytuł oferty</w:t>
            </w:r>
          </w:p>
        </w:tc>
        <w:tc>
          <w:tcPr>
            <w:tcW w:w="1559" w:type="dxa"/>
            <w:shd w:val="clear" w:color="auto" w:fill="FFFFFF" w:themeFill="background1"/>
          </w:tcPr>
          <w:p w14:paraId="53305231" w14:textId="7B9A0F6C" w:rsidR="00065DC8" w:rsidRDefault="000C5F58" w:rsidP="00065DC8">
            <w:pPr>
              <w:tabs>
                <w:tab w:val="left" w:pos="2162"/>
                <w:tab w:val="left" w:pos="2587"/>
              </w:tabs>
              <w:jc w:val="center"/>
            </w:pPr>
            <w:r>
              <w:rPr>
                <w:b/>
                <w:bCs/>
              </w:rPr>
              <w:t xml:space="preserve"> Kwota </w:t>
            </w:r>
            <w:r w:rsidR="00065DC8" w:rsidRPr="00780E7A">
              <w:rPr>
                <w:b/>
                <w:bCs/>
              </w:rPr>
              <w:t>dotacja</w:t>
            </w:r>
          </w:p>
        </w:tc>
      </w:tr>
      <w:tr w:rsidR="00065DC8" w14:paraId="504A7631" w14:textId="77777777" w:rsidTr="009A1D64">
        <w:tc>
          <w:tcPr>
            <w:tcW w:w="710" w:type="dxa"/>
          </w:tcPr>
          <w:p w14:paraId="016D5674" w14:textId="77777777" w:rsidR="00065DC8" w:rsidRDefault="00065DC8" w:rsidP="00DD36A8">
            <w:pPr>
              <w:spacing w:line="360" w:lineRule="auto"/>
            </w:pPr>
            <w:r>
              <w:t>1.</w:t>
            </w:r>
          </w:p>
        </w:tc>
        <w:tc>
          <w:tcPr>
            <w:tcW w:w="3828" w:type="dxa"/>
            <w:shd w:val="clear" w:color="auto" w:fill="FFFFFF" w:themeFill="background1"/>
          </w:tcPr>
          <w:p w14:paraId="6F04F4DE" w14:textId="3267E300" w:rsidR="00065DC8" w:rsidRPr="000C5F58" w:rsidRDefault="00DD4AE8" w:rsidP="00DD36A8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ECF3F8"/>
              </w:rPr>
            </w:pPr>
            <w:r w:rsidRPr="002F0454">
              <w:t>Stowarzyszenie Sportowe „Sokół”</w:t>
            </w:r>
            <w:r>
              <w:t xml:space="preserve"> w Suli</w:t>
            </w:r>
            <w:r w:rsidR="009A1D64">
              <w:t>s</w:t>
            </w:r>
            <w:r>
              <w:t>zewie</w:t>
            </w:r>
          </w:p>
        </w:tc>
        <w:tc>
          <w:tcPr>
            <w:tcW w:w="3968" w:type="dxa"/>
          </w:tcPr>
          <w:p w14:paraId="2C32E8DA" w14:textId="77777777" w:rsidR="00065DC8" w:rsidRPr="00935E9D" w:rsidRDefault="00873DEA" w:rsidP="00DD36A8">
            <w:pPr>
              <w:spacing w:line="276" w:lineRule="auto"/>
              <w:rPr>
                <w:b/>
                <w:bCs/>
              </w:rPr>
            </w:pPr>
            <w:hyperlink r:id="rId18" w:anchor="/offer/view?id=291773" w:history="1">
              <w:r w:rsidR="00065DC8" w:rsidRPr="00935E9D">
                <w:rPr>
                  <w:rFonts w:ascii="Open Sans" w:hAnsi="Open Sans" w:cs="Open Sans"/>
                  <w:sz w:val="20"/>
                  <w:szCs w:val="20"/>
                </w:rPr>
                <w:t>Wspieranie wydarzeń i imprez kulturalnych promujących Powiat</w:t>
              </w:r>
            </w:hyperlink>
          </w:p>
        </w:tc>
        <w:tc>
          <w:tcPr>
            <w:tcW w:w="1559" w:type="dxa"/>
            <w:shd w:val="clear" w:color="auto" w:fill="FFFFFF" w:themeFill="background1"/>
          </w:tcPr>
          <w:p w14:paraId="0B0A81C1" w14:textId="0CB65AD5" w:rsidR="00065DC8" w:rsidRDefault="00065DC8" w:rsidP="00DD36A8">
            <w:pPr>
              <w:spacing w:line="360" w:lineRule="auto"/>
              <w:jc w:val="center"/>
            </w:pPr>
            <w:r>
              <w:t>1</w:t>
            </w:r>
            <w:r w:rsidR="00C65B9B">
              <w:t xml:space="preserve"> </w:t>
            </w:r>
            <w:r>
              <w:t>100,00</w:t>
            </w:r>
          </w:p>
        </w:tc>
      </w:tr>
      <w:tr w:rsidR="00065DC8" w14:paraId="0D0F5FEE" w14:textId="77777777" w:rsidTr="00902808">
        <w:tc>
          <w:tcPr>
            <w:tcW w:w="710" w:type="dxa"/>
          </w:tcPr>
          <w:p w14:paraId="53A52871" w14:textId="77777777" w:rsidR="00065DC8" w:rsidRDefault="00065DC8" w:rsidP="00DD36A8">
            <w:pPr>
              <w:spacing w:line="360" w:lineRule="auto"/>
            </w:pPr>
            <w:r>
              <w:t>2.</w:t>
            </w:r>
          </w:p>
        </w:tc>
        <w:tc>
          <w:tcPr>
            <w:tcW w:w="3828" w:type="dxa"/>
            <w:shd w:val="clear" w:color="auto" w:fill="FFFFFF" w:themeFill="background1"/>
          </w:tcPr>
          <w:p w14:paraId="5360D273" w14:textId="002F6275" w:rsidR="00065DC8" w:rsidRPr="000C5F58" w:rsidRDefault="009A1D64" w:rsidP="00DD36A8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ECF3F8"/>
              </w:rPr>
            </w:pPr>
            <w:r>
              <w:t xml:space="preserve">Koło Gospodyń Wiejskich w Mielenku Drawskim  </w:t>
            </w:r>
          </w:p>
        </w:tc>
        <w:tc>
          <w:tcPr>
            <w:tcW w:w="3968" w:type="dxa"/>
          </w:tcPr>
          <w:p w14:paraId="44765CEC" w14:textId="77777777" w:rsidR="00065DC8" w:rsidRPr="00935E9D" w:rsidRDefault="00873DEA" w:rsidP="00DD36A8">
            <w:pPr>
              <w:spacing w:line="360" w:lineRule="auto"/>
              <w:rPr>
                <w:b/>
                <w:bCs/>
              </w:rPr>
            </w:pPr>
            <w:hyperlink r:id="rId19" w:anchor="/offer/view?id=293145" w:history="1">
              <w:r w:rsidR="00065DC8" w:rsidRPr="00935E9D">
                <w:rPr>
                  <w:rFonts w:ascii="Open Sans" w:hAnsi="Open Sans" w:cs="Open Sans"/>
                  <w:sz w:val="20"/>
                  <w:szCs w:val="20"/>
                </w:rPr>
                <w:t>Mielenko sznurkiem zaplecione</w:t>
              </w:r>
            </w:hyperlink>
          </w:p>
        </w:tc>
        <w:tc>
          <w:tcPr>
            <w:tcW w:w="1559" w:type="dxa"/>
            <w:shd w:val="clear" w:color="auto" w:fill="FFFFFF" w:themeFill="background1"/>
          </w:tcPr>
          <w:p w14:paraId="26203ED2" w14:textId="7692C302" w:rsidR="00065DC8" w:rsidRDefault="00065DC8" w:rsidP="00951BE6">
            <w:pPr>
              <w:spacing w:line="360" w:lineRule="auto"/>
              <w:ind w:left="-109" w:firstLine="109"/>
              <w:jc w:val="center"/>
            </w:pPr>
            <w:r>
              <w:t>1 500,00</w:t>
            </w:r>
          </w:p>
        </w:tc>
      </w:tr>
      <w:tr w:rsidR="00065DC8" w14:paraId="7023B415" w14:textId="77777777" w:rsidTr="00902808">
        <w:trPr>
          <w:trHeight w:val="632"/>
        </w:trPr>
        <w:tc>
          <w:tcPr>
            <w:tcW w:w="710" w:type="dxa"/>
          </w:tcPr>
          <w:p w14:paraId="21DFF565" w14:textId="77777777" w:rsidR="00065DC8" w:rsidRDefault="00065DC8" w:rsidP="00DD36A8">
            <w:pPr>
              <w:spacing w:line="360" w:lineRule="auto"/>
            </w:pPr>
            <w:r>
              <w:t>3.</w:t>
            </w:r>
          </w:p>
        </w:tc>
        <w:tc>
          <w:tcPr>
            <w:tcW w:w="3828" w:type="dxa"/>
            <w:shd w:val="clear" w:color="auto" w:fill="FFFFFF" w:themeFill="background1"/>
          </w:tcPr>
          <w:p w14:paraId="684523DC" w14:textId="77777777" w:rsidR="00065DC8" w:rsidRDefault="009A1D64" w:rsidP="00DD36A8">
            <w:r>
              <w:t>Stowarzyszenie Uniwersytet Trzeciego Wieku w Złocieńcu</w:t>
            </w:r>
          </w:p>
          <w:p w14:paraId="53D44576" w14:textId="0ED453AC" w:rsidR="009A1D64" w:rsidRPr="000C5F58" w:rsidRDefault="009A1D64" w:rsidP="00DD36A8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ECF3F8"/>
              </w:rPr>
            </w:pPr>
          </w:p>
        </w:tc>
        <w:tc>
          <w:tcPr>
            <w:tcW w:w="3968" w:type="dxa"/>
          </w:tcPr>
          <w:p w14:paraId="03212E60" w14:textId="3DBBFAE0" w:rsidR="00065DC8" w:rsidRPr="00935E9D" w:rsidRDefault="00873DEA" w:rsidP="000C5F58">
            <w:pPr>
              <w:spacing w:after="270"/>
              <w:rPr>
                <w:rFonts w:ascii="Open Sans" w:hAnsi="Open Sans" w:cs="Open Sans"/>
                <w:sz w:val="20"/>
                <w:szCs w:val="20"/>
              </w:rPr>
            </w:pPr>
            <w:hyperlink r:id="rId20" w:anchor="/offer/view?id=292943" w:history="1">
              <w:r w:rsidR="00065DC8" w:rsidRPr="00935E9D">
                <w:rPr>
                  <w:rStyle w:val="Hipercze"/>
                  <w:rFonts w:ascii="Open Sans" w:hAnsi="Open Sans" w:cs="Open Sans"/>
                  <w:color w:val="auto"/>
                  <w:sz w:val="20"/>
                  <w:szCs w:val="20"/>
                  <w:u w:val="none"/>
                </w:rPr>
                <w:t>Święto Niepodległości – świętowanie i integracja</w:t>
              </w:r>
            </w:hyperlink>
          </w:p>
        </w:tc>
        <w:tc>
          <w:tcPr>
            <w:tcW w:w="1559" w:type="dxa"/>
            <w:shd w:val="clear" w:color="auto" w:fill="FFFFFF" w:themeFill="background1"/>
          </w:tcPr>
          <w:p w14:paraId="2B6F301B" w14:textId="77777777" w:rsidR="00065DC8" w:rsidRDefault="00065DC8" w:rsidP="00DD36A8">
            <w:pPr>
              <w:spacing w:line="360" w:lineRule="auto"/>
              <w:jc w:val="center"/>
            </w:pPr>
            <w:r>
              <w:t>3 600,00</w:t>
            </w:r>
          </w:p>
        </w:tc>
      </w:tr>
      <w:tr w:rsidR="00065DC8" w14:paraId="7C200D32" w14:textId="77777777" w:rsidTr="0035376E">
        <w:trPr>
          <w:trHeight w:val="557"/>
        </w:trPr>
        <w:tc>
          <w:tcPr>
            <w:tcW w:w="710" w:type="dxa"/>
          </w:tcPr>
          <w:p w14:paraId="24C07634" w14:textId="77777777" w:rsidR="00065DC8" w:rsidRDefault="00065DC8" w:rsidP="00DD36A8">
            <w:pPr>
              <w:spacing w:line="360" w:lineRule="auto"/>
            </w:pPr>
            <w:r>
              <w:t xml:space="preserve">4. </w:t>
            </w:r>
          </w:p>
        </w:tc>
        <w:tc>
          <w:tcPr>
            <w:tcW w:w="3828" w:type="dxa"/>
            <w:shd w:val="clear" w:color="auto" w:fill="auto"/>
          </w:tcPr>
          <w:p w14:paraId="06836403" w14:textId="12BE6430" w:rsidR="00322D98" w:rsidRDefault="00A561E0" w:rsidP="009A1D64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ECF3F8"/>
              </w:rPr>
            </w:pPr>
            <w:r>
              <w:t>Stowarzyszenie „Aktywna Szkoła” przy ZSP w Czaplinku</w:t>
            </w:r>
          </w:p>
        </w:tc>
        <w:tc>
          <w:tcPr>
            <w:tcW w:w="3968" w:type="dxa"/>
          </w:tcPr>
          <w:p w14:paraId="79A086A0" w14:textId="6DFB71F2" w:rsidR="00065DC8" w:rsidRDefault="0035376E" w:rsidP="00DD36A8">
            <w:pPr>
              <w:spacing w:after="270"/>
            </w:pPr>
            <w:r>
              <w:rPr>
                <w:rFonts w:ascii="Calibri" w:hAnsi="Calibri" w:cs="Calibri"/>
              </w:rPr>
              <w:t>Powiat drawski w obiektywie- przygoda z fotografią.</w:t>
            </w:r>
          </w:p>
        </w:tc>
        <w:tc>
          <w:tcPr>
            <w:tcW w:w="1559" w:type="dxa"/>
            <w:shd w:val="clear" w:color="auto" w:fill="FFFFFF" w:themeFill="background1"/>
          </w:tcPr>
          <w:p w14:paraId="7A9538F2" w14:textId="77777777" w:rsidR="00065DC8" w:rsidRDefault="00065DC8" w:rsidP="00DD36A8">
            <w:pPr>
              <w:spacing w:line="360" w:lineRule="auto"/>
              <w:jc w:val="center"/>
            </w:pPr>
            <w:r>
              <w:t>1 800,00</w:t>
            </w:r>
          </w:p>
        </w:tc>
      </w:tr>
      <w:tr w:rsidR="00065DC8" w14:paraId="20E486CF" w14:textId="77777777" w:rsidTr="00902808">
        <w:tc>
          <w:tcPr>
            <w:tcW w:w="8506" w:type="dxa"/>
            <w:gridSpan w:val="3"/>
          </w:tcPr>
          <w:p w14:paraId="74A7344B" w14:textId="77777777" w:rsidR="00065DC8" w:rsidRPr="005724D7" w:rsidRDefault="00065DC8" w:rsidP="00DD36A8">
            <w:pPr>
              <w:spacing w:line="360" w:lineRule="auto"/>
              <w:jc w:val="right"/>
              <w:rPr>
                <w:b/>
                <w:bCs/>
              </w:rPr>
            </w:pPr>
            <w:r w:rsidRPr="005724D7">
              <w:rPr>
                <w:b/>
                <w:bCs/>
              </w:rPr>
              <w:t>RAZEM</w:t>
            </w:r>
          </w:p>
        </w:tc>
        <w:tc>
          <w:tcPr>
            <w:tcW w:w="1559" w:type="dxa"/>
            <w:shd w:val="clear" w:color="auto" w:fill="FFFFFF" w:themeFill="background1"/>
          </w:tcPr>
          <w:p w14:paraId="20839BC7" w14:textId="77777777" w:rsidR="00065DC8" w:rsidRPr="0077022F" w:rsidRDefault="00065DC8" w:rsidP="00DD36A8">
            <w:pPr>
              <w:spacing w:line="360" w:lineRule="auto"/>
              <w:jc w:val="center"/>
              <w:rPr>
                <w:b/>
                <w:bCs/>
              </w:rPr>
            </w:pPr>
            <w:r w:rsidRPr="0077022F">
              <w:rPr>
                <w:b/>
                <w:bCs/>
              </w:rPr>
              <w:t>8 000,00</w:t>
            </w:r>
          </w:p>
        </w:tc>
      </w:tr>
    </w:tbl>
    <w:p w14:paraId="2C8C23EC" w14:textId="77777777" w:rsidR="0068581C" w:rsidRPr="00FD0FF9" w:rsidRDefault="0068581C" w:rsidP="0068581C">
      <w:pPr>
        <w:spacing w:line="276" w:lineRule="auto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8"/>
          <w:szCs w:val="28"/>
          <w:lang w:eastAsia="pl-PL"/>
        </w:rPr>
      </w:pPr>
    </w:p>
    <w:p w14:paraId="0DCD9D72" w14:textId="16464888" w:rsidR="00250966" w:rsidRPr="00FD0FF9" w:rsidRDefault="00FD0FF9" w:rsidP="00250966">
      <w:pPr>
        <w:spacing w:line="276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FD0FF9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0"/>
          <w:szCs w:val="20"/>
          <w:lang w:eastAsia="pl-PL"/>
        </w:rPr>
        <w:t xml:space="preserve">W </w:t>
      </w:r>
      <w:r w:rsidRPr="00FD0FF9"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  <w:t xml:space="preserve">ZAKRESIE </w:t>
      </w:r>
      <w:r w:rsidRPr="00FD0FF9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OCHRONY I PROMOCJI ZDROWIA</w:t>
      </w:r>
    </w:p>
    <w:p w14:paraId="241DC5AE" w14:textId="77777777" w:rsidR="00250966" w:rsidRDefault="00250966" w:rsidP="002509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3694"/>
        <w:gridCol w:w="4111"/>
        <w:gridCol w:w="1417"/>
      </w:tblGrid>
      <w:tr w:rsidR="00250966" w14:paraId="4D483DA9" w14:textId="77777777" w:rsidTr="00902808">
        <w:tc>
          <w:tcPr>
            <w:tcW w:w="554" w:type="dxa"/>
          </w:tcPr>
          <w:p w14:paraId="25355E95" w14:textId="77777777" w:rsidR="00250966" w:rsidRDefault="00250966" w:rsidP="00DD36A8">
            <w:pPr>
              <w:spacing w:line="360" w:lineRule="auto"/>
            </w:pPr>
            <w:bookmarkStart w:id="0" w:name="_Hlk83889376"/>
            <w:r>
              <w:t>Lp.</w:t>
            </w:r>
          </w:p>
        </w:tc>
        <w:tc>
          <w:tcPr>
            <w:tcW w:w="3694" w:type="dxa"/>
          </w:tcPr>
          <w:p w14:paraId="0B7A40B7" w14:textId="77777777" w:rsidR="00250966" w:rsidRDefault="00250966" w:rsidP="00DD36A8">
            <w:pPr>
              <w:spacing w:line="360" w:lineRule="auto"/>
            </w:pPr>
            <w:r w:rsidRPr="00780E7A">
              <w:rPr>
                <w:b/>
                <w:bCs/>
              </w:rPr>
              <w:t>Nazwa organizacji</w:t>
            </w:r>
          </w:p>
        </w:tc>
        <w:tc>
          <w:tcPr>
            <w:tcW w:w="4111" w:type="dxa"/>
          </w:tcPr>
          <w:p w14:paraId="6C116400" w14:textId="77777777" w:rsidR="00250966" w:rsidRDefault="00250966" w:rsidP="00DD36A8">
            <w:pPr>
              <w:spacing w:line="360" w:lineRule="auto"/>
            </w:pPr>
            <w:r w:rsidRPr="00780E7A">
              <w:rPr>
                <w:b/>
                <w:bCs/>
              </w:rPr>
              <w:t>Tytuł oferty</w:t>
            </w:r>
          </w:p>
        </w:tc>
        <w:tc>
          <w:tcPr>
            <w:tcW w:w="1417" w:type="dxa"/>
            <w:shd w:val="clear" w:color="auto" w:fill="FFFFFF" w:themeFill="background1"/>
          </w:tcPr>
          <w:p w14:paraId="4A836E69" w14:textId="7C995F89" w:rsidR="00250966" w:rsidRDefault="00250966" w:rsidP="00250966">
            <w:pPr>
              <w:jc w:val="center"/>
            </w:pPr>
            <w:r>
              <w:rPr>
                <w:b/>
                <w:bCs/>
              </w:rPr>
              <w:t xml:space="preserve">Kwota </w:t>
            </w:r>
            <w:r w:rsidRPr="00780E7A">
              <w:rPr>
                <w:b/>
                <w:bCs/>
              </w:rPr>
              <w:t>dotacja</w:t>
            </w:r>
          </w:p>
        </w:tc>
      </w:tr>
      <w:tr w:rsidR="00250966" w14:paraId="1ECC014F" w14:textId="77777777" w:rsidTr="00902808">
        <w:tc>
          <w:tcPr>
            <w:tcW w:w="554" w:type="dxa"/>
          </w:tcPr>
          <w:p w14:paraId="67724FB6" w14:textId="77777777" w:rsidR="00250966" w:rsidRDefault="00250966" w:rsidP="00DD36A8">
            <w:pPr>
              <w:spacing w:line="360" w:lineRule="auto"/>
            </w:pPr>
            <w:r>
              <w:t>1.</w:t>
            </w:r>
          </w:p>
        </w:tc>
        <w:tc>
          <w:tcPr>
            <w:tcW w:w="3694" w:type="dxa"/>
          </w:tcPr>
          <w:p w14:paraId="2768F8B9" w14:textId="034BDB9B" w:rsidR="00250966" w:rsidRDefault="00250966" w:rsidP="00DD36A8">
            <w:r>
              <w:t>Klub Sportowy Orliczek</w:t>
            </w:r>
            <w:r w:rsidR="007B3B92">
              <w:t xml:space="preserve"> w Drawsku Pomorskim</w:t>
            </w:r>
          </w:p>
          <w:p w14:paraId="734C8921" w14:textId="77777777" w:rsidR="00250966" w:rsidRDefault="00250966" w:rsidP="00DD36A8">
            <w:pPr>
              <w:spacing w:line="360" w:lineRule="auto"/>
            </w:pPr>
          </w:p>
        </w:tc>
        <w:tc>
          <w:tcPr>
            <w:tcW w:w="4111" w:type="dxa"/>
          </w:tcPr>
          <w:p w14:paraId="5A35A894" w14:textId="77777777" w:rsidR="00250966" w:rsidRPr="00935E9D" w:rsidRDefault="00250966" w:rsidP="00DD36A8">
            <w:pPr>
              <w:spacing w:line="276" w:lineRule="auto"/>
            </w:pPr>
            <w:r w:rsidRPr="00935E9D">
              <w:t>Sportowa prozdrowotna sztafeta ratownicza na orliku</w:t>
            </w:r>
          </w:p>
        </w:tc>
        <w:tc>
          <w:tcPr>
            <w:tcW w:w="1417" w:type="dxa"/>
            <w:shd w:val="clear" w:color="auto" w:fill="FFFFFF" w:themeFill="background1"/>
          </w:tcPr>
          <w:p w14:paraId="2CF5B32E" w14:textId="77777777" w:rsidR="00250966" w:rsidRDefault="00250966" w:rsidP="00DD36A8">
            <w:pPr>
              <w:spacing w:line="360" w:lineRule="auto"/>
              <w:jc w:val="center"/>
            </w:pPr>
            <w:r>
              <w:t>2 000,00</w:t>
            </w:r>
          </w:p>
        </w:tc>
      </w:tr>
      <w:tr w:rsidR="00250966" w14:paraId="0E3F6CFF" w14:textId="77777777" w:rsidTr="00902808">
        <w:tc>
          <w:tcPr>
            <w:tcW w:w="554" w:type="dxa"/>
          </w:tcPr>
          <w:p w14:paraId="135B0766" w14:textId="77777777" w:rsidR="00250966" w:rsidRDefault="00250966" w:rsidP="00DD36A8">
            <w:pPr>
              <w:spacing w:line="360" w:lineRule="auto"/>
            </w:pPr>
            <w:r>
              <w:t>2.</w:t>
            </w:r>
          </w:p>
        </w:tc>
        <w:tc>
          <w:tcPr>
            <w:tcW w:w="3694" w:type="dxa"/>
          </w:tcPr>
          <w:p w14:paraId="26378369" w14:textId="6AAF664B" w:rsidR="00250966" w:rsidRDefault="00250966" w:rsidP="00DD36A8">
            <w:r>
              <w:t>Wodne Ochotnicze Pogotowie Ratunkowe Powiatu Drawskiego</w:t>
            </w:r>
            <w:r w:rsidR="007B3B92">
              <w:t xml:space="preserve"> w Złocieńcu</w:t>
            </w:r>
          </w:p>
          <w:p w14:paraId="3AB92531" w14:textId="2111FBF8" w:rsidR="00250966" w:rsidRPr="00275BF6" w:rsidRDefault="00250966" w:rsidP="00DD36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111" w:type="dxa"/>
          </w:tcPr>
          <w:p w14:paraId="6BD49EAB" w14:textId="77777777" w:rsidR="00250966" w:rsidRPr="00935E9D" w:rsidRDefault="00250966" w:rsidP="00DD36A8">
            <w:pPr>
              <w:spacing w:line="360" w:lineRule="auto"/>
            </w:pPr>
            <w:r w:rsidRPr="00935E9D">
              <w:lastRenderedPageBreak/>
              <w:t>Pierwsza pomoc bez tajemnic</w:t>
            </w:r>
          </w:p>
        </w:tc>
        <w:tc>
          <w:tcPr>
            <w:tcW w:w="1417" w:type="dxa"/>
            <w:shd w:val="clear" w:color="auto" w:fill="FFFFFF" w:themeFill="background1"/>
          </w:tcPr>
          <w:p w14:paraId="1EC6CDEE" w14:textId="77777777" w:rsidR="00250966" w:rsidRDefault="00250966" w:rsidP="00DD36A8">
            <w:pPr>
              <w:spacing w:line="360" w:lineRule="auto"/>
              <w:jc w:val="center"/>
            </w:pPr>
            <w:r>
              <w:t>2 000,00</w:t>
            </w:r>
          </w:p>
        </w:tc>
      </w:tr>
      <w:tr w:rsidR="00250966" w14:paraId="6B28B787" w14:textId="77777777" w:rsidTr="00902808">
        <w:tc>
          <w:tcPr>
            <w:tcW w:w="8359" w:type="dxa"/>
            <w:gridSpan w:val="3"/>
          </w:tcPr>
          <w:p w14:paraId="32453972" w14:textId="77777777" w:rsidR="00250966" w:rsidRPr="005724D7" w:rsidRDefault="00250966" w:rsidP="00DD36A8">
            <w:pPr>
              <w:spacing w:line="360" w:lineRule="auto"/>
              <w:jc w:val="right"/>
              <w:rPr>
                <w:b/>
                <w:bCs/>
              </w:rPr>
            </w:pPr>
            <w:r w:rsidRPr="005724D7">
              <w:rPr>
                <w:b/>
                <w:bCs/>
              </w:rPr>
              <w:t>RAZEM</w:t>
            </w:r>
          </w:p>
        </w:tc>
        <w:tc>
          <w:tcPr>
            <w:tcW w:w="1417" w:type="dxa"/>
            <w:shd w:val="clear" w:color="auto" w:fill="FFFFFF" w:themeFill="background1"/>
          </w:tcPr>
          <w:p w14:paraId="701D767A" w14:textId="77777777" w:rsidR="00250966" w:rsidRPr="00EF20D5" w:rsidRDefault="00250966" w:rsidP="00DD36A8">
            <w:pPr>
              <w:spacing w:line="360" w:lineRule="auto"/>
              <w:jc w:val="center"/>
              <w:rPr>
                <w:b/>
                <w:bCs/>
              </w:rPr>
            </w:pPr>
            <w:r w:rsidRPr="00EF20D5">
              <w:rPr>
                <w:b/>
                <w:bCs/>
              </w:rPr>
              <w:t>4 000,00</w:t>
            </w:r>
          </w:p>
        </w:tc>
      </w:tr>
      <w:bookmarkEnd w:id="0"/>
    </w:tbl>
    <w:p w14:paraId="1415AC95" w14:textId="77777777" w:rsidR="00250966" w:rsidRPr="00FD0FF9" w:rsidRDefault="00250966" w:rsidP="00250966">
      <w:p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</w:p>
    <w:p w14:paraId="3F2BC6CE" w14:textId="77777777" w:rsidR="00552109" w:rsidRDefault="00552109" w:rsidP="00250966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</w:pPr>
    </w:p>
    <w:p w14:paraId="18F9AE26" w14:textId="77777777" w:rsidR="00552109" w:rsidRDefault="00552109" w:rsidP="00250966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</w:pPr>
    </w:p>
    <w:p w14:paraId="6ECB3042" w14:textId="77777777" w:rsidR="00552109" w:rsidRDefault="00552109" w:rsidP="00250966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</w:pPr>
    </w:p>
    <w:p w14:paraId="0E006C75" w14:textId="36796BC1" w:rsidR="00250966" w:rsidRPr="00FD0FF9" w:rsidRDefault="00FD0FF9" w:rsidP="00250966">
      <w:pPr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FD0FF9"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  <w:t xml:space="preserve">W ZAKRESIE </w:t>
      </w:r>
      <w:r w:rsidRPr="00FD0FF9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DZIAŁALNOŚCI NA RZECZ OSÓB W WIEKU EMERYTALNYM </w:t>
      </w:r>
      <w:r w:rsidRPr="00FD0FF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I</w:t>
      </w:r>
      <w:r w:rsidRPr="00FD0FF9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DZIAŁALNOŚCI NA RZECZ OSÓB NIEPEŁNOSPRAWNYCH</w:t>
      </w:r>
    </w:p>
    <w:p w14:paraId="414D8AF0" w14:textId="26379B12" w:rsidR="00250966" w:rsidRPr="00915FF5" w:rsidRDefault="00250966" w:rsidP="002509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7E923" w14:textId="77777777" w:rsidR="00250966" w:rsidRDefault="00250966" w:rsidP="002509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3713"/>
        <w:gridCol w:w="4111"/>
        <w:gridCol w:w="1417"/>
      </w:tblGrid>
      <w:tr w:rsidR="00250966" w14:paraId="0773E676" w14:textId="77777777" w:rsidTr="00902808">
        <w:tc>
          <w:tcPr>
            <w:tcW w:w="535" w:type="dxa"/>
          </w:tcPr>
          <w:p w14:paraId="3417B649" w14:textId="77777777" w:rsidR="00250966" w:rsidRPr="00097AFA" w:rsidRDefault="00250966" w:rsidP="00DD36A8">
            <w:pPr>
              <w:spacing w:line="360" w:lineRule="auto"/>
              <w:rPr>
                <w:b/>
                <w:bCs/>
              </w:rPr>
            </w:pPr>
            <w:r w:rsidRPr="00097AFA">
              <w:rPr>
                <w:b/>
                <w:bCs/>
              </w:rPr>
              <w:t>Lp.</w:t>
            </w:r>
          </w:p>
        </w:tc>
        <w:tc>
          <w:tcPr>
            <w:tcW w:w="3713" w:type="dxa"/>
          </w:tcPr>
          <w:p w14:paraId="0CB8EECE" w14:textId="77777777" w:rsidR="00250966" w:rsidRPr="00780E7A" w:rsidRDefault="00250966" w:rsidP="00DD36A8">
            <w:pPr>
              <w:rPr>
                <w:b/>
                <w:bCs/>
              </w:rPr>
            </w:pPr>
            <w:r w:rsidRPr="00780E7A">
              <w:rPr>
                <w:b/>
                <w:bCs/>
              </w:rPr>
              <w:t>Nazwa organizacji</w:t>
            </w:r>
          </w:p>
        </w:tc>
        <w:tc>
          <w:tcPr>
            <w:tcW w:w="4111" w:type="dxa"/>
          </w:tcPr>
          <w:p w14:paraId="2DAE17F9" w14:textId="77777777" w:rsidR="00250966" w:rsidRPr="00780E7A" w:rsidRDefault="00250966" w:rsidP="00DD36A8">
            <w:pPr>
              <w:rPr>
                <w:b/>
                <w:bCs/>
              </w:rPr>
            </w:pPr>
            <w:r w:rsidRPr="00780E7A">
              <w:rPr>
                <w:b/>
                <w:bCs/>
              </w:rPr>
              <w:t>Tytuł oferty</w:t>
            </w:r>
          </w:p>
        </w:tc>
        <w:tc>
          <w:tcPr>
            <w:tcW w:w="1417" w:type="dxa"/>
            <w:shd w:val="clear" w:color="auto" w:fill="FFFFFF" w:themeFill="background1"/>
          </w:tcPr>
          <w:p w14:paraId="7C4F5F8A" w14:textId="7DDC6FB4" w:rsidR="00250966" w:rsidRPr="00780E7A" w:rsidRDefault="00C65B9B" w:rsidP="00DD36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Kwota </w:t>
            </w:r>
            <w:r w:rsidR="00250966" w:rsidRPr="00780E7A">
              <w:rPr>
                <w:b/>
                <w:bCs/>
              </w:rPr>
              <w:t>dotacja</w:t>
            </w:r>
          </w:p>
        </w:tc>
      </w:tr>
      <w:tr w:rsidR="00250966" w14:paraId="51342952" w14:textId="77777777" w:rsidTr="00902808">
        <w:tc>
          <w:tcPr>
            <w:tcW w:w="535" w:type="dxa"/>
          </w:tcPr>
          <w:p w14:paraId="4F5FB5AE" w14:textId="629CC90A" w:rsidR="00250966" w:rsidRPr="00935E9D" w:rsidRDefault="00935E9D" w:rsidP="00DD36A8">
            <w:pPr>
              <w:spacing w:line="360" w:lineRule="auto"/>
            </w:pPr>
            <w:r w:rsidRPr="00935E9D">
              <w:t>1</w:t>
            </w:r>
            <w:r w:rsidR="00250966" w:rsidRPr="00935E9D">
              <w:t>.</w:t>
            </w:r>
          </w:p>
        </w:tc>
        <w:tc>
          <w:tcPr>
            <w:tcW w:w="3713" w:type="dxa"/>
          </w:tcPr>
          <w:p w14:paraId="25C9B120" w14:textId="34C4A1C7" w:rsidR="00250966" w:rsidRDefault="00250966" w:rsidP="00DD36A8">
            <w:pPr>
              <w:spacing w:line="276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</w:pPr>
            <w:r w:rsidRPr="009D091E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>Stowarzyszenie " Wspólnota Lokalna"</w:t>
            </w:r>
            <w:r w:rsidR="007B3B92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 xml:space="preserve"> w Czaplinku</w:t>
            </w:r>
          </w:p>
          <w:p w14:paraId="459CD518" w14:textId="0010361C" w:rsidR="00250966" w:rsidRPr="00275BF6" w:rsidRDefault="00250966" w:rsidP="00DD36A8">
            <w:pPr>
              <w:spacing w:line="276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4111" w:type="dxa"/>
          </w:tcPr>
          <w:p w14:paraId="2CA7C399" w14:textId="77777777" w:rsidR="00250966" w:rsidRPr="00250966" w:rsidRDefault="00873DEA" w:rsidP="00DD36A8">
            <w:pPr>
              <w:spacing w:line="276" w:lineRule="auto"/>
            </w:pPr>
            <w:hyperlink r:id="rId21" w:anchor="/offer/view?id=292862" w:history="1">
              <w:r w:rsidR="00250966" w:rsidRPr="00250966">
                <w:rPr>
                  <w:rFonts w:ascii="Open Sans" w:eastAsia="Times New Roman" w:hAnsi="Open Sans" w:cs="Open Sans"/>
                  <w:sz w:val="20"/>
                  <w:szCs w:val="20"/>
                  <w:lang w:eastAsia="pl-PL"/>
                </w:rPr>
                <w:t>Integracyjny wyjazd na operetkę.</w:t>
              </w:r>
            </w:hyperlink>
          </w:p>
        </w:tc>
        <w:tc>
          <w:tcPr>
            <w:tcW w:w="1417" w:type="dxa"/>
            <w:shd w:val="clear" w:color="auto" w:fill="FFFFFF" w:themeFill="background1"/>
          </w:tcPr>
          <w:p w14:paraId="271A5A35" w14:textId="77777777" w:rsidR="00250966" w:rsidRDefault="00250966" w:rsidP="00DD36A8">
            <w:pPr>
              <w:spacing w:line="360" w:lineRule="auto"/>
              <w:jc w:val="center"/>
            </w:pPr>
            <w:r>
              <w:t>4 800,00</w:t>
            </w:r>
          </w:p>
        </w:tc>
      </w:tr>
      <w:tr w:rsidR="00250966" w14:paraId="226B6632" w14:textId="77777777" w:rsidTr="00902808">
        <w:tc>
          <w:tcPr>
            <w:tcW w:w="535" w:type="dxa"/>
          </w:tcPr>
          <w:p w14:paraId="5922004F" w14:textId="3885318A" w:rsidR="00250966" w:rsidRPr="00935E9D" w:rsidRDefault="00935E9D" w:rsidP="00DD36A8">
            <w:pPr>
              <w:spacing w:line="360" w:lineRule="auto"/>
            </w:pPr>
            <w:r w:rsidRPr="00935E9D">
              <w:t>2</w:t>
            </w:r>
            <w:r w:rsidR="00250966" w:rsidRPr="00935E9D">
              <w:t>.</w:t>
            </w:r>
          </w:p>
        </w:tc>
        <w:tc>
          <w:tcPr>
            <w:tcW w:w="3713" w:type="dxa"/>
          </w:tcPr>
          <w:p w14:paraId="7A91D968" w14:textId="77777777" w:rsidR="00250966" w:rsidRDefault="00250966" w:rsidP="00DD36A8">
            <w:pPr>
              <w:spacing w:line="276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</w:pPr>
            <w:r w:rsidRPr="009D091E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>Stowarzyszenie Miłośników Kresów Wschodnich w Złocieńcu</w:t>
            </w:r>
          </w:p>
          <w:p w14:paraId="3683466C" w14:textId="0A94E895" w:rsidR="00DD4AE8" w:rsidRPr="00250966" w:rsidRDefault="00DD4AE8" w:rsidP="00DD36A8">
            <w:pPr>
              <w:spacing w:line="276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6531683C" w14:textId="409B1DBD" w:rsidR="00250966" w:rsidRPr="00250966" w:rsidRDefault="00873DEA" w:rsidP="00250966">
            <w:hyperlink r:id="rId22" w:anchor="/offer/view?id=292950" w:history="1">
              <w:r w:rsidR="00250966" w:rsidRPr="00250966">
                <w:rPr>
                  <w:rFonts w:ascii="Open Sans" w:eastAsia="Times New Roman" w:hAnsi="Open Sans" w:cs="Open Sans"/>
                  <w:sz w:val="20"/>
                  <w:szCs w:val="20"/>
                  <w:lang w:eastAsia="pl-PL"/>
                </w:rPr>
                <w:t>Sentymentalny podróż - porządkowanie grobów przodków na kresach w obw</w:t>
              </w:r>
              <w:r w:rsidR="00250966">
                <w:rPr>
                  <w:rFonts w:ascii="Open Sans" w:eastAsia="Times New Roman" w:hAnsi="Open Sans" w:cs="Open Sans"/>
                  <w:sz w:val="20"/>
                  <w:szCs w:val="20"/>
                  <w:lang w:eastAsia="pl-PL"/>
                </w:rPr>
                <w:t>o</w:t>
              </w:r>
              <w:r w:rsidR="00250966" w:rsidRPr="00250966">
                <w:rPr>
                  <w:rFonts w:ascii="Open Sans" w:eastAsia="Times New Roman" w:hAnsi="Open Sans" w:cs="Open Sans"/>
                  <w:sz w:val="20"/>
                  <w:szCs w:val="20"/>
                  <w:lang w:eastAsia="pl-PL"/>
                </w:rPr>
                <w:t>d</w:t>
              </w:r>
              <w:r w:rsidR="00250966">
                <w:rPr>
                  <w:rFonts w:ascii="Open Sans" w:eastAsia="Times New Roman" w:hAnsi="Open Sans" w:cs="Open Sans"/>
                  <w:sz w:val="20"/>
                  <w:szCs w:val="20"/>
                  <w:lang w:eastAsia="pl-PL"/>
                </w:rPr>
                <w:t>zie</w:t>
              </w:r>
              <w:r w:rsidR="00250966" w:rsidRPr="00250966">
                <w:rPr>
                  <w:rFonts w:ascii="Open Sans" w:eastAsia="Times New Roman" w:hAnsi="Open Sans" w:cs="Open Sans"/>
                  <w:sz w:val="20"/>
                  <w:szCs w:val="20"/>
                  <w:lang w:eastAsia="pl-PL"/>
                </w:rPr>
                <w:t xml:space="preserve"> lwowskim.</w:t>
              </w:r>
            </w:hyperlink>
          </w:p>
        </w:tc>
        <w:tc>
          <w:tcPr>
            <w:tcW w:w="1417" w:type="dxa"/>
            <w:shd w:val="clear" w:color="auto" w:fill="FFFFFF" w:themeFill="background1"/>
          </w:tcPr>
          <w:p w14:paraId="70CE5ED2" w14:textId="77777777" w:rsidR="00250966" w:rsidRDefault="00250966" w:rsidP="00DD36A8">
            <w:pPr>
              <w:spacing w:line="360" w:lineRule="auto"/>
              <w:jc w:val="center"/>
            </w:pPr>
            <w:r>
              <w:t>5 000,00</w:t>
            </w:r>
          </w:p>
        </w:tc>
      </w:tr>
      <w:tr w:rsidR="00250966" w14:paraId="38F29D6F" w14:textId="77777777" w:rsidTr="00902808">
        <w:tc>
          <w:tcPr>
            <w:tcW w:w="8359" w:type="dxa"/>
            <w:gridSpan w:val="3"/>
          </w:tcPr>
          <w:p w14:paraId="0D3C5A65" w14:textId="77777777" w:rsidR="00250966" w:rsidRPr="005C65E2" w:rsidRDefault="00250966" w:rsidP="00DD36A8">
            <w:pPr>
              <w:spacing w:line="276" w:lineRule="auto"/>
              <w:jc w:val="right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  <w:r w:rsidRPr="005C65E2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shd w:val="clear" w:color="auto" w:fill="FFFFFF" w:themeFill="background1"/>
          </w:tcPr>
          <w:p w14:paraId="67AA7230" w14:textId="48C714CD" w:rsidR="00250966" w:rsidRPr="00DD4AE8" w:rsidRDefault="00DD4AE8" w:rsidP="00DD36A8">
            <w:pPr>
              <w:spacing w:line="360" w:lineRule="auto"/>
              <w:jc w:val="center"/>
              <w:rPr>
                <w:b/>
                <w:bCs/>
              </w:rPr>
            </w:pPr>
            <w:r w:rsidRPr="00DD4AE8">
              <w:rPr>
                <w:b/>
                <w:bCs/>
              </w:rPr>
              <w:t>9 800</w:t>
            </w:r>
            <w:r w:rsidR="00250966" w:rsidRPr="00DD4AE8">
              <w:rPr>
                <w:b/>
                <w:bCs/>
              </w:rPr>
              <w:t>,00</w:t>
            </w:r>
          </w:p>
        </w:tc>
      </w:tr>
    </w:tbl>
    <w:p w14:paraId="474D5A09" w14:textId="77777777" w:rsidR="00935E9D" w:rsidRPr="00FD0FF9" w:rsidRDefault="00935E9D" w:rsidP="005D42B2">
      <w:pPr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8"/>
          <w:szCs w:val="28"/>
          <w:lang w:eastAsia="pl-PL"/>
        </w:rPr>
      </w:pPr>
    </w:p>
    <w:p w14:paraId="39CE024A" w14:textId="73A57A96" w:rsidR="005D42B2" w:rsidRPr="00FD0FF9" w:rsidRDefault="00FD0FF9" w:rsidP="005D42B2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FD0FF9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pl-PL"/>
        </w:rPr>
        <w:t xml:space="preserve"> </w:t>
      </w:r>
      <w:r w:rsidRPr="00FD0FF9"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  <w:t>PROMOCJA I ORGANIZACJA WOLONTARIATU</w:t>
      </w:r>
    </w:p>
    <w:p w14:paraId="2F3AA674" w14:textId="77777777" w:rsidR="005D42B2" w:rsidRDefault="005D42B2" w:rsidP="005D42B2">
      <w:pPr>
        <w:jc w:val="center"/>
        <w:rPr>
          <w:rFonts w:ascii="Arial" w:eastAsia="Times New Roman" w:hAnsi="Arial" w:cs="Arial"/>
          <w:bCs/>
          <w:kern w:val="36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40"/>
        <w:gridCol w:w="1896"/>
        <w:gridCol w:w="5923"/>
        <w:gridCol w:w="1559"/>
      </w:tblGrid>
      <w:tr w:rsidR="00C65B9B" w14:paraId="769E104B" w14:textId="77777777" w:rsidTr="00902808">
        <w:tc>
          <w:tcPr>
            <w:tcW w:w="540" w:type="dxa"/>
          </w:tcPr>
          <w:p w14:paraId="7810743F" w14:textId="77777777" w:rsidR="00C65B9B" w:rsidRDefault="00C65B9B" w:rsidP="00DD36A8">
            <w:pPr>
              <w:spacing w:line="360" w:lineRule="auto"/>
            </w:pPr>
            <w:r>
              <w:t>Lp.</w:t>
            </w:r>
          </w:p>
        </w:tc>
        <w:tc>
          <w:tcPr>
            <w:tcW w:w="1896" w:type="dxa"/>
          </w:tcPr>
          <w:p w14:paraId="2A48995D" w14:textId="77777777" w:rsidR="00C65B9B" w:rsidRDefault="00C65B9B" w:rsidP="00DD36A8">
            <w:pPr>
              <w:spacing w:line="360" w:lineRule="auto"/>
            </w:pPr>
            <w:r w:rsidRPr="00780E7A">
              <w:rPr>
                <w:b/>
                <w:bCs/>
              </w:rPr>
              <w:t>Nazwa organizacji</w:t>
            </w:r>
          </w:p>
        </w:tc>
        <w:tc>
          <w:tcPr>
            <w:tcW w:w="5923" w:type="dxa"/>
          </w:tcPr>
          <w:p w14:paraId="3E303DA8" w14:textId="77777777" w:rsidR="00C65B9B" w:rsidRDefault="00C65B9B" w:rsidP="00DD36A8">
            <w:pPr>
              <w:spacing w:line="360" w:lineRule="auto"/>
            </w:pPr>
            <w:r w:rsidRPr="00780E7A">
              <w:rPr>
                <w:b/>
                <w:bCs/>
              </w:rPr>
              <w:t>Tytuł oferty</w:t>
            </w:r>
          </w:p>
        </w:tc>
        <w:tc>
          <w:tcPr>
            <w:tcW w:w="1559" w:type="dxa"/>
            <w:shd w:val="clear" w:color="auto" w:fill="FFFFFF" w:themeFill="background1"/>
          </w:tcPr>
          <w:p w14:paraId="29C23B82" w14:textId="0835EFA6" w:rsidR="00C65B9B" w:rsidRDefault="00C65B9B" w:rsidP="00DD36A8">
            <w:r>
              <w:rPr>
                <w:b/>
                <w:bCs/>
              </w:rPr>
              <w:t xml:space="preserve">Kwota </w:t>
            </w:r>
            <w:r w:rsidRPr="00780E7A">
              <w:rPr>
                <w:b/>
                <w:bCs/>
              </w:rPr>
              <w:t>dotacja</w:t>
            </w:r>
          </w:p>
        </w:tc>
      </w:tr>
      <w:tr w:rsidR="00C65B9B" w14:paraId="3CC6C98A" w14:textId="77777777" w:rsidTr="00902808">
        <w:tc>
          <w:tcPr>
            <w:tcW w:w="540" w:type="dxa"/>
          </w:tcPr>
          <w:p w14:paraId="5F88DAE9" w14:textId="51B045C8" w:rsidR="00C65B9B" w:rsidRDefault="00C65B9B" w:rsidP="00DD36A8">
            <w:pPr>
              <w:spacing w:line="360" w:lineRule="auto"/>
            </w:pPr>
            <w:r>
              <w:t>1.</w:t>
            </w:r>
          </w:p>
        </w:tc>
        <w:tc>
          <w:tcPr>
            <w:tcW w:w="1896" w:type="dxa"/>
          </w:tcPr>
          <w:p w14:paraId="20430D57" w14:textId="66DE48B6" w:rsidR="00C65B9B" w:rsidRPr="00902808" w:rsidRDefault="00DD4AE8" w:rsidP="00DD36A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CF3F8"/>
              </w:rPr>
            </w:pP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>Fundacja „Magia Serca”</w:t>
            </w:r>
            <w:r w:rsidR="007B3B92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 xml:space="preserve"> w Złocieńcu</w:t>
            </w:r>
          </w:p>
        </w:tc>
        <w:tc>
          <w:tcPr>
            <w:tcW w:w="5923" w:type="dxa"/>
          </w:tcPr>
          <w:p w14:paraId="47637D46" w14:textId="16F1E826" w:rsidR="00C65B9B" w:rsidRDefault="00C65B9B" w:rsidP="00DD36A8">
            <w:r>
              <w:t>Powiatowa konferencja dotycząca idei wolontariatu „ Łączy nas chęć pomagania”</w:t>
            </w:r>
          </w:p>
        </w:tc>
        <w:tc>
          <w:tcPr>
            <w:tcW w:w="1559" w:type="dxa"/>
            <w:shd w:val="clear" w:color="auto" w:fill="FFFFFF" w:themeFill="background1"/>
          </w:tcPr>
          <w:p w14:paraId="7B4C0579" w14:textId="77777777" w:rsidR="00C65B9B" w:rsidRDefault="00C65B9B" w:rsidP="00DD36A8">
            <w:pPr>
              <w:spacing w:line="360" w:lineRule="auto"/>
              <w:jc w:val="center"/>
            </w:pPr>
            <w:r>
              <w:t>2 500,00</w:t>
            </w:r>
          </w:p>
        </w:tc>
      </w:tr>
      <w:tr w:rsidR="00C65B9B" w14:paraId="420541DE" w14:textId="77777777" w:rsidTr="00902808">
        <w:tc>
          <w:tcPr>
            <w:tcW w:w="8359" w:type="dxa"/>
            <w:gridSpan w:val="3"/>
          </w:tcPr>
          <w:p w14:paraId="312E8EFF" w14:textId="77777777" w:rsidR="00C65B9B" w:rsidRPr="00FB7078" w:rsidRDefault="00C65B9B" w:rsidP="00DD36A8">
            <w:pPr>
              <w:jc w:val="right"/>
              <w:rPr>
                <w:b/>
                <w:bCs/>
              </w:rPr>
            </w:pPr>
            <w:r w:rsidRPr="00FB7078">
              <w:rPr>
                <w:b/>
                <w:bCs/>
              </w:rPr>
              <w:t>RAZEM</w:t>
            </w:r>
          </w:p>
        </w:tc>
        <w:tc>
          <w:tcPr>
            <w:tcW w:w="1559" w:type="dxa"/>
            <w:shd w:val="clear" w:color="auto" w:fill="FFFFFF" w:themeFill="background1"/>
          </w:tcPr>
          <w:p w14:paraId="607FF9F0" w14:textId="77777777" w:rsidR="00C65B9B" w:rsidRPr="00C3618C" w:rsidRDefault="00C65B9B" w:rsidP="00DD36A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</w:t>
            </w:r>
            <w:r w:rsidRPr="00C3618C">
              <w:rPr>
                <w:b/>
                <w:bCs/>
              </w:rPr>
              <w:t>00,00</w:t>
            </w:r>
          </w:p>
        </w:tc>
      </w:tr>
    </w:tbl>
    <w:p w14:paraId="77D15D06" w14:textId="77777777" w:rsidR="00FD0FF9" w:rsidRDefault="00FD0FF9" w:rsidP="005D42B2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14:paraId="0673FE7E" w14:textId="77777777" w:rsidR="00FD0FF9" w:rsidRPr="00FD0FF9" w:rsidRDefault="00FD0FF9" w:rsidP="005D42B2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</w:pPr>
    </w:p>
    <w:p w14:paraId="2DF7FB4A" w14:textId="77777777" w:rsidR="00080830" w:rsidRDefault="00080830" w:rsidP="005D42B2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</w:pPr>
    </w:p>
    <w:p w14:paraId="08E29B4A" w14:textId="3EED3ADD" w:rsidR="005D42B2" w:rsidRPr="00FD0FF9" w:rsidRDefault="00FD0FF9" w:rsidP="005D42B2">
      <w:pPr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0"/>
          <w:szCs w:val="20"/>
          <w:lang w:eastAsia="pl-PL"/>
        </w:rPr>
      </w:pPr>
      <w:r w:rsidRPr="00FD0FF9"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  <w:t xml:space="preserve">W ZAKRESIE </w:t>
      </w:r>
      <w:r w:rsidRPr="00FD0FF9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PORZĄDKU I BEZPIECZEŃSTWA PUBLICZNEGO </w:t>
      </w:r>
      <w:r w:rsidRPr="00FD0FF9">
        <w:rPr>
          <w:rFonts w:ascii="Times New Roman" w:hAnsi="Times New Roman" w:cs="Times New Roman"/>
          <w:bCs/>
          <w:color w:val="365F91" w:themeColor="accent1" w:themeShade="BF"/>
          <w:sz w:val="20"/>
          <w:szCs w:val="20"/>
          <w:u w:val="single"/>
        </w:rPr>
        <w:t xml:space="preserve"> </w:t>
      </w:r>
    </w:p>
    <w:p w14:paraId="66E786A7" w14:textId="77777777" w:rsidR="005D42B2" w:rsidRDefault="005D42B2" w:rsidP="005D42B2">
      <w:pPr>
        <w:jc w:val="center"/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878"/>
        <w:gridCol w:w="3512"/>
        <w:gridCol w:w="3685"/>
        <w:gridCol w:w="1843"/>
      </w:tblGrid>
      <w:tr w:rsidR="005D42B2" w14:paraId="34ECBC1E" w14:textId="77777777" w:rsidTr="005D42B2">
        <w:tc>
          <w:tcPr>
            <w:tcW w:w="878" w:type="dxa"/>
          </w:tcPr>
          <w:p w14:paraId="5B259433" w14:textId="77777777" w:rsidR="005D42B2" w:rsidRDefault="005D42B2" w:rsidP="00DD36A8">
            <w:pPr>
              <w:spacing w:line="360" w:lineRule="auto"/>
            </w:pPr>
            <w:bookmarkStart w:id="1" w:name="_Hlk83897035"/>
            <w:r>
              <w:t>Lp.</w:t>
            </w:r>
          </w:p>
        </w:tc>
        <w:tc>
          <w:tcPr>
            <w:tcW w:w="3512" w:type="dxa"/>
          </w:tcPr>
          <w:p w14:paraId="4BB35912" w14:textId="77777777" w:rsidR="005D42B2" w:rsidRDefault="005D42B2" w:rsidP="00DD36A8">
            <w:pPr>
              <w:spacing w:line="360" w:lineRule="auto"/>
            </w:pPr>
            <w:r w:rsidRPr="00780E7A">
              <w:rPr>
                <w:b/>
                <w:bCs/>
              </w:rPr>
              <w:t>Nazwa organizacji</w:t>
            </w:r>
          </w:p>
        </w:tc>
        <w:tc>
          <w:tcPr>
            <w:tcW w:w="3685" w:type="dxa"/>
          </w:tcPr>
          <w:p w14:paraId="3A6CDAA3" w14:textId="77777777" w:rsidR="005D42B2" w:rsidRDefault="005D42B2" w:rsidP="00DD36A8">
            <w:pPr>
              <w:spacing w:line="360" w:lineRule="auto"/>
            </w:pPr>
            <w:r w:rsidRPr="00780E7A">
              <w:rPr>
                <w:b/>
                <w:bCs/>
              </w:rPr>
              <w:t>Tytuł oferty</w:t>
            </w:r>
          </w:p>
        </w:tc>
        <w:tc>
          <w:tcPr>
            <w:tcW w:w="1843" w:type="dxa"/>
          </w:tcPr>
          <w:p w14:paraId="30803852" w14:textId="4D2EEF53" w:rsidR="005D42B2" w:rsidRDefault="00C65B9B" w:rsidP="00DD36A8">
            <w:r>
              <w:rPr>
                <w:b/>
                <w:bCs/>
              </w:rPr>
              <w:t xml:space="preserve">Kwota </w:t>
            </w:r>
            <w:r w:rsidR="005D42B2" w:rsidRPr="00780E7A">
              <w:rPr>
                <w:b/>
                <w:bCs/>
              </w:rPr>
              <w:t>dotacja</w:t>
            </w:r>
          </w:p>
        </w:tc>
      </w:tr>
      <w:bookmarkEnd w:id="1"/>
      <w:tr w:rsidR="005D42B2" w14:paraId="0E5364EC" w14:textId="77777777" w:rsidTr="00C65B9B">
        <w:tc>
          <w:tcPr>
            <w:tcW w:w="878" w:type="dxa"/>
          </w:tcPr>
          <w:p w14:paraId="78F99D04" w14:textId="3C2013E0" w:rsidR="005D42B2" w:rsidRDefault="005D42B2" w:rsidP="00DD36A8">
            <w:pPr>
              <w:spacing w:line="360" w:lineRule="auto"/>
            </w:pPr>
            <w:r>
              <w:t>1.</w:t>
            </w:r>
          </w:p>
        </w:tc>
        <w:tc>
          <w:tcPr>
            <w:tcW w:w="3512" w:type="dxa"/>
          </w:tcPr>
          <w:p w14:paraId="4AFBE395" w14:textId="77777777" w:rsidR="005D42B2" w:rsidRDefault="005D42B2" w:rsidP="00DD36A8">
            <w:pP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</w:pPr>
            <w:r w:rsidRPr="00A14DFA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>Ochotnicza Straż Pożarna w Ostrowicach</w:t>
            </w:r>
          </w:p>
          <w:p w14:paraId="0BD6B648" w14:textId="77766890" w:rsidR="005D42B2" w:rsidRDefault="005D42B2" w:rsidP="00DD36A8">
            <w:pPr>
              <w:spacing w:line="360" w:lineRule="auto"/>
            </w:pPr>
          </w:p>
        </w:tc>
        <w:tc>
          <w:tcPr>
            <w:tcW w:w="3685" w:type="dxa"/>
          </w:tcPr>
          <w:p w14:paraId="471B9AE2" w14:textId="61958407" w:rsidR="005D42B2" w:rsidRPr="005D42B2" w:rsidRDefault="00873DEA" w:rsidP="00DD36A8">
            <w:pPr>
              <w:rPr>
                <w:b/>
                <w:bCs/>
              </w:rPr>
            </w:pPr>
            <w:hyperlink r:id="rId23" w:anchor="/offer/view?id=292794" w:history="1">
              <w:r w:rsidR="005D42B2" w:rsidRPr="005A10E1">
                <w:rPr>
                  <w:rFonts w:ascii="Open Sans" w:eastAsia="Times New Roman" w:hAnsi="Open Sans" w:cs="Open Sans"/>
                  <w:sz w:val="20"/>
                  <w:szCs w:val="20"/>
                  <w:lang w:eastAsia="pl-PL"/>
                </w:rPr>
                <w:t>Przeszkolenie lokalnej społeczności z zasad udzielania pierwszej pomocy.</w:t>
              </w:r>
            </w:hyperlink>
          </w:p>
        </w:tc>
        <w:tc>
          <w:tcPr>
            <w:tcW w:w="1843" w:type="dxa"/>
            <w:shd w:val="clear" w:color="auto" w:fill="FFFFFF" w:themeFill="background1"/>
          </w:tcPr>
          <w:p w14:paraId="08D8B3BD" w14:textId="590B00FB" w:rsidR="005D42B2" w:rsidRDefault="005D42B2" w:rsidP="00DD36A8">
            <w:pPr>
              <w:spacing w:line="360" w:lineRule="auto"/>
            </w:pPr>
            <w:r>
              <w:t xml:space="preserve">           2 500,00</w:t>
            </w:r>
          </w:p>
        </w:tc>
      </w:tr>
      <w:tr w:rsidR="00C65B9B" w14:paraId="110CF2ED" w14:textId="77777777" w:rsidTr="00C65B9B">
        <w:tc>
          <w:tcPr>
            <w:tcW w:w="8075" w:type="dxa"/>
            <w:gridSpan w:val="3"/>
          </w:tcPr>
          <w:p w14:paraId="5FE18606" w14:textId="371CFBD8" w:rsidR="00C65B9B" w:rsidRPr="005A10E1" w:rsidRDefault="00C65B9B" w:rsidP="00C65B9B">
            <w:pPr>
              <w:jc w:val="right"/>
              <w:rPr>
                <w:b/>
                <w:bCs/>
              </w:rPr>
            </w:pPr>
            <w:r w:rsidRPr="005724D7">
              <w:rPr>
                <w:b/>
                <w:bCs/>
              </w:rPr>
              <w:t>RAZEM</w:t>
            </w:r>
          </w:p>
        </w:tc>
        <w:tc>
          <w:tcPr>
            <w:tcW w:w="1843" w:type="dxa"/>
            <w:shd w:val="clear" w:color="auto" w:fill="FFFFFF" w:themeFill="background1"/>
          </w:tcPr>
          <w:p w14:paraId="429CB26D" w14:textId="5183D076" w:rsidR="00C65B9B" w:rsidRPr="009A1D64" w:rsidRDefault="00C65B9B" w:rsidP="00C65B9B">
            <w:pPr>
              <w:spacing w:line="360" w:lineRule="auto"/>
              <w:jc w:val="center"/>
              <w:rPr>
                <w:b/>
                <w:bCs/>
              </w:rPr>
            </w:pPr>
            <w:r w:rsidRPr="009A1D64">
              <w:rPr>
                <w:b/>
                <w:bCs/>
              </w:rPr>
              <w:t>2 500,00</w:t>
            </w:r>
          </w:p>
        </w:tc>
      </w:tr>
    </w:tbl>
    <w:p w14:paraId="21EC6091" w14:textId="77777777" w:rsidR="00CF4825" w:rsidRPr="00BA3CEF" w:rsidRDefault="00CF4825" w:rsidP="00CF4825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CAE588" w14:textId="68B50C43" w:rsidR="00E0188D" w:rsidRPr="0036303D" w:rsidRDefault="00620628" w:rsidP="00620628">
      <w:pPr>
        <w:pStyle w:val="Akapitzlist"/>
        <w:numPr>
          <w:ilvl w:val="0"/>
          <w:numId w:val="16"/>
        </w:numPr>
        <w:spacing w:after="100" w:line="276" w:lineRule="auto"/>
        <w:jc w:val="both"/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7B3B92" w:rsidRPr="006206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twar</w:t>
      </w:r>
      <w:r w:rsidRPr="006206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t</w:t>
      </w:r>
      <w:r w:rsidR="007B3B92" w:rsidRPr="006206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 konkurs</w:t>
      </w:r>
      <w:r w:rsidRPr="006206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 na </w:t>
      </w:r>
      <w:r w:rsidR="00E0188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wkład własny do projektów z poza budżetu powiatu drawskiego </w:t>
      </w:r>
      <w:r w:rsidR="00E0188D" w:rsidRPr="00E018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65A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to nowe zadanie realizowane</w:t>
      </w:r>
      <w:r>
        <w:t xml:space="preserve"> </w:t>
      </w:r>
      <w:r w:rsidR="00C65AAB" w:rsidRPr="006206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2021 r. po raz pierwszy. Na zadanie to </w:t>
      </w:r>
      <w:r w:rsidR="00C65AAB" w:rsidRPr="006206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 xml:space="preserve"> </w:t>
      </w:r>
      <w:r w:rsidR="006E6D65" w:rsidRPr="006206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wpłynęła jedna oferta Stowarzyszenia Carpe Diem </w:t>
      </w:r>
      <w:r w:rsidR="00C65AAB" w:rsidRPr="006206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6E6D65" w:rsidRPr="006206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ze Złocieńca, została rozpatrzona pozytywnie. Stowarzyszenie otrzymało wsparcie w wysokości </w:t>
      </w:r>
      <w:r w:rsidR="006E6D65" w:rsidRPr="0062062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5 000,00</w:t>
      </w:r>
      <w:r w:rsidR="006E6D65" w:rsidRPr="006206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złotych</w:t>
      </w:r>
      <w:r w:rsidR="00C65AAB" w:rsidRPr="006206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. </w:t>
      </w:r>
    </w:p>
    <w:p w14:paraId="0E6E5A5A" w14:textId="77777777" w:rsidR="00E0188D" w:rsidRDefault="00E0188D" w:rsidP="004D043F">
      <w:pPr>
        <w:spacing w:line="276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77F145" w14:textId="77777777" w:rsidR="00620628" w:rsidRDefault="00620628" w:rsidP="004D043F">
      <w:pPr>
        <w:spacing w:line="276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FE56B0" w14:textId="77777777" w:rsidR="00620628" w:rsidRDefault="00620628" w:rsidP="004D043F">
      <w:pPr>
        <w:spacing w:line="276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7629E4" w14:textId="77777777" w:rsidR="00620628" w:rsidRDefault="00620628" w:rsidP="004D043F">
      <w:pPr>
        <w:spacing w:line="276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5753E4" w14:textId="77777777" w:rsidR="00620628" w:rsidRDefault="00620628" w:rsidP="004D043F">
      <w:pPr>
        <w:spacing w:line="276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CD47D4" w14:textId="1031D8D0" w:rsidR="00CC65C2" w:rsidRDefault="00CC65C2" w:rsidP="004D043F">
      <w:pPr>
        <w:spacing w:line="276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Zadanie publiczne z zakresu prowadzenie punktu nieodpłatnej pomocy prawnej, nieodpłatnego poradnictwa obywatelskiego oraz edukacji prawnej.  </w:t>
      </w:r>
    </w:p>
    <w:p w14:paraId="234958C6" w14:textId="77777777" w:rsidR="00CC65C2" w:rsidRDefault="00CC65C2" w:rsidP="00CC65C2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A200E7" w14:textId="77777777" w:rsidR="00CC65C2" w:rsidRDefault="00CC65C2" w:rsidP="00CC65C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podstawie ustawy z dnia 5 sierpnia 2015 r. o nieodpłatnej pomocy prawnej,  </w:t>
      </w:r>
      <w:r>
        <w:rPr>
          <w:rFonts w:ascii="Times New Roman" w:hAnsi="Times New Roman" w:cs="Times New Roman"/>
          <w:sz w:val="24"/>
          <w:szCs w:val="24"/>
        </w:rPr>
        <w:t xml:space="preserve">nieodpłatnego poradnictwa obywatelskiego </w:t>
      </w:r>
      <w:r>
        <w:rPr>
          <w:rFonts w:ascii="Times New Roman" w:eastAsia="Calibri" w:hAnsi="Times New Roman" w:cs="Times New Roman"/>
          <w:sz w:val="24"/>
          <w:szCs w:val="24"/>
        </w:rPr>
        <w:t xml:space="preserve">oraz edukacji prawnej Zarząd Powiatu Drawskiego dnia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29 października 2019 r. ogłosił otwarty konkurs na powierzenie realizacji zadania publicznego w zakresie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udzielania nieodpłatnej pomocy prawnej lub świadczenia nieodpłatnego poradnictwa obywatelskiego oraz edukacji prawnej na terenie powiatu drawskiego w 2021 r. W otwartym konkursie ofert na realizację ww. </w:t>
      </w:r>
      <w:r w:rsidRPr="004F421D">
        <w:rPr>
          <w:rFonts w:ascii="Times New Roman" w:eastAsia="Calibri" w:hAnsi="Times New Roman" w:cs="Times New Roman"/>
          <w:bCs/>
          <w:sz w:val="24"/>
          <w:szCs w:val="24"/>
        </w:rPr>
        <w:t>zadania wpłynęły 5 oferty. Po zapoznaniu się z opinią Komisji Konkursowej Zarząd Powiatu Drawskiego podjął decyzję w sprawie  powierzenia prowadzenia punktu w Czaplinku Fundacji Togatus Pro Bono z Olsztyna.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14:paraId="4FDF65B7" w14:textId="089A32F8" w:rsidR="00CC65C2" w:rsidRDefault="00CC65C2" w:rsidP="00CC65C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tbl>
      <w:tblPr>
        <w:tblW w:w="9225" w:type="dxa"/>
        <w:tblInd w:w="5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3565"/>
        <w:gridCol w:w="1509"/>
        <w:gridCol w:w="1868"/>
        <w:gridCol w:w="1558"/>
      </w:tblGrid>
      <w:tr w:rsidR="00CC65C2" w14:paraId="4A58C796" w14:textId="77777777" w:rsidTr="008806B4">
        <w:trPr>
          <w:trHeight w:val="510"/>
        </w:trPr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4E09C0" w14:textId="77777777" w:rsidR="00CC65C2" w:rsidRDefault="00CC65C2" w:rsidP="0088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D8F6A5" w14:textId="77777777" w:rsidR="00CC65C2" w:rsidRDefault="00CC65C2" w:rsidP="008806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stowarzyszenia/ podmiotu, </w:t>
            </w:r>
          </w:p>
          <w:p w14:paraId="427B075C" w14:textId="77777777" w:rsidR="00CC65C2" w:rsidRDefault="00CC65C2" w:rsidP="008806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nazwa zadania 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D63229" w14:textId="77777777" w:rsidR="00CC65C2" w:rsidRDefault="00CC65C2" w:rsidP="0088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udzielonej dotacji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4F0B4A" w14:textId="77777777" w:rsidR="00CC65C2" w:rsidRDefault="00CC65C2" w:rsidP="0088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dotacji wykorzystana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70D8CA" w14:textId="77777777" w:rsidR="00CC65C2" w:rsidRDefault="00CC65C2" w:rsidP="0088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zwrócona/</w:t>
            </w:r>
          </w:p>
          <w:p w14:paraId="3339C574" w14:textId="77777777" w:rsidR="00CC65C2" w:rsidRDefault="00CC65C2" w:rsidP="0088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rezygnacja</w:t>
            </w:r>
          </w:p>
        </w:tc>
      </w:tr>
      <w:tr w:rsidR="00CC65C2" w14:paraId="0F9BBECD" w14:textId="77777777" w:rsidTr="008806B4">
        <w:trPr>
          <w:trHeight w:val="510"/>
        </w:trPr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ED942B" w14:textId="77777777" w:rsidR="00CC65C2" w:rsidRDefault="00CC65C2" w:rsidP="008806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5A04D3" w14:textId="77777777" w:rsidR="00CC65C2" w:rsidRDefault="00CC65C2" w:rsidP="008806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Fundacja Togatus Pro Bono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ul. Warmińska 7/1,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10-544 Olsztyn</w:t>
            </w:r>
          </w:p>
          <w:p w14:paraId="7377C5E7" w14:textId="77777777" w:rsidR="00CC65C2" w:rsidRDefault="00CC65C2" w:rsidP="008806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bookmarkStart w:id="2" w:name="_Hlk25309265"/>
            <w:r w:rsidRPr="00320D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Realizacja zadania publicznego w zakresie udzielania nieodpłatnej pomocy prawnej lub świadczenia nieodpłatnego poradnictwa obywatelskiego oraz edukacji prawnej na terenie powiatu drawskiego w 2021 r.</w:t>
            </w:r>
            <w:bookmarkEnd w:id="2"/>
            <w:r w:rsidRPr="00320D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0120C" w14:textId="77777777" w:rsidR="00CC65C2" w:rsidRDefault="00CC65C2" w:rsidP="008806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  </w:t>
            </w:r>
          </w:p>
          <w:p w14:paraId="18F13C31" w14:textId="77777777" w:rsidR="00CC65C2" w:rsidRDefault="00CC65C2" w:rsidP="008806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799ED181" w14:textId="77777777" w:rsidR="00CC65C2" w:rsidRDefault="00CC65C2" w:rsidP="008806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64 020,00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83A6C" w14:textId="77777777" w:rsidR="00CC65C2" w:rsidRDefault="00CC65C2" w:rsidP="008806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6E46251C" w14:textId="77777777" w:rsidR="00CC65C2" w:rsidRDefault="00CC65C2" w:rsidP="008806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140AA83F" w14:textId="77777777" w:rsidR="00CC65C2" w:rsidRDefault="00CC65C2" w:rsidP="008806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64 020,00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54323" w14:textId="77777777" w:rsidR="00CC65C2" w:rsidRDefault="00CC65C2" w:rsidP="008806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314D9625" w14:textId="77777777" w:rsidR="00CC65C2" w:rsidRDefault="00CC65C2" w:rsidP="008806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0885C9CF" w14:textId="77777777" w:rsidR="00CC65C2" w:rsidRDefault="00CC65C2" w:rsidP="008806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CC65C2" w14:paraId="2F57628C" w14:textId="77777777" w:rsidTr="008806B4">
        <w:trPr>
          <w:trHeight w:val="510"/>
        </w:trPr>
        <w:tc>
          <w:tcPr>
            <w:tcW w:w="58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4F38594" w14:textId="77777777" w:rsidR="00CC65C2" w:rsidRDefault="00CC65C2" w:rsidP="0088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D586710" w14:textId="77777777" w:rsidR="00CC65C2" w:rsidRDefault="00CC65C2" w:rsidP="0088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64 020,00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376CB05" w14:textId="77777777" w:rsidR="00CC65C2" w:rsidRDefault="00CC65C2" w:rsidP="0088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14:paraId="466C65B5" w14:textId="77777777" w:rsidR="00CC65C2" w:rsidRDefault="00CC65C2" w:rsidP="00CC65C2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9CDF0A" w14:textId="5D55623D" w:rsidR="00706A76" w:rsidRPr="00A561E0" w:rsidRDefault="00CC65C2" w:rsidP="00726E70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2021 roku w ramach realizacji tego zadania w punkcie w Czaplinku - udzielono 82 porady nieodpłatnej pomocy prawnej oraz 24 porad nieodpłatnego poradnictwa obywatelskiego. Natomiast Fundacja Togatus Pro Bono z zakresu edukacji prawnej przygotowała m.in.: biuletyny, informatory oraz wzory umów i pisma procesowych. Przeprowadzone zostały również wykłady dla uczniów z zespołu szkół z terenu powiatu drawskiego. </w:t>
      </w:r>
    </w:p>
    <w:p w14:paraId="626DD1F3" w14:textId="204EA895" w:rsidR="00706A76" w:rsidRPr="00706A76" w:rsidRDefault="00706A76" w:rsidP="00706A7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A76">
        <w:rPr>
          <w:rFonts w:ascii="Times New Roman" w:hAnsi="Times New Roman" w:cs="Times New Roman"/>
          <w:b/>
          <w:bCs/>
          <w:sz w:val="24"/>
          <w:szCs w:val="24"/>
        </w:rPr>
        <w:t xml:space="preserve">PODSUMOWANIE </w:t>
      </w:r>
    </w:p>
    <w:p w14:paraId="1B6C05D5" w14:textId="77777777" w:rsidR="00706A76" w:rsidRDefault="00706A76" w:rsidP="00706A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04E97" w14:textId="2A1C516A" w:rsidR="006D3682" w:rsidRDefault="00212642" w:rsidP="006206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 xml:space="preserve">W </w:t>
      </w:r>
      <w:r w:rsidRPr="00BA3CE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5774C" w:rsidRPr="00BA3CE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65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A3CEF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Pr="00BA3CEF">
        <w:rPr>
          <w:rFonts w:ascii="Times New Roman" w:hAnsi="Times New Roman" w:cs="Times New Roman"/>
          <w:sz w:val="24"/>
          <w:szCs w:val="24"/>
        </w:rPr>
        <w:t xml:space="preserve">. na zadania własne zaplanowano </w:t>
      </w:r>
      <w:r w:rsidR="00F273A3" w:rsidRPr="00BA3CEF">
        <w:rPr>
          <w:rFonts w:ascii="Times New Roman" w:hAnsi="Times New Roman" w:cs="Times New Roman"/>
          <w:sz w:val="24"/>
          <w:szCs w:val="24"/>
        </w:rPr>
        <w:t>–</w:t>
      </w:r>
      <w:r w:rsidR="006D3682" w:rsidRPr="00BA3CEF">
        <w:rPr>
          <w:rFonts w:ascii="Times New Roman" w:hAnsi="Times New Roman" w:cs="Times New Roman"/>
          <w:sz w:val="24"/>
          <w:szCs w:val="24"/>
        </w:rPr>
        <w:t xml:space="preserve"> </w:t>
      </w:r>
      <w:r w:rsidR="00F273A3" w:rsidRPr="00966E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A5C9A">
        <w:rPr>
          <w:rFonts w:ascii="Times New Roman" w:hAnsi="Times New Roman" w:cs="Times New Roman"/>
          <w:b/>
          <w:bCs/>
          <w:sz w:val="24"/>
          <w:szCs w:val="24"/>
        </w:rPr>
        <w:t>89 200</w:t>
      </w:r>
      <w:r w:rsidR="00F273A3" w:rsidRPr="00966E85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966E85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  <w:r w:rsidR="00F273A3" w:rsidRPr="00BA3CEF">
        <w:rPr>
          <w:rFonts w:ascii="Times New Roman" w:hAnsi="Times New Roman" w:cs="Times New Roman"/>
          <w:sz w:val="24"/>
          <w:szCs w:val="24"/>
        </w:rPr>
        <w:t xml:space="preserve"> a wykorzystano </w:t>
      </w:r>
      <w:r w:rsidR="00B21DF7" w:rsidRPr="00B21D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21DF7">
        <w:rPr>
          <w:rFonts w:ascii="Times New Roman" w:hAnsi="Times New Roman" w:cs="Times New Roman"/>
          <w:b/>
          <w:bCs/>
          <w:sz w:val="24"/>
          <w:szCs w:val="24"/>
        </w:rPr>
        <w:t>73 742</w:t>
      </w:r>
      <w:r w:rsidR="00B21DF7" w:rsidRPr="00B21DF7">
        <w:rPr>
          <w:rFonts w:ascii="Times New Roman" w:hAnsi="Times New Roman" w:cs="Times New Roman"/>
          <w:b/>
          <w:bCs/>
          <w:sz w:val="24"/>
          <w:szCs w:val="24"/>
        </w:rPr>
        <w:t>,73</w:t>
      </w:r>
      <w:r w:rsidR="00B21DF7" w:rsidRPr="00B21DF7">
        <w:rPr>
          <w:rFonts w:ascii="Times New Roman" w:hAnsi="Times New Roman" w:cs="Times New Roman"/>
          <w:sz w:val="24"/>
          <w:szCs w:val="24"/>
        </w:rPr>
        <w:t xml:space="preserve"> </w:t>
      </w:r>
      <w:r w:rsidR="00AE42D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273A3" w:rsidRPr="00966E85">
        <w:rPr>
          <w:rFonts w:ascii="Times New Roman" w:hAnsi="Times New Roman" w:cs="Times New Roman"/>
          <w:b/>
          <w:bCs/>
          <w:sz w:val="24"/>
          <w:szCs w:val="24"/>
        </w:rPr>
        <w:t>zł.</w:t>
      </w:r>
    </w:p>
    <w:p w14:paraId="06782434" w14:textId="237ADC0D" w:rsidR="00AE42DD" w:rsidRPr="00BA3CEF" w:rsidRDefault="00AE42DD" w:rsidP="006206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w otwartych konkursach ofert 140 205,00 zł a wykorzystano 134 406,30 zł</w:t>
      </w:r>
    </w:p>
    <w:p w14:paraId="33EE162F" w14:textId="4019F759" w:rsidR="00F273A3" w:rsidRDefault="00F273A3" w:rsidP="0062062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EF">
        <w:rPr>
          <w:rFonts w:ascii="Times New Roman" w:hAnsi="Times New Roman" w:cs="Times New Roman"/>
          <w:b/>
          <w:sz w:val="24"/>
          <w:szCs w:val="24"/>
        </w:rPr>
        <w:t xml:space="preserve">- w trybie pozakonkursowym </w:t>
      </w:r>
      <w:r w:rsidR="003563FF">
        <w:rPr>
          <w:rFonts w:ascii="Times New Roman" w:hAnsi="Times New Roman" w:cs="Times New Roman"/>
          <w:b/>
          <w:sz w:val="24"/>
          <w:szCs w:val="24"/>
        </w:rPr>
        <w:t>(</w:t>
      </w:r>
      <w:r w:rsidRPr="00BA3CEF">
        <w:rPr>
          <w:rFonts w:ascii="Times New Roman" w:hAnsi="Times New Roman" w:cs="Times New Roman"/>
          <w:bCs/>
          <w:sz w:val="24"/>
          <w:szCs w:val="24"/>
        </w:rPr>
        <w:t xml:space="preserve">zaplanowano </w:t>
      </w:r>
      <w:r w:rsidR="006A5C9A" w:rsidRPr="00922AB4">
        <w:rPr>
          <w:rFonts w:ascii="Times New Roman" w:hAnsi="Times New Roman" w:cs="Times New Roman"/>
          <w:b/>
          <w:sz w:val="24"/>
          <w:szCs w:val="24"/>
        </w:rPr>
        <w:t>37 8</w:t>
      </w:r>
      <w:r w:rsidR="00CA023B">
        <w:rPr>
          <w:rFonts w:ascii="Times New Roman" w:hAnsi="Times New Roman" w:cs="Times New Roman"/>
          <w:b/>
          <w:sz w:val="24"/>
          <w:szCs w:val="24"/>
        </w:rPr>
        <w:t>4</w:t>
      </w:r>
      <w:r w:rsidR="006A5C9A" w:rsidRPr="00922AB4">
        <w:rPr>
          <w:rFonts w:ascii="Times New Roman" w:hAnsi="Times New Roman" w:cs="Times New Roman"/>
          <w:b/>
          <w:sz w:val="24"/>
          <w:szCs w:val="24"/>
        </w:rPr>
        <w:t>0,00</w:t>
      </w:r>
      <w:r w:rsidRPr="00BA3CEF">
        <w:rPr>
          <w:rFonts w:ascii="Times New Roman" w:hAnsi="Times New Roman" w:cs="Times New Roman"/>
          <w:bCs/>
          <w:sz w:val="24"/>
          <w:szCs w:val="24"/>
        </w:rPr>
        <w:t xml:space="preserve"> zł, wykorzystano </w:t>
      </w:r>
      <w:r w:rsidR="00AE42DD" w:rsidRPr="00AE42DD">
        <w:rPr>
          <w:rFonts w:ascii="Times New Roman" w:hAnsi="Times New Roman" w:cs="Times New Roman"/>
          <w:b/>
          <w:sz w:val="24"/>
          <w:szCs w:val="24"/>
        </w:rPr>
        <w:t>34 </w:t>
      </w:r>
      <w:r w:rsidR="00CA023B">
        <w:rPr>
          <w:rFonts w:ascii="Times New Roman" w:hAnsi="Times New Roman" w:cs="Times New Roman"/>
          <w:b/>
          <w:sz w:val="24"/>
          <w:szCs w:val="24"/>
        </w:rPr>
        <w:t>336</w:t>
      </w:r>
      <w:r w:rsidR="00AE42DD" w:rsidRPr="00AE42DD">
        <w:rPr>
          <w:rFonts w:ascii="Times New Roman" w:hAnsi="Times New Roman" w:cs="Times New Roman"/>
          <w:b/>
          <w:sz w:val="24"/>
          <w:szCs w:val="24"/>
        </w:rPr>
        <w:t>,43</w:t>
      </w:r>
      <w:r w:rsidR="00AE42DD" w:rsidRPr="00AE42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3CEF">
        <w:rPr>
          <w:rFonts w:ascii="Times New Roman" w:hAnsi="Times New Roman" w:cs="Times New Roman"/>
          <w:bCs/>
          <w:sz w:val="24"/>
          <w:szCs w:val="24"/>
        </w:rPr>
        <w:t xml:space="preserve">zł. </w:t>
      </w:r>
    </w:p>
    <w:p w14:paraId="700390D4" w14:textId="77777777" w:rsidR="00620628" w:rsidRDefault="006A5C9A" w:rsidP="006206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0628" w:rsidRPr="00620628">
        <w:rPr>
          <w:rFonts w:ascii="Times New Roman" w:hAnsi="Times New Roman" w:cs="Times New Roman"/>
          <w:b/>
          <w:sz w:val="24"/>
          <w:szCs w:val="24"/>
        </w:rPr>
        <w:t>otwarty konkurs ofert</w:t>
      </w:r>
      <w:r w:rsidR="006206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2AB4" w:rsidRPr="00B21DF7">
        <w:rPr>
          <w:rFonts w:ascii="Times New Roman" w:hAnsi="Times New Roman" w:cs="Times New Roman"/>
          <w:b/>
          <w:sz w:val="24"/>
          <w:szCs w:val="24"/>
        </w:rPr>
        <w:t xml:space="preserve">na wkład własny do projektów z funduszy zewnętrznych z poza  budżetu </w:t>
      </w:r>
      <w:r w:rsidR="0062062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EC0FA51" w14:textId="77777777" w:rsidR="00620628" w:rsidRDefault="00620628" w:rsidP="0062062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22AB4" w:rsidRPr="00B21DF7">
        <w:rPr>
          <w:rFonts w:ascii="Times New Roman" w:hAnsi="Times New Roman" w:cs="Times New Roman"/>
          <w:b/>
          <w:sz w:val="24"/>
          <w:szCs w:val="24"/>
        </w:rPr>
        <w:t xml:space="preserve">powiatu </w:t>
      </w:r>
      <w:r w:rsidR="00B21DF7" w:rsidRPr="00B21DF7">
        <w:rPr>
          <w:rFonts w:ascii="Times New Roman" w:hAnsi="Times New Roman" w:cs="Times New Roman"/>
          <w:b/>
          <w:sz w:val="24"/>
          <w:szCs w:val="24"/>
        </w:rPr>
        <w:t>d</w:t>
      </w:r>
      <w:r w:rsidR="00922AB4" w:rsidRPr="00B21DF7">
        <w:rPr>
          <w:rFonts w:ascii="Times New Roman" w:hAnsi="Times New Roman" w:cs="Times New Roman"/>
          <w:b/>
          <w:sz w:val="24"/>
          <w:szCs w:val="24"/>
        </w:rPr>
        <w:t>rawskiego</w:t>
      </w:r>
      <w:r w:rsidR="00922AB4" w:rsidRPr="00B21D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2AB4">
        <w:rPr>
          <w:rFonts w:ascii="Times New Roman" w:hAnsi="Times New Roman" w:cs="Times New Roman"/>
          <w:bCs/>
          <w:sz w:val="24"/>
          <w:szCs w:val="24"/>
        </w:rPr>
        <w:t xml:space="preserve">przyznano jedną dotację </w:t>
      </w:r>
      <w:r w:rsidR="00112E1D">
        <w:rPr>
          <w:rFonts w:ascii="Times New Roman" w:hAnsi="Times New Roman" w:cs="Times New Roman"/>
          <w:bCs/>
          <w:sz w:val="24"/>
          <w:szCs w:val="24"/>
        </w:rPr>
        <w:t xml:space="preserve">w wysokości </w:t>
      </w:r>
      <w:r w:rsidR="00112E1D" w:rsidRPr="00112E1D">
        <w:rPr>
          <w:rFonts w:ascii="Times New Roman" w:hAnsi="Times New Roman" w:cs="Times New Roman"/>
          <w:b/>
          <w:sz w:val="24"/>
          <w:szCs w:val="24"/>
        </w:rPr>
        <w:t>5 000,00</w:t>
      </w:r>
      <w:r w:rsidR="00112E1D">
        <w:rPr>
          <w:rFonts w:ascii="Times New Roman" w:hAnsi="Times New Roman" w:cs="Times New Roman"/>
          <w:bCs/>
          <w:sz w:val="24"/>
          <w:szCs w:val="24"/>
        </w:rPr>
        <w:t xml:space="preserve"> zł </w:t>
      </w:r>
      <w:r w:rsidR="00922AB4">
        <w:rPr>
          <w:rFonts w:ascii="Times New Roman" w:hAnsi="Times New Roman" w:cs="Times New Roman"/>
          <w:bCs/>
          <w:sz w:val="24"/>
          <w:szCs w:val="24"/>
        </w:rPr>
        <w:t xml:space="preserve">na wniosek Stowarzyszenia Carpe </w:t>
      </w:r>
    </w:p>
    <w:p w14:paraId="763F5906" w14:textId="32CB0443" w:rsidR="006A5C9A" w:rsidRPr="00BA3CEF" w:rsidRDefault="00620628" w:rsidP="0062062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22AB4">
        <w:rPr>
          <w:rFonts w:ascii="Times New Roman" w:hAnsi="Times New Roman" w:cs="Times New Roman"/>
          <w:bCs/>
          <w:sz w:val="24"/>
          <w:szCs w:val="24"/>
        </w:rPr>
        <w:t xml:space="preserve">Diem </w:t>
      </w:r>
      <w:r w:rsidR="00112E1D">
        <w:rPr>
          <w:rFonts w:ascii="Times New Roman" w:hAnsi="Times New Roman" w:cs="Times New Roman"/>
          <w:bCs/>
          <w:sz w:val="24"/>
          <w:szCs w:val="24"/>
        </w:rPr>
        <w:t>ze Złocieńca</w:t>
      </w:r>
      <w:r w:rsidR="00B21DF7">
        <w:rPr>
          <w:rFonts w:ascii="Times New Roman" w:hAnsi="Times New Roman" w:cs="Times New Roman"/>
          <w:bCs/>
          <w:sz w:val="24"/>
          <w:szCs w:val="24"/>
        </w:rPr>
        <w:t>, którą organizacja wykorzystała</w:t>
      </w:r>
      <w:r w:rsidR="000F1EA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4B65F77" w14:textId="3FD7B90B" w:rsidR="00212642" w:rsidRPr="00BA3CEF" w:rsidRDefault="00F05C7F" w:rsidP="00620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0628" w:rsidRPr="00620628">
        <w:rPr>
          <w:rFonts w:ascii="Times New Roman" w:hAnsi="Times New Roman" w:cs="Times New Roman"/>
          <w:b/>
          <w:bCs/>
          <w:sz w:val="24"/>
          <w:szCs w:val="24"/>
        </w:rPr>
        <w:t>nieodpłatna  pomoc prawna</w:t>
      </w:r>
      <w:r w:rsidR="0062062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D3682" w:rsidRPr="00BA3CEF">
        <w:rPr>
          <w:rFonts w:ascii="Times New Roman" w:hAnsi="Times New Roman" w:cs="Times New Roman"/>
          <w:sz w:val="24"/>
          <w:szCs w:val="24"/>
        </w:rPr>
        <w:t>ykorzysta</w:t>
      </w:r>
      <w:r w:rsidR="00C45B03">
        <w:rPr>
          <w:rFonts w:ascii="Times New Roman" w:hAnsi="Times New Roman" w:cs="Times New Roman"/>
          <w:sz w:val="24"/>
          <w:szCs w:val="24"/>
        </w:rPr>
        <w:t>na</w:t>
      </w:r>
      <w:r w:rsidR="006D3682" w:rsidRPr="00BA3CEF">
        <w:rPr>
          <w:rFonts w:ascii="Times New Roman" w:hAnsi="Times New Roman" w:cs="Times New Roman"/>
          <w:sz w:val="24"/>
          <w:szCs w:val="24"/>
        </w:rPr>
        <w:t xml:space="preserve"> kwota dotacji na</w:t>
      </w:r>
      <w:r w:rsidR="00212642" w:rsidRPr="00BA3CEF">
        <w:rPr>
          <w:rFonts w:ascii="Times New Roman" w:hAnsi="Times New Roman" w:cs="Times New Roman"/>
          <w:sz w:val="24"/>
          <w:szCs w:val="24"/>
        </w:rPr>
        <w:t xml:space="preserve"> zadanie zlecone </w:t>
      </w:r>
      <w:r w:rsidR="007505DD" w:rsidRPr="00BA3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363" w:rsidRPr="00BA3CEF">
        <w:rPr>
          <w:rFonts w:ascii="Times New Roman" w:hAnsi="Times New Roman" w:cs="Times New Roman"/>
          <w:b/>
          <w:sz w:val="24"/>
          <w:szCs w:val="24"/>
        </w:rPr>
        <w:t xml:space="preserve">64 020,00 </w:t>
      </w:r>
    </w:p>
    <w:p w14:paraId="13794D92" w14:textId="77777777" w:rsidR="007505DD" w:rsidRPr="00BA3CEF" w:rsidRDefault="007505DD" w:rsidP="00620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9B49F" w14:textId="6AFC84D6" w:rsidR="009A45D2" w:rsidRPr="00BA3CEF" w:rsidRDefault="00990BD4" w:rsidP="006206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 xml:space="preserve">Wszyscy oferenci, z którymi podpisano umowy na realizację poszczególnych zadań publicznych złożyli </w:t>
      </w:r>
      <w:r w:rsidR="00CA4637" w:rsidRPr="00BA3CEF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BA3CEF">
        <w:rPr>
          <w:rFonts w:ascii="Times New Roman" w:hAnsi="Times New Roman" w:cs="Times New Roman"/>
          <w:sz w:val="24"/>
          <w:szCs w:val="24"/>
        </w:rPr>
        <w:t xml:space="preserve">sprawozdania z ich </w:t>
      </w:r>
      <w:r w:rsidR="00D255E4" w:rsidRPr="00BA3CEF">
        <w:rPr>
          <w:rFonts w:ascii="Times New Roman" w:hAnsi="Times New Roman" w:cs="Times New Roman"/>
          <w:sz w:val="24"/>
          <w:szCs w:val="24"/>
        </w:rPr>
        <w:t xml:space="preserve">realizacji. </w:t>
      </w:r>
    </w:p>
    <w:p w14:paraId="1A731427" w14:textId="316F466C" w:rsidR="0064602D" w:rsidRDefault="0064602D" w:rsidP="006206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D6D09" w14:textId="737CB6E7" w:rsidR="00620628" w:rsidRDefault="00620628" w:rsidP="006206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1A472" w14:textId="128E6BE1" w:rsidR="00620628" w:rsidRDefault="00620628" w:rsidP="006206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D4EA2" w14:textId="77777777" w:rsidR="00620628" w:rsidRPr="00BA3CEF" w:rsidRDefault="00620628" w:rsidP="006206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FB879" w14:textId="6F4E8EDA" w:rsidR="00AA6F6E" w:rsidRPr="00706A76" w:rsidRDefault="00413BCF" w:rsidP="0064602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A76">
        <w:rPr>
          <w:rFonts w:ascii="Times New Roman" w:hAnsi="Times New Roman" w:cs="Times New Roman"/>
          <w:sz w:val="24"/>
          <w:szCs w:val="24"/>
        </w:rPr>
        <w:lastRenderedPageBreak/>
        <w:t xml:space="preserve">W ramach aktywizacji organizacji pozarządowych dla realizacji wspólnych celów w roku ubiegłym Zarząd Powiatu ogłosił konkurs </w:t>
      </w:r>
      <w:r w:rsidRPr="00C65AAB">
        <w:rPr>
          <w:rFonts w:ascii="Times New Roman" w:hAnsi="Times New Roman" w:cs="Times New Roman"/>
          <w:b/>
          <w:bCs/>
          <w:sz w:val="24"/>
          <w:szCs w:val="24"/>
        </w:rPr>
        <w:t>LIDER NGO Powiatu Drawskiego 2020</w:t>
      </w:r>
      <w:r w:rsidRPr="00706A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BFEFEB" w14:textId="1F78BDAB" w:rsidR="00413BCF" w:rsidRPr="00706A76" w:rsidRDefault="00413BCF" w:rsidP="00413BCF">
      <w:pPr>
        <w:jc w:val="both"/>
        <w:rPr>
          <w:rFonts w:ascii="Times New Roman" w:hAnsi="Times New Roman" w:cs="Times New Roman"/>
          <w:sz w:val="24"/>
          <w:szCs w:val="24"/>
        </w:rPr>
      </w:pPr>
      <w:r w:rsidRPr="00706A76">
        <w:rPr>
          <w:rFonts w:ascii="Times New Roman" w:hAnsi="Times New Roman" w:cs="Times New Roman"/>
          <w:sz w:val="24"/>
          <w:szCs w:val="24"/>
        </w:rPr>
        <w:t xml:space="preserve">Zarząd Powiatu Drawskiego rozstrzygnął konkurs dla organizacji pozarządowych powiatu drawskiego  przyznając </w:t>
      </w:r>
      <w:r w:rsidRPr="00706A76">
        <w:rPr>
          <w:rFonts w:ascii="Times New Roman" w:hAnsi="Times New Roman" w:cs="Times New Roman"/>
          <w:b/>
          <w:bCs/>
          <w:sz w:val="24"/>
          <w:szCs w:val="24"/>
        </w:rPr>
        <w:t>LIDERY NGO Powiatu Drawskiego  2020</w:t>
      </w:r>
      <w:r w:rsidRPr="00706A76">
        <w:rPr>
          <w:rFonts w:ascii="Times New Roman" w:hAnsi="Times New Roman" w:cs="Times New Roman"/>
          <w:sz w:val="24"/>
          <w:szCs w:val="24"/>
        </w:rPr>
        <w:t xml:space="preserve">  i wyróżnienie  w  kategoriach:</w:t>
      </w:r>
    </w:p>
    <w:p w14:paraId="7763FE48" w14:textId="77777777" w:rsidR="00413BCF" w:rsidRPr="00706A76" w:rsidRDefault="00413BCF" w:rsidP="00413BC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A76">
        <w:rPr>
          <w:rFonts w:ascii="Times New Roman" w:hAnsi="Times New Roman" w:cs="Times New Roman"/>
          <w:b/>
          <w:bCs/>
          <w:sz w:val="24"/>
          <w:szCs w:val="24"/>
        </w:rPr>
        <w:t>za najlepszą inicjatywę zrealizowaną w roku kalendarzowym 2020;</w:t>
      </w:r>
    </w:p>
    <w:p w14:paraId="521F105C" w14:textId="77777777" w:rsidR="00413BCF" w:rsidRPr="00706A76" w:rsidRDefault="00413BCF" w:rsidP="00413BC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A76">
        <w:rPr>
          <w:rFonts w:ascii="Times New Roman" w:hAnsi="Times New Roman" w:cs="Times New Roman"/>
          <w:sz w:val="24"/>
          <w:szCs w:val="24"/>
        </w:rPr>
        <w:t xml:space="preserve">tytuł  </w:t>
      </w:r>
      <w:r w:rsidRPr="00706A76">
        <w:rPr>
          <w:rFonts w:ascii="Times New Roman" w:hAnsi="Times New Roman" w:cs="Times New Roman"/>
          <w:sz w:val="24"/>
          <w:szCs w:val="24"/>
          <w:u w:val="single"/>
        </w:rPr>
        <w:t xml:space="preserve">LIDERY NGO Powiatu Drawskiego 2020 </w:t>
      </w:r>
      <w:r w:rsidRPr="00706A76">
        <w:rPr>
          <w:rFonts w:ascii="Times New Roman" w:hAnsi="Times New Roman" w:cs="Times New Roman"/>
          <w:sz w:val="24"/>
          <w:szCs w:val="24"/>
        </w:rPr>
        <w:t xml:space="preserve"> otrzymuje </w:t>
      </w:r>
      <w:r w:rsidRPr="00706A76">
        <w:rPr>
          <w:rFonts w:ascii="Times New Roman" w:hAnsi="Times New Roman" w:cs="Times New Roman"/>
          <w:b/>
          <w:bCs/>
          <w:sz w:val="24"/>
          <w:szCs w:val="24"/>
        </w:rPr>
        <w:t xml:space="preserve">Stowarzyszenie Żarek </w:t>
      </w:r>
      <w:r w:rsidRPr="00706A76">
        <w:rPr>
          <w:rFonts w:ascii="Times New Roman" w:hAnsi="Times New Roman" w:cs="Times New Roman"/>
          <w:sz w:val="24"/>
          <w:szCs w:val="24"/>
        </w:rPr>
        <w:t xml:space="preserve">za projekt    </w:t>
      </w:r>
    </w:p>
    <w:p w14:paraId="0CC36B2C" w14:textId="77777777" w:rsidR="00413BCF" w:rsidRPr="00706A76" w:rsidRDefault="00413BCF" w:rsidP="00413BCF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A76">
        <w:rPr>
          <w:rFonts w:ascii="Times New Roman" w:hAnsi="Times New Roman" w:cs="Times New Roman"/>
          <w:sz w:val="24"/>
          <w:szCs w:val="24"/>
        </w:rPr>
        <w:t xml:space="preserve"> pn. „Maseczka dla ratownika i seniora”.</w:t>
      </w:r>
    </w:p>
    <w:p w14:paraId="3FF330FB" w14:textId="77777777" w:rsidR="00413BCF" w:rsidRPr="00706A76" w:rsidRDefault="00413BCF" w:rsidP="00413BCF">
      <w:pPr>
        <w:jc w:val="both"/>
        <w:rPr>
          <w:rFonts w:ascii="Times New Roman" w:hAnsi="Times New Roman" w:cs="Times New Roman"/>
          <w:sz w:val="24"/>
          <w:szCs w:val="24"/>
        </w:rPr>
      </w:pPr>
      <w:r w:rsidRPr="00706A7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6A76">
        <w:rPr>
          <w:rFonts w:ascii="Times New Roman" w:hAnsi="Times New Roman" w:cs="Times New Roman"/>
          <w:sz w:val="24"/>
          <w:szCs w:val="24"/>
          <w:u w:val="single"/>
        </w:rPr>
        <w:t>Wyróżnienia</w:t>
      </w:r>
      <w:r w:rsidRPr="00706A76">
        <w:rPr>
          <w:rFonts w:ascii="Times New Roman" w:hAnsi="Times New Roman" w:cs="Times New Roman"/>
          <w:sz w:val="24"/>
          <w:szCs w:val="24"/>
        </w:rPr>
        <w:t xml:space="preserve"> w tej kategorii otrzymują  </w:t>
      </w:r>
      <w:r w:rsidRPr="00706A76">
        <w:rPr>
          <w:rFonts w:ascii="Times New Roman" w:hAnsi="Times New Roman" w:cs="Times New Roman"/>
          <w:b/>
          <w:bCs/>
          <w:sz w:val="24"/>
          <w:szCs w:val="24"/>
        </w:rPr>
        <w:t>Stowarzyszenie Nasza Świerczyna</w:t>
      </w:r>
      <w:r w:rsidRPr="00706A76">
        <w:rPr>
          <w:rFonts w:ascii="Times New Roman" w:hAnsi="Times New Roman" w:cs="Times New Roman"/>
          <w:sz w:val="24"/>
          <w:szCs w:val="24"/>
        </w:rPr>
        <w:t xml:space="preserve"> za projekt pn.             </w:t>
      </w:r>
    </w:p>
    <w:p w14:paraId="6B4B945A" w14:textId="77777777" w:rsidR="00C65AAB" w:rsidRDefault="00413BCF" w:rsidP="00413BCF">
      <w:pPr>
        <w:jc w:val="both"/>
        <w:rPr>
          <w:rFonts w:ascii="Times New Roman" w:hAnsi="Times New Roman" w:cs="Times New Roman"/>
          <w:sz w:val="24"/>
          <w:szCs w:val="24"/>
        </w:rPr>
      </w:pPr>
      <w:r w:rsidRPr="00706A76">
        <w:rPr>
          <w:rFonts w:ascii="Times New Roman" w:hAnsi="Times New Roman" w:cs="Times New Roman"/>
          <w:sz w:val="24"/>
          <w:szCs w:val="24"/>
        </w:rPr>
        <w:t xml:space="preserve">                Projekt „Familijny</w:t>
      </w:r>
      <w:r w:rsidR="00C65AAB">
        <w:rPr>
          <w:rFonts w:ascii="Times New Roman" w:hAnsi="Times New Roman" w:cs="Times New Roman"/>
          <w:sz w:val="24"/>
          <w:szCs w:val="24"/>
        </w:rPr>
        <w:t xml:space="preserve"> oraz </w:t>
      </w:r>
      <w:r w:rsidRPr="00706A76">
        <w:rPr>
          <w:rFonts w:ascii="Times New Roman" w:hAnsi="Times New Roman" w:cs="Times New Roman"/>
          <w:sz w:val="24"/>
          <w:szCs w:val="24"/>
        </w:rPr>
        <w:t xml:space="preserve"> </w:t>
      </w:r>
      <w:r w:rsidR="00C65AAB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706A76">
        <w:rPr>
          <w:rFonts w:ascii="Times New Roman" w:hAnsi="Times New Roman" w:cs="Times New Roman"/>
          <w:sz w:val="24"/>
          <w:szCs w:val="24"/>
          <w:u w:val="single"/>
        </w:rPr>
        <w:t>yróżnienie</w:t>
      </w:r>
      <w:r w:rsidRPr="00706A76">
        <w:rPr>
          <w:rFonts w:ascii="Times New Roman" w:hAnsi="Times New Roman" w:cs="Times New Roman"/>
          <w:sz w:val="24"/>
          <w:szCs w:val="24"/>
        </w:rPr>
        <w:t xml:space="preserve"> </w:t>
      </w:r>
      <w:r w:rsidRPr="00706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A76">
        <w:rPr>
          <w:rFonts w:ascii="Times New Roman" w:hAnsi="Times New Roman" w:cs="Times New Roman"/>
          <w:sz w:val="24"/>
          <w:szCs w:val="24"/>
        </w:rPr>
        <w:t>dla</w:t>
      </w:r>
      <w:r w:rsidRPr="00706A76">
        <w:rPr>
          <w:rFonts w:ascii="Times New Roman" w:hAnsi="Times New Roman" w:cs="Times New Roman"/>
          <w:b/>
          <w:bCs/>
          <w:sz w:val="24"/>
          <w:szCs w:val="24"/>
        </w:rPr>
        <w:t xml:space="preserve"> Ochotnicza Straż Pożarna w Broczynie </w:t>
      </w:r>
      <w:r w:rsidRPr="00706A76">
        <w:rPr>
          <w:rFonts w:ascii="Times New Roman" w:hAnsi="Times New Roman" w:cs="Times New Roman"/>
          <w:sz w:val="24"/>
          <w:szCs w:val="24"/>
        </w:rPr>
        <w:t xml:space="preserve">za projekt </w:t>
      </w:r>
    </w:p>
    <w:p w14:paraId="354A818C" w14:textId="261D0738" w:rsidR="00413BCF" w:rsidRPr="00C65AAB" w:rsidRDefault="00726E70" w:rsidP="00413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3BCF" w:rsidRPr="00706A76">
        <w:rPr>
          <w:rFonts w:ascii="Times New Roman" w:hAnsi="Times New Roman" w:cs="Times New Roman"/>
          <w:sz w:val="24"/>
          <w:szCs w:val="24"/>
        </w:rPr>
        <w:t>pn. „Działania OSP Broczyno przeciw SARS-CoV-2”.</w:t>
      </w:r>
    </w:p>
    <w:p w14:paraId="0658A424" w14:textId="77777777" w:rsidR="00413BCF" w:rsidRPr="00706A76" w:rsidRDefault="00413BCF" w:rsidP="00413B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9DA91C" w14:textId="77777777" w:rsidR="00413BCF" w:rsidRPr="00706A76" w:rsidRDefault="00413BCF" w:rsidP="00413BCF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A76">
        <w:rPr>
          <w:rFonts w:ascii="Times New Roman" w:hAnsi="Times New Roman" w:cs="Times New Roman"/>
          <w:b/>
          <w:bCs/>
          <w:sz w:val="24"/>
          <w:szCs w:val="24"/>
        </w:rPr>
        <w:t>za najlepszą inicjatywę zrealizowaną w roku kalendarzowym 2020 przez młodą organizację zarejestrowaną w latach 2018-2020;</w:t>
      </w:r>
    </w:p>
    <w:p w14:paraId="686D5B34" w14:textId="77777777" w:rsidR="00413BCF" w:rsidRPr="00706A76" w:rsidRDefault="00413BCF" w:rsidP="00413BCF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A76">
        <w:rPr>
          <w:rFonts w:ascii="Times New Roman" w:hAnsi="Times New Roman" w:cs="Times New Roman"/>
          <w:sz w:val="24"/>
          <w:szCs w:val="24"/>
        </w:rPr>
        <w:t xml:space="preserve">tytuł </w:t>
      </w:r>
      <w:r w:rsidRPr="00706A76">
        <w:rPr>
          <w:rFonts w:ascii="Times New Roman" w:hAnsi="Times New Roman" w:cs="Times New Roman"/>
          <w:sz w:val="24"/>
          <w:szCs w:val="24"/>
          <w:u w:val="single"/>
        </w:rPr>
        <w:t xml:space="preserve">LIDERY NGO Powiatu Drawskiego  2020 </w:t>
      </w:r>
      <w:r w:rsidRPr="00706A76">
        <w:rPr>
          <w:rFonts w:ascii="Times New Roman" w:hAnsi="Times New Roman" w:cs="Times New Roman"/>
          <w:sz w:val="24"/>
          <w:szCs w:val="24"/>
        </w:rPr>
        <w:t>otrzymuje</w:t>
      </w:r>
      <w:r w:rsidRPr="00706A76">
        <w:rPr>
          <w:rFonts w:ascii="Times New Roman" w:hAnsi="Times New Roman" w:cs="Times New Roman"/>
          <w:b/>
          <w:bCs/>
          <w:sz w:val="24"/>
          <w:szCs w:val="24"/>
        </w:rPr>
        <w:t xml:space="preserve"> Fundacja „Magia Serca” </w:t>
      </w:r>
      <w:r w:rsidRPr="00706A76">
        <w:rPr>
          <w:rFonts w:ascii="Times New Roman" w:hAnsi="Times New Roman" w:cs="Times New Roman"/>
          <w:sz w:val="24"/>
          <w:szCs w:val="24"/>
        </w:rPr>
        <w:t xml:space="preserve">za inicjatywę </w:t>
      </w:r>
      <w:r w:rsidRPr="00706A76">
        <w:rPr>
          <w:rFonts w:ascii="Times New Roman" w:hAnsi="Times New Roman" w:cs="Times New Roman"/>
          <w:b/>
          <w:bCs/>
          <w:sz w:val="24"/>
          <w:szCs w:val="24"/>
        </w:rPr>
        <w:t xml:space="preserve">„ </w:t>
      </w:r>
      <w:r w:rsidRPr="00706A76">
        <w:rPr>
          <w:rFonts w:ascii="Times New Roman" w:hAnsi="Times New Roman" w:cs="Times New Roman"/>
          <w:sz w:val="24"/>
          <w:szCs w:val="24"/>
        </w:rPr>
        <w:t>Pomagamy kupić respiratory dla szpitali</w:t>
      </w:r>
      <w:r w:rsidRPr="00706A7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06A76">
        <w:rPr>
          <w:rFonts w:ascii="Times New Roman" w:hAnsi="Times New Roman" w:cs="Times New Roman"/>
          <w:sz w:val="24"/>
          <w:szCs w:val="24"/>
        </w:rPr>
        <w:t xml:space="preserve">w województwie zachodniopomorskim” </w:t>
      </w:r>
    </w:p>
    <w:p w14:paraId="4650D765" w14:textId="77777777" w:rsidR="00413BCF" w:rsidRPr="00706A76" w:rsidRDefault="00413BCF" w:rsidP="00413BCF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A76">
        <w:rPr>
          <w:rFonts w:ascii="Times New Roman" w:hAnsi="Times New Roman" w:cs="Times New Roman"/>
          <w:sz w:val="24"/>
          <w:szCs w:val="24"/>
          <w:u w:val="single"/>
        </w:rPr>
        <w:t>Wyróżnienie</w:t>
      </w:r>
      <w:r w:rsidRPr="00706A76">
        <w:rPr>
          <w:rFonts w:ascii="Times New Roman" w:hAnsi="Times New Roman" w:cs="Times New Roman"/>
          <w:sz w:val="24"/>
          <w:szCs w:val="24"/>
        </w:rPr>
        <w:t xml:space="preserve"> dla </w:t>
      </w:r>
      <w:r w:rsidRPr="00706A76">
        <w:rPr>
          <w:rFonts w:ascii="Times New Roman" w:hAnsi="Times New Roman" w:cs="Times New Roman"/>
          <w:b/>
          <w:bCs/>
          <w:sz w:val="24"/>
          <w:szCs w:val="24"/>
        </w:rPr>
        <w:t xml:space="preserve">Stowarzyszenie Historyczno-Kulturalne „TEMPELBURG” </w:t>
      </w:r>
      <w:r w:rsidRPr="00706A76">
        <w:rPr>
          <w:rFonts w:ascii="Times New Roman" w:hAnsi="Times New Roman" w:cs="Times New Roman"/>
          <w:sz w:val="24"/>
          <w:szCs w:val="24"/>
        </w:rPr>
        <w:t>za inicjatywy</w:t>
      </w:r>
      <w:r w:rsidRPr="00706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A76">
        <w:rPr>
          <w:rFonts w:ascii="Times New Roman" w:hAnsi="Times New Roman" w:cs="Times New Roman"/>
          <w:sz w:val="24"/>
          <w:szCs w:val="24"/>
        </w:rPr>
        <w:t>„Piknik Średniowieczny” w Czaplinku.</w:t>
      </w:r>
    </w:p>
    <w:p w14:paraId="2664210C" w14:textId="77777777" w:rsidR="00413BCF" w:rsidRPr="00706A76" w:rsidRDefault="00413BCF" w:rsidP="00413BCF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49DA7" w14:textId="42AAB64D" w:rsidR="00413BCF" w:rsidRPr="00706A76" w:rsidRDefault="00413BCF" w:rsidP="00413BCF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A76">
        <w:rPr>
          <w:rFonts w:ascii="Times New Roman" w:hAnsi="Times New Roman" w:cs="Times New Roman"/>
          <w:b/>
          <w:bCs/>
          <w:sz w:val="24"/>
          <w:szCs w:val="24"/>
        </w:rPr>
        <w:t>najwięcej pozyskanych środków z funduszy zewnętrznych z poza budżetu Powiatu Drawskiego:</w:t>
      </w:r>
    </w:p>
    <w:p w14:paraId="4B30F6C5" w14:textId="77777777" w:rsidR="00413BCF" w:rsidRPr="00706A76" w:rsidRDefault="00413BCF" w:rsidP="00413BC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A76">
        <w:rPr>
          <w:rFonts w:ascii="Times New Roman" w:hAnsi="Times New Roman" w:cs="Times New Roman"/>
          <w:sz w:val="24"/>
          <w:szCs w:val="24"/>
        </w:rPr>
        <w:t xml:space="preserve">tytuł </w:t>
      </w:r>
      <w:r w:rsidRPr="00706A76">
        <w:rPr>
          <w:rFonts w:ascii="Times New Roman" w:hAnsi="Times New Roman" w:cs="Times New Roman"/>
          <w:sz w:val="24"/>
          <w:szCs w:val="24"/>
          <w:u w:val="single"/>
        </w:rPr>
        <w:t xml:space="preserve">LIDERY NGO Powiatu Drawskiego 2020 </w:t>
      </w:r>
      <w:r w:rsidRPr="00706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A76">
        <w:rPr>
          <w:rFonts w:ascii="Times New Roman" w:hAnsi="Times New Roman" w:cs="Times New Roman"/>
          <w:sz w:val="24"/>
          <w:szCs w:val="24"/>
        </w:rPr>
        <w:t xml:space="preserve">otrzymuje </w:t>
      </w:r>
      <w:r w:rsidRPr="00706A76">
        <w:rPr>
          <w:rFonts w:ascii="Times New Roman" w:hAnsi="Times New Roman" w:cs="Times New Roman"/>
          <w:b/>
          <w:bCs/>
          <w:sz w:val="24"/>
          <w:szCs w:val="24"/>
        </w:rPr>
        <w:t>Stowarzyszenie Lokalna Grupa Działania „Partnerstwo Drawy z Liderem Wałeckim</w:t>
      </w:r>
      <w:r w:rsidRPr="00706A76">
        <w:rPr>
          <w:rFonts w:ascii="Times New Roman" w:hAnsi="Times New Roman" w:cs="Times New Roman"/>
          <w:sz w:val="24"/>
          <w:szCs w:val="24"/>
        </w:rPr>
        <w:t>”  łączna kwota pozyskanych środków finansowych 2 073 633,70 zł.</w:t>
      </w:r>
    </w:p>
    <w:p w14:paraId="7C4E1497" w14:textId="06079C20" w:rsidR="00413BCF" w:rsidRPr="00706A76" w:rsidRDefault="00413BCF" w:rsidP="00DF0F6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A76">
        <w:rPr>
          <w:rFonts w:ascii="Times New Roman" w:hAnsi="Times New Roman" w:cs="Times New Roman"/>
          <w:sz w:val="24"/>
          <w:szCs w:val="24"/>
          <w:u w:val="single"/>
        </w:rPr>
        <w:t xml:space="preserve">Wyróżnienie </w:t>
      </w:r>
      <w:r w:rsidRPr="00706A76">
        <w:rPr>
          <w:rFonts w:ascii="Times New Roman" w:hAnsi="Times New Roman" w:cs="Times New Roman"/>
          <w:sz w:val="24"/>
          <w:szCs w:val="24"/>
        </w:rPr>
        <w:t xml:space="preserve">dla </w:t>
      </w:r>
      <w:r w:rsidRPr="00706A76">
        <w:rPr>
          <w:rFonts w:ascii="Times New Roman" w:hAnsi="Times New Roman" w:cs="Times New Roman"/>
          <w:b/>
          <w:bCs/>
          <w:sz w:val="24"/>
          <w:szCs w:val="24"/>
        </w:rPr>
        <w:t xml:space="preserve">Klub Piłkarski Drawsko Pomorskie </w:t>
      </w:r>
      <w:r w:rsidRPr="00706A76">
        <w:rPr>
          <w:rFonts w:ascii="Times New Roman" w:hAnsi="Times New Roman" w:cs="Times New Roman"/>
          <w:sz w:val="24"/>
          <w:szCs w:val="24"/>
        </w:rPr>
        <w:t>”  łączna kwota pozyskanych środków finansowych 92 000,00 zł.</w:t>
      </w:r>
    </w:p>
    <w:p w14:paraId="67AC4B25" w14:textId="57CBAB66" w:rsidR="00080830" w:rsidRPr="00706A76" w:rsidRDefault="00080830" w:rsidP="00413B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DAFD06" w14:textId="54BEE6E8" w:rsidR="00080830" w:rsidRDefault="00080830" w:rsidP="00080830">
      <w:r>
        <w:t xml:space="preserve">. </w:t>
      </w:r>
      <w:r w:rsidR="000F1EAA">
        <w:rPr>
          <w:noProof/>
        </w:rPr>
        <w:drawing>
          <wp:inline distT="0" distB="0" distL="0" distR="0" wp14:anchorId="3AAD3E41" wp14:editId="3815658D">
            <wp:extent cx="6191250" cy="376175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16" cy="384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B438B" w14:textId="3A872B5B" w:rsidR="00080830" w:rsidRDefault="00080830" w:rsidP="00413BCF">
      <w:pPr>
        <w:jc w:val="both"/>
        <w:rPr>
          <w:rFonts w:ascii="Calibri" w:hAnsi="Calibri" w:cs="Calibri"/>
        </w:rPr>
      </w:pPr>
    </w:p>
    <w:p w14:paraId="2EBDD34E" w14:textId="77777777" w:rsidR="00706A76" w:rsidRDefault="00706A76" w:rsidP="00706A76">
      <w:pPr>
        <w:jc w:val="both"/>
        <w:rPr>
          <w:rFonts w:ascii="Calibri" w:hAnsi="Calibri" w:cs="Calibri"/>
        </w:rPr>
      </w:pPr>
      <w:r w:rsidRPr="00B75058">
        <w:rPr>
          <w:rFonts w:ascii="Calibri" w:hAnsi="Calibri" w:cs="Calibri"/>
        </w:rPr>
        <w:t>Uroczyste wręcz</w:t>
      </w:r>
      <w:r>
        <w:rPr>
          <w:rFonts w:ascii="Calibri" w:hAnsi="Calibri" w:cs="Calibri"/>
        </w:rPr>
        <w:t>e</w:t>
      </w:r>
      <w:r w:rsidRPr="00B75058">
        <w:rPr>
          <w:rFonts w:ascii="Calibri" w:hAnsi="Calibri" w:cs="Calibri"/>
        </w:rPr>
        <w:t xml:space="preserve">nie </w:t>
      </w:r>
      <w:r>
        <w:rPr>
          <w:rFonts w:ascii="Calibri" w:hAnsi="Calibri" w:cs="Calibri"/>
        </w:rPr>
        <w:t>nagród odbędzie się 29.12.2021 r. o godzinie 13:00 w sali narad Starostwa Powiatowego w Drawsku Pomorskim pl. Elizy Orzeszkowej 3.</w:t>
      </w:r>
    </w:p>
    <w:p w14:paraId="6068D345" w14:textId="77777777" w:rsidR="00685526" w:rsidRDefault="00685526" w:rsidP="00CC2F72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84615" w14:textId="77777777" w:rsidR="00620628" w:rsidRDefault="00620628" w:rsidP="0062062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lastRenderedPageBreak/>
        <w:t>Sprawozdanie z realizacji rocznego</w:t>
      </w:r>
      <w:r w:rsidRPr="00BA3CEF">
        <w:rPr>
          <w:rFonts w:ascii="Times New Roman" w:hAnsi="Times New Roman" w:cs="Times New Roman"/>
          <w:i/>
          <w:sz w:val="24"/>
          <w:szCs w:val="24"/>
        </w:rPr>
        <w:t xml:space="preserve"> programu</w:t>
      </w:r>
      <w:r w:rsidRPr="00BA3CEF">
        <w:rPr>
          <w:rFonts w:ascii="Times New Roman" w:hAnsi="Times New Roman" w:cs="Times New Roman"/>
          <w:sz w:val="24"/>
          <w:szCs w:val="24"/>
        </w:rPr>
        <w:t xml:space="preserve"> </w:t>
      </w:r>
      <w:r w:rsidRPr="00BA3CEF">
        <w:rPr>
          <w:rFonts w:ascii="Times New Roman" w:hAnsi="Times New Roman" w:cs="Times New Roman"/>
          <w:i/>
          <w:sz w:val="24"/>
          <w:szCs w:val="24"/>
        </w:rPr>
        <w:t>współpracy Powiatu Drawskiego</w:t>
      </w:r>
      <w:r w:rsidRPr="00BA3CEF">
        <w:rPr>
          <w:rFonts w:ascii="Times New Roman" w:hAnsi="Times New Roman" w:cs="Times New Roman"/>
          <w:i/>
          <w:sz w:val="24"/>
          <w:szCs w:val="24"/>
        </w:rPr>
        <w:br/>
        <w:t xml:space="preserve"> z organizacjami pozarządowymi oraz podmiotami prowadzącymi działalność pożytku publicznego na rok 202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BA3C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CEF">
        <w:rPr>
          <w:rFonts w:ascii="Times New Roman" w:hAnsi="Times New Roman" w:cs="Times New Roman"/>
          <w:sz w:val="24"/>
          <w:szCs w:val="24"/>
        </w:rPr>
        <w:t>jest dokumentem podsumowującym rok współpracy samorządu z organizacjami pozarządowymi oraz pozostałymi podmiotami prowadzącymi działalność pożytku publicznego.</w:t>
      </w:r>
    </w:p>
    <w:p w14:paraId="1C84F322" w14:textId="77777777" w:rsidR="00620628" w:rsidRDefault="00620628" w:rsidP="00CC2F72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B3451" w14:textId="0A21FC42" w:rsidR="00AA6F6E" w:rsidRPr="00BA3CEF" w:rsidRDefault="00A561E0" w:rsidP="00CC2F72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CEF">
        <w:rPr>
          <w:rFonts w:ascii="Times New Roman" w:hAnsi="Times New Roman" w:cs="Times New Roman"/>
          <w:b/>
          <w:bCs/>
          <w:sz w:val="24"/>
          <w:szCs w:val="24"/>
        </w:rPr>
        <w:t>WNIOSKI:</w:t>
      </w:r>
    </w:p>
    <w:p w14:paraId="6554F285" w14:textId="405C02E7" w:rsidR="00995CA3" w:rsidRPr="00BA3CEF" w:rsidRDefault="00995CA3" w:rsidP="00995CA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 xml:space="preserve">zwiększyć </w:t>
      </w:r>
      <w:r w:rsidR="00620628">
        <w:rPr>
          <w:rFonts w:ascii="Times New Roman" w:hAnsi="Times New Roman" w:cs="Times New Roman"/>
          <w:sz w:val="24"/>
          <w:szCs w:val="24"/>
        </w:rPr>
        <w:t>w kolejnych latach</w:t>
      </w:r>
      <w:r w:rsidR="008F46DD">
        <w:rPr>
          <w:rFonts w:ascii="Times New Roman" w:hAnsi="Times New Roman" w:cs="Times New Roman"/>
          <w:sz w:val="24"/>
          <w:szCs w:val="24"/>
        </w:rPr>
        <w:t xml:space="preserve"> w miarę możliwości </w:t>
      </w:r>
      <w:r w:rsidRPr="00BA3CEF">
        <w:rPr>
          <w:rFonts w:ascii="Times New Roman" w:hAnsi="Times New Roman" w:cs="Times New Roman"/>
          <w:sz w:val="24"/>
          <w:szCs w:val="24"/>
        </w:rPr>
        <w:t>pulę środków finansowych na wsparcie organizacji pozarządowych,</w:t>
      </w:r>
    </w:p>
    <w:p w14:paraId="7C0B4A82" w14:textId="2012F0CF" w:rsidR="006C20C4" w:rsidRPr="00BA3CEF" w:rsidRDefault="00995CA3" w:rsidP="00CA46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 xml:space="preserve">prowadzić działania w celu </w:t>
      </w:r>
      <w:r w:rsidR="005320FD" w:rsidRPr="00BA3CEF">
        <w:rPr>
          <w:rFonts w:ascii="Times New Roman" w:hAnsi="Times New Roman" w:cs="Times New Roman"/>
          <w:sz w:val="24"/>
          <w:szCs w:val="24"/>
        </w:rPr>
        <w:t>aktywizacji organizacji pozarządowych dla realizacji wspólnych zadań.</w:t>
      </w:r>
    </w:p>
    <w:p w14:paraId="0C4E277A" w14:textId="77777777" w:rsidR="00CA4637" w:rsidRPr="00BA3CEF" w:rsidRDefault="00CA4637" w:rsidP="00A561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D8A80" w14:textId="4C755793" w:rsidR="0066548F" w:rsidRPr="00BA3CEF" w:rsidRDefault="0066548F" w:rsidP="00A561E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 xml:space="preserve">Niniejsze sprawozdanie zostanie, zgodnie z ustawą o działalności pożytku publicznego </w:t>
      </w:r>
      <w:r w:rsidRPr="00BA3CEF">
        <w:rPr>
          <w:rFonts w:ascii="Times New Roman" w:hAnsi="Times New Roman" w:cs="Times New Roman"/>
          <w:sz w:val="24"/>
          <w:szCs w:val="24"/>
        </w:rPr>
        <w:br/>
        <w:t xml:space="preserve">i o wolontariacie </w:t>
      </w:r>
      <w:r w:rsidR="008D3685" w:rsidRPr="00BA3CEF">
        <w:rPr>
          <w:rFonts w:ascii="Times New Roman" w:hAnsi="Times New Roman" w:cs="Times New Roman"/>
          <w:sz w:val="24"/>
          <w:szCs w:val="24"/>
        </w:rPr>
        <w:t xml:space="preserve">zamieszczone w terminie do </w:t>
      </w:r>
      <w:r w:rsidRPr="00BA3CEF">
        <w:rPr>
          <w:rFonts w:ascii="Times New Roman" w:hAnsi="Times New Roman" w:cs="Times New Roman"/>
          <w:sz w:val="24"/>
          <w:szCs w:val="24"/>
        </w:rPr>
        <w:t>3</w:t>
      </w:r>
      <w:r w:rsidR="00C36784" w:rsidRPr="00BA3CEF">
        <w:rPr>
          <w:rFonts w:ascii="Times New Roman" w:hAnsi="Times New Roman" w:cs="Times New Roman"/>
          <w:sz w:val="24"/>
          <w:szCs w:val="24"/>
        </w:rPr>
        <w:t>1</w:t>
      </w:r>
      <w:r w:rsidRPr="00BA3CEF">
        <w:rPr>
          <w:rFonts w:ascii="Times New Roman" w:hAnsi="Times New Roman" w:cs="Times New Roman"/>
          <w:sz w:val="24"/>
          <w:szCs w:val="24"/>
        </w:rPr>
        <w:t xml:space="preserve"> </w:t>
      </w:r>
      <w:r w:rsidR="00C36784" w:rsidRPr="00BA3CEF">
        <w:rPr>
          <w:rFonts w:ascii="Times New Roman" w:hAnsi="Times New Roman" w:cs="Times New Roman"/>
          <w:sz w:val="24"/>
          <w:szCs w:val="24"/>
        </w:rPr>
        <w:t xml:space="preserve">maja </w:t>
      </w:r>
      <w:r w:rsidRPr="00BA3CEF">
        <w:rPr>
          <w:rFonts w:ascii="Times New Roman" w:hAnsi="Times New Roman" w:cs="Times New Roman"/>
          <w:sz w:val="24"/>
          <w:szCs w:val="24"/>
        </w:rPr>
        <w:t>20</w:t>
      </w:r>
      <w:r w:rsidR="005B664F" w:rsidRPr="00BA3CEF">
        <w:rPr>
          <w:rFonts w:ascii="Times New Roman" w:hAnsi="Times New Roman" w:cs="Times New Roman"/>
          <w:sz w:val="24"/>
          <w:szCs w:val="24"/>
        </w:rPr>
        <w:t>2</w:t>
      </w:r>
      <w:r w:rsidR="00CC65C2">
        <w:rPr>
          <w:rFonts w:ascii="Times New Roman" w:hAnsi="Times New Roman" w:cs="Times New Roman"/>
          <w:sz w:val="24"/>
          <w:szCs w:val="24"/>
        </w:rPr>
        <w:t>2</w:t>
      </w:r>
      <w:r w:rsidR="000F2D74" w:rsidRPr="00BA3CEF">
        <w:rPr>
          <w:rFonts w:ascii="Times New Roman" w:hAnsi="Times New Roman" w:cs="Times New Roman"/>
          <w:sz w:val="24"/>
          <w:szCs w:val="24"/>
        </w:rPr>
        <w:t xml:space="preserve"> </w:t>
      </w:r>
      <w:r w:rsidRPr="00BA3CEF">
        <w:rPr>
          <w:rFonts w:ascii="Times New Roman" w:hAnsi="Times New Roman" w:cs="Times New Roman"/>
          <w:sz w:val="24"/>
          <w:szCs w:val="24"/>
        </w:rPr>
        <w:t>r. w Biuletynie Informacji Publicznej.</w:t>
      </w:r>
    </w:p>
    <w:p w14:paraId="34A9DD89" w14:textId="77777777" w:rsidR="00CC65C2" w:rsidRDefault="00EF53A8" w:rsidP="000C4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 xml:space="preserve">    </w:t>
      </w:r>
      <w:r w:rsidR="00741196">
        <w:rPr>
          <w:rFonts w:ascii="Times New Roman" w:hAnsi="Times New Roman" w:cs="Times New Roman"/>
          <w:sz w:val="24"/>
          <w:szCs w:val="24"/>
        </w:rPr>
        <w:tab/>
      </w:r>
    </w:p>
    <w:p w14:paraId="0EC86FC0" w14:textId="36DAB74B" w:rsidR="000C47BF" w:rsidRDefault="00A561E0" w:rsidP="000C4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65C2">
        <w:rPr>
          <w:rFonts w:ascii="Times New Roman" w:hAnsi="Times New Roman" w:cs="Times New Roman"/>
          <w:sz w:val="24"/>
          <w:szCs w:val="24"/>
        </w:rPr>
        <w:t xml:space="preserve">  </w:t>
      </w:r>
      <w:r w:rsidR="00294B5A" w:rsidRPr="00BA3CEF">
        <w:rPr>
          <w:rFonts w:ascii="Times New Roman" w:hAnsi="Times New Roman" w:cs="Times New Roman"/>
          <w:sz w:val="24"/>
          <w:szCs w:val="24"/>
        </w:rPr>
        <w:t>Sporządziła:</w:t>
      </w:r>
    </w:p>
    <w:p w14:paraId="28234B8E" w14:textId="17D67F56" w:rsidR="00FA077D" w:rsidRPr="00AB2F52" w:rsidRDefault="000C47BF" w:rsidP="00B25F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0363" w:rsidRPr="00BA3CEF">
        <w:rPr>
          <w:rFonts w:ascii="Times New Roman" w:hAnsi="Times New Roman" w:cs="Times New Roman"/>
          <w:sz w:val="24"/>
          <w:szCs w:val="24"/>
        </w:rPr>
        <w:t>Romana Kowalewicz</w:t>
      </w:r>
    </w:p>
    <w:sectPr w:rsidR="00FA077D" w:rsidRPr="00AB2F52" w:rsidSect="00A561E0">
      <w:footerReference w:type="default" r:id="rId2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DA40" w14:textId="77777777" w:rsidR="00873DEA" w:rsidRDefault="00873DEA" w:rsidP="0070649F">
      <w:r>
        <w:separator/>
      </w:r>
    </w:p>
  </w:endnote>
  <w:endnote w:type="continuationSeparator" w:id="0">
    <w:p w14:paraId="00AA4C5C" w14:textId="77777777" w:rsidR="00873DEA" w:rsidRDefault="00873DEA" w:rsidP="0070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4360"/>
      <w:docPartObj>
        <w:docPartGallery w:val="Page Numbers (Bottom of Page)"/>
        <w:docPartUnique/>
      </w:docPartObj>
    </w:sdtPr>
    <w:sdtEndPr/>
    <w:sdtContent>
      <w:p w14:paraId="177003FC" w14:textId="77777777" w:rsidR="00AA6F6E" w:rsidRDefault="00AA6F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F55893A" w14:textId="77777777" w:rsidR="00AA6F6E" w:rsidRDefault="00AA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2794" w14:textId="77777777" w:rsidR="00873DEA" w:rsidRDefault="00873DEA" w:rsidP="0070649F">
      <w:r>
        <w:separator/>
      </w:r>
    </w:p>
  </w:footnote>
  <w:footnote w:type="continuationSeparator" w:id="0">
    <w:p w14:paraId="41F0AD13" w14:textId="77777777" w:rsidR="00873DEA" w:rsidRDefault="00873DEA" w:rsidP="00706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7A8"/>
    <w:multiLevelType w:val="hybridMultilevel"/>
    <w:tmpl w:val="3CDE9DD8"/>
    <w:lvl w:ilvl="0" w:tplc="10806BF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4B98"/>
    <w:multiLevelType w:val="hybridMultilevel"/>
    <w:tmpl w:val="7208F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0881"/>
    <w:multiLevelType w:val="hybridMultilevel"/>
    <w:tmpl w:val="01F08C30"/>
    <w:lvl w:ilvl="0" w:tplc="75629C6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035BD5"/>
    <w:multiLevelType w:val="hybridMultilevel"/>
    <w:tmpl w:val="81225BCA"/>
    <w:lvl w:ilvl="0" w:tplc="73724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7AAE"/>
    <w:multiLevelType w:val="hybridMultilevel"/>
    <w:tmpl w:val="6B4E2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86A1B"/>
    <w:multiLevelType w:val="hybridMultilevel"/>
    <w:tmpl w:val="CF86FD0A"/>
    <w:lvl w:ilvl="0" w:tplc="8190DAB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D5008B"/>
    <w:multiLevelType w:val="hybridMultilevel"/>
    <w:tmpl w:val="7B46D29C"/>
    <w:lvl w:ilvl="0" w:tplc="C3B6BB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A5043B"/>
    <w:multiLevelType w:val="hybridMultilevel"/>
    <w:tmpl w:val="01DA4B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1F328A"/>
    <w:multiLevelType w:val="hybridMultilevel"/>
    <w:tmpl w:val="46767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560EC"/>
    <w:multiLevelType w:val="hybridMultilevel"/>
    <w:tmpl w:val="81225BCA"/>
    <w:lvl w:ilvl="0" w:tplc="73724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D668E"/>
    <w:multiLevelType w:val="hybridMultilevel"/>
    <w:tmpl w:val="9E1C2F72"/>
    <w:lvl w:ilvl="0" w:tplc="9D16D02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35C2CE0"/>
    <w:multiLevelType w:val="hybridMultilevel"/>
    <w:tmpl w:val="7938F6C0"/>
    <w:lvl w:ilvl="0" w:tplc="965243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4E4B6B"/>
    <w:multiLevelType w:val="hybridMultilevel"/>
    <w:tmpl w:val="4C9A2174"/>
    <w:lvl w:ilvl="0" w:tplc="CD082F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86AD5"/>
    <w:multiLevelType w:val="hybridMultilevel"/>
    <w:tmpl w:val="21168B66"/>
    <w:lvl w:ilvl="0" w:tplc="7A2EA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180599"/>
    <w:multiLevelType w:val="hybridMultilevel"/>
    <w:tmpl w:val="D6E8F9B6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E935A1"/>
    <w:multiLevelType w:val="hybridMultilevel"/>
    <w:tmpl w:val="1EF293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55754"/>
    <w:multiLevelType w:val="hybridMultilevel"/>
    <w:tmpl w:val="D5D01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90BD1"/>
    <w:multiLevelType w:val="hybridMultilevel"/>
    <w:tmpl w:val="02D62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770799">
    <w:abstractNumId w:val="9"/>
  </w:num>
  <w:num w:numId="2" w16cid:durableId="1787500896">
    <w:abstractNumId w:val="2"/>
  </w:num>
  <w:num w:numId="3" w16cid:durableId="1094203685">
    <w:abstractNumId w:val="10"/>
  </w:num>
  <w:num w:numId="4" w16cid:durableId="1419592558">
    <w:abstractNumId w:val="3"/>
  </w:num>
  <w:num w:numId="5" w16cid:durableId="633408404">
    <w:abstractNumId w:val="16"/>
  </w:num>
  <w:num w:numId="6" w16cid:durableId="42827475">
    <w:abstractNumId w:val="17"/>
  </w:num>
  <w:num w:numId="7" w16cid:durableId="1546865993">
    <w:abstractNumId w:val="1"/>
  </w:num>
  <w:num w:numId="8" w16cid:durableId="1270551834">
    <w:abstractNumId w:val="15"/>
  </w:num>
  <w:num w:numId="9" w16cid:durableId="37898033">
    <w:abstractNumId w:val="11"/>
  </w:num>
  <w:num w:numId="10" w16cid:durableId="817889888">
    <w:abstractNumId w:val="4"/>
  </w:num>
  <w:num w:numId="11" w16cid:durableId="1837525565">
    <w:abstractNumId w:val="7"/>
  </w:num>
  <w:num w:numId="12" w16cid:durableId="1697148659">
    <w:abstractNumId w:val="5"/>
  </w:num>
  <w:num w:numId="13" w16cid:durableId="1598757759">
    <w:abstractNumId w:val="13"/>
  </w:num>
  <w:num w:numId="14" w16cid:durableId="761995660">
    <w:abstractNumId w:val="12"/>
  </w:num>
  <w:num w:numId="15" w16cid:durableId="1725789319">
    <w:abstractNumId w:val="0"/>
  </w:num>
  <w:num w:numId="16" w16cid:durableId="133104568">
    <w:abstractNumId w:val="6"/>
  </w:num>
  <w:num w:numId="17" w16cid:durableId="155729737">
    <w:abstractNumId w:val="8"/>
  </w:num>
  <w:num w:numId="18" w16cid:durableId="21368277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C8"/>
    <w:rsid w:val="00000447"/>
    <w:rsid w:val="00003982"/>
    <w:rsid w:val="0000488F"/>
    <w:rsid w:val="00007F0D"/>
    <w:rsid w:val="000110A9"/>
    <w:rsid w:val="00016140"/>
    <w:rsid w:val="000202CC"/>
    <w:rsid w:val="00031649"/>
    <w:rsid w:val="0004005A"/>
    <w:rsid w:val="00044C36"/>
    <w:rsid w:val="000524F2"/>
    <w:rsid w:val="000554FB"/>
    <w:rsid w:val="000608B1"/>
    <w:rsid w:val="000615C2"/>
    <w:rsid w:val="00065DC8"/>
    <w:rsid w:val="0007125A"/>
    <w:rsid w:val="00080830"/>
    <w:rsid w:val="0008400F"/>
    <w:rsid w:val="000A4D73"/>
    <w:rsid w:val="000B2DC8"/>
    <w:rsid w:val="000B4705"/>
    <w:rsid w:val="000C13AA"/>
    <w:rsid w:val="000C47BF"/>
    <w:rsid w:val="000C5F58"/>
    <w:rsid w:val="000D3A35"/>
    <w:rsid w:val="000D6963"/>
    <w:rsid w:val="000E45FF"/>
    <w:rsid w:val="000E6C02"/>
    <w:rsid w:val="000F02B4"/>
    <w:rsid w:val="000F0755"/>
    <w:rsid w:val="000F1EAA"/>
    <w:rsid w:val="000F1FE0"/>
    <w:rsid w:val="000F2D74"/>
    <w:rsid w:val="000F36DD"/>
    <w:rsid w:val="000F3D1B"/>
    <w:rsid w:val="000F470E"/>
    <w:rsid w:val="000F6277"/>
    <w:rsid w:val="00103F23"/>
    <w:rsid w:val="00105122"/>
    <w:rsid w:val="001067D2"/>
    <w:rsid w:val="00106E21"/>
    <w:rsid w:val="001105FE"/>
    <w:rsid w:val="00112E1D"/>
    <w:rsid w:val="00113533"/>
    <w:rsid w:val="00113838"/>
    <w:rsid w:val="00115FE5"/>
    <w:rsid w:val="00135668"/>
    <w:rsid w:val="00136ED3"/>
    <w:rsid w:val="001419AD"/>
    <w:rsid w:val="00141C18"/>
    <w:rsid w:val="00145923"/>
    <w:rsid w:val="00154752"/>
    <w:rsid w:val="001572D6"/>
    <w:rsid w:val="00171F87"/>
    <w:rsid w:val="00172247"/>
    <w:rsid w:val="00172B2A"/>
    <w:rsid w:val="00172D38"/>
    <w:rsid w:val="001904FB"/>
    <w:rsid w:val="00191590"/>
    <w:rsid w:val="00194681"/>
    <w:rsid w:val="0019756C"/>
    <w:rsid w:val="00197CA5"/>
    <w:rsid w:val="001A2DC7"/>
    <w:rsid w:val="001A4623"/>
    <w:rsid w:val="001B26F0"/>
    <w:rsid w:val="001B5E4C"/>
    <w:rsid w:val="001B6117"/>
    <w:rsid w:val="001C159D"/>
    <w:rsid w:val="001D72BC"/>
    <w:rsid w:val="001E5028"/>
    <w:rsid w:val="001E6E5E"/>
    <w:rsid w:val="001F034A"/>
    <w:rsid w:val="001F3D93"/>
    <w:rsid w:val="001F692D"/>
    <w:rsid w:val="00201610"/>
    <w:rsid w:val="00205058"/>
    <w:rsid w:val="002107BB"/>
    <w:rsid w:val="00212642"/>
    <w:rsid w:val="0021695D"/>
    <w:rsid w:val="00230A81"/>
    <w:rsid w:val="00233519"/>
    <w:rsid w:val="00234930"/>
    <w:rsid w:val="002373BC"/>
    <w:rsid w:val="00237A95"/>
    <w:rsid w:val="00241981"/>
    <w:rsid w:val="00241D9D"/>
    <w:rsid w:val="002420FC"/>
    <w:rsid w:val="00242BC9"/>
    <w:rsid w:val="00243C26"/>
    <w:rsid w:val="00244C85"/>
    <w:rsid w:val="002474AB"/>
    <w:rsid w:val="00250966"/>
    <w:rsid w:val="00252882"/>
    <w:rsid w:val="002529F0"/>
    <w:rsid w:val="00254F00"/>
    <w:rsid w:val="0025596F"/>
    <w:rsid w:val="00256A10"/>
    <w:rsid w:val="00261E0A"/>
    <w:rsid w:val="00262937"/>
    <w:rsid w:val="00264C30"/>
    <w:rsid w:val="00265391"/>
    <w:rsid w:val="00265AC1"/>
    <w:rsid w:val="00280B26"/>
    <w:rsid w:val="002816EA"/>
    <w:rsid w:val="00294B5A"/>
    <w:rsid w:val="002A3BD0"/>
    <w:rsid w:val="002A4708"/>
    <w:rsid w:val="002A61E1"/>
    <w:rsid w:val="002C1307"/>
    <w:rsid w:val="002C273A"/>
    <w:rsid w:val="002C5FA2"/>
    <w:rsid w:val="002D0082"/>
    <w:rsid w:val="002D0ED2"/>
    <w:rsid w:val="002E663B"/>
    <w:rsid w:val="002F0454"/>
    <w:rsid w:val="002F2DAB"/>
    <w:rsid w:val="002F74E8"/>
    <w:rsid w:val="00301CE7"/>
    <w:rsid w:val="00302B18"/>
    <w:rsid w:val="003101BF"/>
    <w:rsid w:val="003104FB"/>
    <w:rsid w:val="00313C08"/>
    <w:rsid w:val="00320FBF"/>
    <w:rsid w:val="00322D98"/>
    <w:rsid w:val="0032409F"/>
    <w:rsid w:val="00330F61"/>
    <w:rsid w:val="00332E58"/>
    <w:rsid w:val="00335896"/>
    <w:rsid w:val="0035376E"/>
    <w:rsid w:val="003548B7"/>
    <w:rsid w:val="003563FF"/>
    <w:rsid w:val="003604DC"/>
    <w:rsid w:val="0036303D"/>
    <w:rsid w:val="00363D00"/>
    <w:rsid w:val="00364C47"/>
    <w:rsid w:val="0039060F"/>
    <w:rsid w:val="003907F2"/>
    <w:rsid w:val="0039135F"/>
    <w:rsid w:val="003A24CF"/>
    <w:rsid w:val="003A257F"/>
    <w:rsid w:val="003A25F4"/>
    <w:rsid w:val="003A5F61"/>
    <w:rsid w:val="003A6FB9"/>
    <w:rsid w:val="003A7B5F"/>
    <w:rsid w:val="003B796E"/>
    <w:rsid w:val="003C2560"/>
    <w:rsid w:val="003C31DC"/>
    <w:rsid w:val="003D1822"/>
    <w:rsid w:val="003D2796"/>
    <w:rsid w:val="003D5F34"/>
    <w:rsid w:val="003D7E1A"/>
    <w:rsid w:val="003E4716"/>
    <w:rsid w:val="003E7178"/>
    <w:rsid w:val="003F583E"/>
    <w:rsid w:val="003F6B4B"/>
    <w:rsid w:val="003F760E"/>
    <w:rsid w:val="004063DE"/>
    <w:rsid w:val="00411EC9"/>
    <w:rsid w:val="00413BCF"/>
    <w:rsid w:val="00414CB3"/>
    <w:rsid w:val="0041612E"/>
    <w:rsid w:val="00420283"/>
    <w:rsid w:val="0042029B"/>
    <w:rsid w:val="004203E4"/>
    <w:rsid w:val="00424FBC"/>
    <w:rsid w:val="004276B8"/>
    <w:rsid w:val="00431F2B"/>
    <w:rsid w:val="00432CEB"/>
    <w:rsid w:val="004335BC"/>
    <w:rsid w:val="0043675B"/>
    <w:rsid w:val="00437E7F"/>
    <w:rsid w:val="004442C3"/>
    <w:rsid w:val="00446C76"/>
    <w:rsid w:val="00453555"/>
    <w:rsid w:val="004538FC"/>
    <w:rsid w:val="004550A3"/>
    <w:rsid w:val="004554E7"/>
    <w:rsid w:val="00457435"/>
    <w:rsid w:val="0045751F"/>
    <w:rsid w:val="00460450"/>
    <w:rsid w:val="004636FC"/>
    <w:rsid w:val="00493AB1"/>
    <w:rsid w:val="00495327"/>
    <w:rsid w:val="00495C6C"/>
    <w:rsid w:val="004A677A"/>
    <w:rsid w:val="004B5180"/>
    <w:rsid w:val="004B6FE8"/>
    <w:rsid w:val="004C2438"/>
    <w:rsid w:val="004D043F"/>
    <w:rsid w:val="004D0B90"/>
    <w:rsid w:val="004D4357"/>
    <w:rsid w:val="004F06EF"/>
    <w:rsid w:val="004F0C8D"/>
    <w:rsid w:val="004F1948"/>
    <w:rsid w:val="00507B85"/>
    <w:rsid w:val="00516C1B"/>
    <w:rsid w:val="00516DE1"/>
    <w:rsid w:val="00521A06"/>
    <w:rsid w:val="00523BE9"/>
    <w:rsid w:val="005320FD"/>
    <w:rsid w:val="00532B6B"/>
    <w:rsid w:val="00533C4D"/>
    <w:rsid w:val="00542849"/>
    <w:rsid w:val="00543907"/>
    <w:rsid w:val="00544116"/>
    <w:rsid w:val="00552109"/>
    <w:rsid w:val="005574B1"/>
    <w:rsid w:val="00564B37"/>
    <w:rsid w:val="005677CC"/>
    <w:rsid w:val="00567FE4"/>
    <w:rsid w:val="00573FE3"/>
    <w:rsid w:val="00580624"/>
    <w:rsid w:val="005834FA"/>
    <w:rsid w:val="00583733"/>
    <w:rsid w:val="005B0466"/>
    <w:rsid w:val="005B664F"/>
    <w:rsid w:val="005B6D95"/>
    <w:rsid w:val="005C0E33"/>
    <w:rsid w:val="005D11D1"/>
    <w:rsid w:val="005D1B36"/>
    <w:rsid w:val="005D2281"/>
    <w:rsid w:val="005D42B2"/>
    <w:rsid w:val="005D58EB"/>
    <w:rsid w:val="005E1D00"/>
    <w:rsid w:val="005E34F7"/>
    <w:rsid w:val="005E7B0C"/>
    <w:rsid w:val="005F1192"/>
    <w:rsid w:val="005F38AE"/>
    <w:rsid w:val="005F42C9"/>
    <w:rsid w:val="005F62E2"/>
    <w:rsid w:val="005F7A70"/>
    <w:rsid w:val="006149D6"/>
    <w:rsid w:val="00620628"/>
    <w:rsid w:val="00634F92"/>
    <w:rsid w:val="006443E5"/>
    <w:rsid w:val="0064602D"/>
    <w:rsid w:val="00651374"/>
    <w:rsid w:val="00657BD4"/>
    <w:rsid w:val="00663F27"/>
    <w:rsid w:val="0066548F"/>
    <w:rsid w:val="006728E3"/>
    <w:rsid w:val="00674CDB"/>
    <w:rsid w:val="006828D3"/>
    <w:rsid w:val="006838EC"/>
    <w:rsid w:val="00684A66"/>
    <w:rsid w:val="00685526"/>
    <w:rsid w:val="0068581C"/>
    <w:rsid w:val="006874FB"/>
    <w:rsid w:val="00687FEA"/>
    <w:rsid w:val="006901F0"/>
    <w:rsid w:val="0069464C"/>
    <w:rsid w:val="006A2076"/>
    <w:rsid w:val="006A2931"/>
    <w:rsid w:val="006A36CE"/>
    <w:rsid w:val="006A5C9A"/>
    <w:rsid w:val="006B2F17"/>
    <w:rsid w:val="006B63C4"/>
    <w:rsid w:val="006B7374"/>
    <w:rsid w:val="006C1DF7"/>
    <w:rsid w:val="006C20C4"/>
    <w:rsid w:val="006C37B2"/>
    <w:rsid w:val="006D2F79"/>
    <w:rsid w:val="006D3682"/>
    <w:rsid w:val="006D4229"/>
    <w:rsid w:val="006D6931"/>
    <w:rsid w:val="006E6D65"/>
    <w:rsid w:val="006E76E9"/>
    <w:rsid w:val="006F0466"/>
    <w:rsid w:val="006F1C99"/>
    <w:rsid w:val="006F1CB1"/>
    <w:rsid w:val="006F21D3"/>
    <w:rsid w:val="006F6E16"/>
    <w:rsid w:val="0070219B"/>
    <w:rsid w:val="007038BA"/>
    <w:rsid w:val="0070649F"/>
    <w:rsid w:val="00706A76"/>
    <w:rsid w:val="00710909"/>
    <w:rsid w:val="00714A7D"/>
    <w:rsid w:val="00716734"/>
    <w:rsid w:val="00716854"/>
    <w:rsid w:val="00716D16"/>
    <w:rsid w:val="0071770F"/>
    <w:rsid w:val="00726E70"/>
    <w:rsid w:val="00731034"/>
    <w:rsid w:val="00741196"/>
    <w:rsid w:val="00742166"/>
    <w:rsid w:val="0074371F"/>
    <w:rsid w:val="007505DD"/>
    <w:rsid w:val="007617D5"/>
    <w:rsid w:val="0076709F"/>
    <w:rsid w:val="00770DE4"/>
    <w:rsid w:val="00785CFD"/>
    <w:rsid w:val="00790B58"/>
    <w:rsid w:val="00792DED"/>
    <w:rsid w:val="007A3315"/>
    <w:rsid w:val="007B0B11"/>
    <w:rsid w:val="007B0C6C"/>
    <w:rsid w:val="007B3B92"/>
    <w:rsid w:val="007D2F9E"/>
    <w:rsid w:val="007D363F"/>
    <w:rsid w:val="007D7FC8"/>
    <w:rsid w:val="007E149A"/>
    <w:rsid w:val="007E36D2"/>
    <w:rsid w:val="007F274E"/>
    <w:rsid w:val="007F31A5"/>
    <w:rsid w:val="0081449A"/>
    <w:rsid w:val="00825105"/>
    <w:rsid w:val="00826392"/>
    <w:rsid w:val="0082762F"/>
    <w:rsid w:val="00831957"/>
    <w:rsid w:val="00831CB2"/>
    <w:rsid w:val="00840325"/>
    <w:rsid w:val="00845EAF"/>
    <w:rsid w:val="00851BC7"/>
    <w:rsid w:val="0085517F"/>
    <w:rsid w:val="00855332"/>
    <w:rsid w:val="008559CC"/>
    <w:rsid w:val="008713D3"/>
    <w:rsid w:val="00873DEA"/>
    <w:rsid w:val="008771C6"/>
    <w:rsid w:val="008777DF"/>
    <w:rsid w:val="00882190"/>
    <w:rsid w:val="008A17AD"/>
    <w:rsid w:val="008A5C5A"/>
    <w:rsid w:val="008A711A"/>
    <w:rsid w:val="008A7F37"/>
    <w:rsid w:val="008B056B"/>
    <w:rsid w:val="008B4B1A"/>
    <w:rsid w:val="008B69F0"/>
    <w:rsid w:val="008C123D"/>
    <w:rsid w:val="008C1CCF"/>
    <w:rsid w:val="008C29AF"/>
    <w:rsid w:val="008C5B2A"/>
    <w:rsid w:val="008C6723"/>
    <w:rsid w:val="008C79D1"/>
    <w:rsid w:val="008D0639"/>
    <w:rsid w:val="008D3589"/>
    <w:rsid w:val="008D3685"/>
    <w:rsid w:val="008D5207"/>
    <w:rsid w:val="008D6E42"/>
    <w:rsid w:val="008D6ED8"/>
    <w:rsid w:val="008E0985"/>
    <w:rsid w:val="008E221A"/>
    <w:rsid w:val="008F00C7"/>
    <w:rsid w:val="008F1880"/>
    <w:rsid w:val="008F2913"/>
    <w:rsid w:val="008F46DD"/>
    <w:rsid w:val="008F793F"/>
    <w:rsid w:val="00902808"/>
    <w:rsid w:val="0090381C"/>
    <w:rsid w:val="00906155"/>
    <w:rsid w:val="00906A47"/>
    <w:rsid w:val="00911811"/>
    <w:rsid w:val="00914665"/>
    <w:rsid w:val="00915E13"/>
    <w:rsid w:val="00922AB4"/>
    <w:rsid w:val="00924933"/>
    <w:rsid w:val="00931726"/>
    <w:rsid w:val="00935E9D"/>
    <w:rsid w:val="00951BE6"/>
    <w:rsid w:val="00956542"/>
    <w:rsid w:val="00960141"/>
    <w:rsid w:val="00961C6B"/>
    <w:rsid w:val="009642E3"/>
    <w:rsid w:val="00966E85"/>
    <w:rsid w:val="009723D3"/>
    <w:rsid w:val="0097310E"/>
    <w:rsid w:val="00976E29"/>
    <w:rsid w:val="00985043"/>
    <w:rsid w:val="00990BD4"/>
    <w:rsid w:val="00995CA3"/>
    <w:rsid w:val="009A1D64"/>
    <w:rsid w:val="009A45D2"/>
    <w:rsid w:val="009B5878"/>
    <w:rsid w:val="009B68EE"/>
    <w:rsid w:val="009C15C7"/>
    <w:rsid w:val="009D03C5"/>
    <w:rsid w:val="009D2357"/>
    <w:rsid w:val="009D390A"/>
    <w:rsid w:val="009D3E42"/>
    <w:rsid w:val="009D6FD8"/>
    <w:rsid w:val="009E37F9"/>
    <w:rsid w:val="00A0292B"/>
    <w:rsid w:val="00A158B8"/>
    <w:rsid w:val="00A17D29"/>
    <w:rsid w:val="00A25A16"/>
    <w:rsid w:val="00A264AB"/>
    <w:rsid w:val="00A30363"/>
    <w:rsid w:val="00A30D10"/>
    <w:rsid w:val="00A314CE"/>
    <w:rsid w:val="00A44CA9"/>
    <w:rsid w:val="00A4579F"/>
    <w:rsid w:val="00A50126"/>
    <w:rsid w:val="00A51B5C"/>
    <w:rsid w:val="00A5479B"/>
    <w:rsid w:val="00A561E0"/>
    <w:rsid w:val="00A56A6D"/>
    <w:rsid w:val="00A57034"/>
    <w:rsid w:val="00A60D39"/>
    <w:rsid w:val="00A66DD3"/>
    <w:rsid w:val="00A7156A"/>
    <w:rsid w:val="00A80CFC"/>
    <w:rsid w:val="00A86616"/>
    <w:rsid w:val="00A869C0"/>
    <w:rsid w:val="00A904DC"/>
    <w:rsid w:val="00A95205"/>
    <w:rsid w:val="00AA2544"/>
    <w:rsid w:val="00AA6F6E"/>
    <w:rsid w:val="00AA799A"/>
    <w:rsid w:val="00AB1DAB"/>
    <w:rsid w:val="00AB2B66"/>
    <w:rsid w:val="00AB2F52"/>
    <w:rsid w:val="00AC02EA"/>
    <w:rsid w:val="00AC37FA"/>
    <w:rsid w:val="00AC3EC9"/>
    <w:rsid w:val="00AD0426"/>
    <w:rsid w:val="00AE3F8B"/>
    <w:rsid w:val="00AE42DD"/>
    <w:rsid w:val="00AE441C"/>
    <w:rsid w:val="00AF07A8"/>
    <w:rsid w:val="00AF2A3A"/>
    <w:rsid w:val="00AF6A4B"/>
    <w:rsid w:val="00AF7A9C"/>
    <w:rsid w:val="00B02188"/>
    <w:rsid w:val="00B05B7C"/>
    <w:rsid w:val="00B12A01"/>
    <w:rsid w:val="00B159E2"/>
    <w:rsid w:val="00B21DF7"/>
    <w:rsid w:val="00B22D50"/>
    <w:rsid w:val="00B25F11"/>
    <w:rsid w:val="00B34F25"/>
    <w:rsid w:val="00B358E0"/>
    <w:rsid w:val="00B4058C"/>
    <w:rsid w:val="00B42E1D"/>
    <w:rsid w:val="00B5052C"/>
    <w:rsid w:val="00B53272"/>
    <w:rsid w:val="00B619CB"/>
    <w:rsid w:val="00B62ADC"/>
    <w:rsid w:val="00B64EF1"/>
    <w:rsid w:val="00B65BC8"/>
    <w:rsid w:val="00B6622B"/>
    <w:rsid w:val="00B66839"/>
    <w:rsid w:val="00B702BC"/>
    <w:rsid w:val="00B71AFE"/>
    <w:rsid w:val="00B76C11"/>
    <w:rsid w:val="00B76C95"/>
    <w:rsid w:val="00B84BDB"/>
    <w:rsid w:val="00B87256"/>
    <w:rsid w:val="00B919FF"/>
    <w:rsid w:val="00B92C4A"/>
    <w:rsid w:val="00BA290B"/>
    <w:rsid w:val="00BA3CEF"/>
    <w:rsid w:val="00BA6CCC"/>
    <w:rsid w:val="00BB24E0"/>
    <w:rsid w:val="00BB4665"/>
    <w:rsid w:val="00BB5091"/>
    <w:rsid w:val="00BB524E"/>
    <w:rsid w:val="00BD067F"/>
    <w:rsid w:val="00BD11C7"/>
    <w:rsid w:val="00BD1361"/>
    <w:rsid w:val="00BD2C78"/>
    <w:rsid w:val="00BD56BD"/>
    <w:rsid w:val="00BD64E9"/>
    <w:rsid w:val="00BD6F83"/>
    <w:rsid w:val="00BD70E3"/>
    <w:rsid w:val="00BE153C"/>
    <w:rsid w:val="00BE1D96"/>
    <w:rsid w:val="00BE1EC1"/>
    <w:rsid w:val="00BE3ACF"/>
    <w:rsid w:val="00BE5539"/>
    <w:rsid w:val="00BE617A"/>
    <w:rsid w:val="00BF42F3"/>
    <w:rsid w:val="00BF5FF2"/>
    <w:rsid w:val="00C03C87"/>
    <w:rsid w:val="00C10F28"/>
    <w:rsid w:val="00C15C23"/>
    <w:rsid w:val="00C17AAB"/>
    <w:rsid w:val="00C26EEC"/>
    <w:rsid w:val="00C2774E"/>
    <w:rsid w:val="00C30116"/>
    <w:rsid w:val="00C32B9D"/>
    <w:rsid w:val="00C34C63"/>
    <w:rsid w:val="00C36784"/>
    <w:rsid w:val="00C45B03"/>
    <w:rsid w:val="00C56EEC"/>
    <w:rsid w:val="00C645B0"/>
    <w:rsid w:val="00C64FC5"/>
    <w:rsid w:val="00C65AAB"/>
    <w:rsid w:val="00C65B9B"/>
    <w:rsid w:val="00C66549"/>
    <w:rsid w:val="00C732A3"/>
    <w:rsid w:val="00C752A7"/>
    <w:rsid w:val="00C77068"/>
    <w:rsid w:val="00C82804"/>
    <w:rsid w:val="00C83D28"/>
    <w:rsid w:val="00C84995"/>
    <w:rsid w:val="00C920B2"/>
    <w:rsid w:val="00C979A1"/>
    <w:rsid w:val="00CA023B"/>
    <w:rsid w:val="00CA052B"/>
    <w:rsid w:val="00CA4637"/>
    <w:rsid w:val="00CA6420"/>
    <w:rsid w:val="00CB556A"/>
    <w:rsid w:val="00CC0404"/>
    <w:rsid w:val="00CC264C"/>
    <w:rsid w:val="00CC2F72"/>
    <w:rsid w:val="00CC371D"/>
    <w:rsid w:val="00CC5943"/>
    <w:rsid w:val="00CC65C2"/>
    <w:rsid w:val="00CD5807"/>
    <w:rsid w:val="00CD7368"/>
    <w:rsid w:val="00CD7EE7"/>
    <w:rsid w:val="00CF077D"/>
    <w:rsid w:val="00CF4825"/>
    <w:rsid w:val="00CF687C"/>
    <w:rsid w:val="00CF7390"/>
    <w:rsid w:val="00D04923"/>
    <w:rsid w:val="00D05859"/>
    <w:rsid w:val="00D10A75"/>
    <w:rsid w:val="00D12FA9"/>
    <w:rsid w:val="00D140A0"/>
    <w:rsid w:val="00D15670"/>
    <w:rsid w:val="00D16C80"/>
    <w:rsid w:val="00D1706D"/>
    <w:rsid w:val="00D23083"/>
    <w:rsid w:val="00D255E4"/>
    <w:rsid w:val="00D3158E"/>
    <w:rsid w:val="00D35847"/>
    <w:rsid w:val="00D375A3"/>
    <w:rsid w:val="00D37968"/>
    <w:rsid w:val="00D4364B"/>
    <w:rsid w:val="00D47E35"/>
    <w:rsid w:val="00D5399C"/>
    <w:rsid w:val="00D563DA"/>
    <w:rsid w:val="00D60362"/>
    <w:rsid w:val="00D61544"/>
    <w:rsid w:val="00D6566C"/>
    <w:rsid w:val="00D656C1"/>
    <w:rsid w:val="00D6596D"/>
    <w:rsid w:val="00D83D91"/>
    <w:rsid w:val="00D84413"/>
    <w:rsid w:val="00D93EBA"/>
    <w:rsid w:val="00DB7E82"/>
    <w:rsid w:val="00DC77CD"/>
    <w:rsid w:val="00DC7F5F"/>
    <w:rsid w:val="00DD4AE8"/>
    <w:rsid w:val="00DD7667"/>
    <w:rsid w:val="00DE1A7A"/>
    <w:rsid w:val="00DE6E90"/>
    <w:rsid w:val="00DF0F67"/>
    <w:rsid w:val="00DF1A8D"/>
    <w:rsid w:val="00DF4104"/>
    <w:rsid w:val="00DF48C5"/>
    <w:rsid w:val="00E010FD"/>
    <w:rsid w:val="00E0188D"/>
    <w:rsid w:val="00E0359A"/>
    <w:rsid w:val="00E22EF0"/>
    <w:rsid w:val="00E44B11"/>
    <w:rsid w:val="00E44FAD"/>
    <w:rsid w:val="00E45811"/>
    <w:rsid w:val="00E465EA"/>
    <w:rsid w:val="00E51990"/>
    <w:rsid w:val="00E55382"/>
    <w:rsid w:val="00E56207"/>
    <w:rsid w:val="00E62C96"/>
    <w:rsid w:val="00E708F1"/>
    <w:rsid w:val="00E71D7C"/>
    <w:rsid w:val="00E744B2"/>
    <w:rsid w:val="00E84BD9"/>
    <w:rsid w:val="00E97367"/>
    <w:rsid w:val="00EB5375"/>
    <w:rsid w:val="00EC2F69"/>
    <w:rsid w:val="00ED245B"/>
    <w:rsid w:val="00ED3E29"/>
    <w:rsid w:val="00ED44EE"/>
    <w:rsid w:val="00ED7A10"/>
    <w:rsid w:val="00ED7E9E"/>
    <w:rsid w:val="00EE2BD3"/>
    <w:rsid w:val="00EE60DB"/>
    <w:rsid w:val="00EF1377"/>
    <w:rsid w:val="00EF2DA6"/>
    <w:rsid w:val="00EF3160"/>
    <w:rsid w:val="00EF53A8"/>
    <w:rsid w:val="00EF7B1B"/>
    <w:rsid w:val="00F0041C"/>
    <w:rsid w:val="00F020D0"/>
    <w:rsid w:val="00F05C7F"/>
    <w:rsid w:val="00F1331B"/>
    <w:rsid w:val="00F1458C"/>
    <w:rsid w:val="00F14814"/>
    <w:rsid w:val="00F14926"/>
    <w:rsid w:val="00F15A22"/>
    <w:rsid w:val="00F2647A"/>
    <w:rsid w:val="00F26B37"/>
    <w:rsid w:val="00F273A3"/>
    <w:rsid w:val="00F32B54"/>
    <w:rsid w:val="00F34CEA"/>
    <w:rsid w:val="00F423B6"/>
    <w:rsid w:val="00F430C9"/>
    <w:rsid w:val="00F548D5"/>
    <w:rsid w:val="00F5774C"/>
    <w:rsid w:val="00F76095"/>
    <w:rsid w:val="00F833A3"/>
    <w:rsid w:val="00F87D94"/>
    <w:rsid w:val="00F87DDB"/>
    <w:rsid w:val="00F916E2"/>
    <w:rsid w:val="00FA077D"/>
    <w:rsid w:val="00FA6194"/>
    <w:rsid w:val="00FB3214"/>
    <w:rsid w:val="00FB78D8"/>
    <w:rsid w:val="00FC3926"/>
    <w:rsid w:val="00FD0FF9"/>
    <w:rsid w:val="00FD42E8"/>
    <w:rsid w:val="00FD6112"/>
    <w:rsid w:val="00FD716C"/>
    <w:rsid w:val="00FE13BD"/>
    <w:rsid w:val="00FF01D9"/>
    <w:rsid w:val="00FF1A25"/>
    <w:rsid w:val="00FF2BFF"/>
    <w:rsid w:val="00FF37BE"/>
    <w:rsid w:val="00FF4D9F"/>
    <w:rsid w:val="00FF5BC4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D3FA"/>
  <w15:docId w15:val="{779F5E5C-FDED-40E9-9FDA-1E5F9C2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FC8"/>
    <w:pPr>
      <w:ind w:left="720"/>
      <w:contextualSpacing/>
    </w:pPr>
  </w:style>
  <w:style w:type="paragraph" w:styleId="Bezodstpw">
    <w:name w:val="No Spacing"/>
    <w:uiPriority w:val="1"/>
    <w:qFormat/>
    <w:rsid w:val="007D7FC8"/>
  </w:style>
  <w:style w:type="table" w:styleId="Tabela-Siatka">
    <w:name w:val="Table Grid"/>
    <w:basedOn w:val="Standardowy"/>
    <w:uiPriority w:val="39"/>
    <w:rsid w:val="0053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54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6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6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649F"/>
  </w:style>
  <w:style w:type="paragraph" w:styleId="Stopka">
    <w:name w:val="footer"/>
    <w:basedOn w:val="Normalny"/>
    <w:link w:val="StopkaZnak"/>
    <w:uiPriority w:val="99"/>
    <w:unhideWhenUsed/>
    <w:rsid w:val="00706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49F"/>
  </w:style>
  <w:style w:type="paragraph" w:styleId="NormalnyWeb">
    <w:name w:val="Normal (Web)"/>
    <w:basedOn w:val="Normalny"/>
    <w:uiPriority w:val="99"/>
    <w:unhideWhenUsed/>
    <w:rsid w:val="004B51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F410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410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8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8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58E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3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tkac.pl/" TargetMode="External"/><Relationship Id="rId18" Type="http://schemas.openxmlformats.org/officeDocument/2006/relationships/hyperlink" Target="https://www.witkac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witkac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itkac.pl/" TargetMode="External"/><Relationship Id="rId17" Type="http://schemas.openxmlformats.org/officeDocument/2006/relationships/hyperlink" Target="https://www.witkac.pl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witkac.pl/" TargetMode="External"/><Relationship Id="rId20" Type="http://schemas.openxmlformats.org/officeDocument/2006/relationships/hyperlink" Target="https://www.witkac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tkac.pl/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witkac.pl/" TargetMode="External"/><Relationship Id="rId23" Type="http://schemas.openxmlformats.org/officeDocument/2006/relationships/hyperlink" Target="https://www.witkac.pl/" TargetMode="External"/><Relationship Id="rId10" Type="http://schemas.openxmlformats.org/officeDocument/2006/relationships/hyperlink" Target="http://www.powiatdrawski.pl" TargetMode="External"/><Relationship Id="rId19" Type="http://schemas.openxmlformats.org/officeDocument/2006/relationships/hyperlink" Target="https://www.witkac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drawski.pl" TargetMode="External"/><Relationship Id="rId14" Type="http://schemas.openxmlformats.org/officeDocument/2006/relationships/hyperlink" Target="https://www.witkac.pl/" TargetMode="External"/><Relationship Id="rId22" Type="http://schemas.openxmlformats.org/officeDocument/2006/relationships/hyperlink" Target="https://www.witkac.pl/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teraM\Pulpit\Microsoft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0E868-7F1B-4299-AC56-460E6B73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869</TotalTime>
  <Pages>10</Pages>
  <Words>2895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EsteraM</dc:creator>
  <cp:lastModifiedBy>RomanaK</cp:lastModifiedBy>
  <cp:revision>45</cp:revision>
  <cp:lastPrinted>2022-05-11T06:28:00Z</cp:lastPrinted>
  <dcterms:created xsi:type="dcterms:W3CDTF">2021-05-18T05:36:00Z</dcterms:created>
  <dcterms:modified xsi:type="dcterms:W3CDTF">2022-05-11T08:58:00Z</dcterms:modified>
</cp:coreProperties>
</file>