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3F" w:rsidRPr="00F23E7A" w:rsidRDefault="0010193F" w:rsidP="0010193F">
      <w:pPr>
        <w:tabs>
          <w:tab w:val="left" w:pos="4500"/>
        </w:tabs>
      </w:pPr>
      <w:r w:rsidRPr="00F23E7A">
        <w:t>AB.6740.10.</w:t>
      </w:r>
      <w:r w:rsidR="001C566A" w:rsidRPr="00F23E7A">
        <w:t>1</w:t>
      </w:r>
      <w:r w:rsidRPr="00F23E7A">
        <w:t>.20</w:t>
      </w:r>
      <w:r w:rsidR="001C566A" w:rsidRPr="00F23E7A">
        <w:t>22</w:t>
      </w:r>
      <w:r w:rsidRPr="00F23E7A">
        <w:t>.</w:t>
      </w:r>
      <w:r w:rsidR="001C566A" w:rsidRPr="00F23E7A">
        <w:t>PM</w:t>
      </w:r>
      <w:r w:rsidRPr="00F23E7A">
        <w:t xml:space="preserve">    </w:t>
      </w:r>
      <w:r w:rsidR="00F23E7A" w:rsidRPr="00F23E7A">
        <w:t xml:space="preserve">                      </w:t>
      </w:r>
      <w:r w:rsidRPr="00F23E7A">
        <w:t xml:space="preserve">               </w:t>
      </w:r>
      <w:r w:rsidR="00360356" w:rsidRPr="00F23E7A">
        <w:t xml:space="preserve">   </w:t>
      </w:r>
      <w:r w:rsidRPr="00F23E7A">
        <w:t xml:space="preserve"> Drawsko Pomorskie, </w:t>
      </w:r>
      <w:r w:rsidR="00F23E7A" w:rsidRPr="00F23E7A">
        <w:t>dnia</w:t>
      </w:r>
      <w:r w:rsidRPr="00F23E7A">
        <w:t xml:space="preserve"> </w:t>
      </w:r>
      <w:r w:rsidR="00F23E7A" w:rsidRPr="00F23E7A">
        <w:t>2</w:t>
      </w:r>
      <w:r w:rsidR="00095FD1">
        <w:t>9</w:t>
      </w:r>
      <w:r w:rsidR="00F23E7A" w:rsidRPr="00F23E7A">
        <w:t xml:space="preserve"> </w:t>
      </w:r>
      <w:bookmarkStart w:id="0" w:name="_GoBack"/>
      <w:bookmarkEnd w:id="0"/>
      <w:r w:rsidR="00F23E7A" w:rsidRPr="00F23E7A">
        <w:t>września</w:t>
      </w:r>
      <w:r w:rsidR="001C566A" w:rsidRPr="00F23E7A">
        <w:t xml:space="preserve"> 2022 </w:t>
      </w:r>
      <w:r w:rsidRPr="00F23E7A">
        <w:t>r.</w:t>
      </w:r>
    </w:p>
    <w:p w:rsidR="0010193F" w:rsidRPr="00F23E7A" w:rsidRDefault="0010193F" w:rsidP="0010193F">
      <w:pPr>
        <w:tabs>
          <w:tab w:val="left" w:pos="4500"/>
        </w:tabs>
      </w:pPr>
    </w:p>
    <w:p w:rsidR="0010193F" w:rsidRPr="00F23E7A" w:rsidRDefault="0010193F" w:rsidP="0010193F">
      <w:pPr>
        <w:tabs>
          <w:tab w:val="left" w:pos="4500"/>
        </w:tabs>
      </w:pPr>
    </w:p>
    <w:p w:rsidR="0010193F" w:rsidRPr="00F23E7A" w:rsidRDefault="0010193F" w:rsidP="0010193F">
      <w:pPr>
        <w:tabs>
          <w:tab w:val="left" w:pos="4500"/>
        </w:tabs>
        <w:jc w:val="center"/>
        <w:rPr>
          <w:b/>
        </w:rPr>
      </w:pPr>
      <w:r w:rsidRPr="00F23E7A">
        <w:rPr>
          <w:b/>
        </w:rPr>
        <w:t>O B W I E S Z C Z E N I E</w:t>
      </w:r>
    </w:p>
    <w:p w:rsidR="0010193F" w:rsidRPr="00F23E7A" w:rsidRDefault="0010193F" w:rsidP="0010193F">
      <w:pPr>
        <w:tabs>
          <w:tab w:val="left" w:pos="4500"/>
        </w:tabs>
        <w:rPr>
          <w:b/>
        </w:rPr>
      </w:pPr>
    </w:p>
    <w:p w:rsidR="0010193F" w:rsidRPr="00F23E7A" w:rsidRDefault="0010193F" w:rsidP="0010193F">
      <w:pPr>
        <w:tabs>
          <w:tab w:val="left" w:pos="4500"/>
        </w:tabs>
        <w:jc w:val="center"/>
        <w:rPr>
          <w:b/>
        </w:rPr>
      </w:pPr>
      <w:r w:rsidRPr="00F23E7A">
        <w:rPr>
          <w:b/>
        </w:rPr>
        <w:t>Starosta Drawski</w:t>
      </w:r>
    </w:p>
    <w:p w:rsidR="0010193F" w:rsidRPr="00F23E7A" w:rsidRDefault="0010193F" w:rsidP="0010193F">
      <w:pPr>
        <w:tabs>
          <w:tab w:val="left" w:pos="4500"/>
        </w:tabs>
        <w:rPr>
          <w:b/>
        </w:rPr>
      </w:pPr>
    </w:p>
    <w:p w:rsidR="00DB5807" w:rsidRPr="00F23E7A" w:rsidRDefault="0010193F" w:rsidP="0010193F">
      <w:pPr>
        <w:jc w:val="both"/>
      </w:pPr>
      <w:r w:rsidRPr="00F23E7A">
        <w:t>na podstawie art.11f ust. 3 i ust. 4 ustawy z dnia 10 kwietnia 2003 r. o szczególnych zasadach przygotowania i realizacji inwestycji w zakresie</w:t>
      </w:r>
      <w:r w:rsidR="001C566A" w:rsidRPr="00F23E7A">
        <w:t xml:space="preserve"> dróg publicznych (</w:t>
      </w:r>
      <w:r w:rsidR="00F23E7A" w:rsidRPr="00F23E7A">
        <w:t xml:space="preserve">tekst jednolity - </w:t>
      </w:r>
      <w:r w:rsidR="001C566A" w:rsidRPr="00F23E7A">
        <w:t>Dz. U. z 2022</w:t>
      </w:r>
      <w:r w:rsidRPr="00F23E7A">
        <w:t xml:space="preserve"> r. poz. 1</w:t>
      </w:r>
      <w:r w:rsidR="001C566A" w:rsidRPr="00F23E7A">
        <w:t>76</w:t>
      </w:r>
      <w:r w:rsidRPr="00F23E7A">
        <w:t xml:space="preserve">), </w:t>
      </w:r>
    </w:p>
    <w:p w:rsidR="0010193F" w:rsidRPr="00F23E7A" w:rsidRDefault="0010193F" w:rsidP="0010193F">
      <w:pPr>
        <w:jc w:val="center"/>
        <w:rPr>
          <w:b/>
        </w:rPr>
      </w:pPr>
      <w:r w:rsidRPr="00F23E7A">
        <w:rPr>
          <w:b/>
        </w:rPr>
        <w:t>zawiadamia</w:t>
      </w:r>
    </w:p>
    <w:p w:rsidR="0010193F" w:rsidRPr="00F23E7A" w:rsidRDefault="0010193F" w:rsidP="0010193F">
      <w:pPr>
        <w:jc w:val="both"/>
      </w:pPr>
    </w:p>
    <w:p w:rsidR="00F23E7A" w:rsidRPr="00F23E7A" w:rsidRDefault="0010193F" w:rsidP="00F23E7A">
      <w:pPr>
        <w:jc w:val="both"/>
      </w:pPr>
      <w:r w:rsidRPr="00F23E7A">
        <w:t xml:space="preserve">że w dniu </w:t>
      </w:r>
      <w:r w:rsidR="00F23E7A" w:rsidRPr="00F23E7A">
        <w:t>21 września</w:t>
      </w:r>
      <w:r w:rsidR="001C566A" w:rsidRPr="00F23E7A">
        <w:t xml:space="preserve"> 2022 </w:t>
      </w:r>
      <w:r w:rsidRPr="00F23E7A">
        <w:t xml:space="preserve">r. na wniosek </w:t>
      </w:r>
      <w:r w:rsidR="00233EBE" w:rsidRPr="00F23E7A">
        <w:t>Burmistrza Drawska Pomorskiego</w:t>
      </w:r>
      <w:r w:rsidRPr="00F23E7A">
        <w:t>, reprezentowane</w:t>
      </w:r>
      <w:r w:rsidR="00233EBE" w:rsidRPr="00F23E7A">
        <w:t>go</w:t>
      </w:r>
      <w:r w:rsidRPr="00F23E7A">
        <w:t xml:space="preserve"> przez pełnomocnika Pana </w:t>
      </w:r>
      <w:r w:rsidR="00233EBE" w:rsidRPr="00F23E7A">
        <w:t>Adama Bukowieckiego</w:t>
      </w:r>
      <w:r w:rsidRPr="00F23E7A">
        <w:t>, została wydana decyzja nr 6740.10.</w:t>
      </w:r>
      <w:r w:rsidR="00233EBE" w:rsidRPr="00F23E7A">
        <w:t>1</w:t>
      </w:r>
      <w:r w:rsidRPr="00F23E7A">
        <w:t>.</w:t>
      </w:r>
      <w:r w:rsidR="00423BB9" w:rsidRPr="00F23E7A">
        <w:t>20</w:t>
      </w:r>
      <w:r w:rsidR="00233EBE" w:rsidRPr="00F23E7A">
        <w:t>22</w:t>
      </w:r>
      <w:r w:rsidRPr="00F23E7A">
        <w:t xml:space="preserve"> </w:t>
      </w:r>
      <w:r w:rsidR="00F23E7A">
        <w:br/>
      </w:r>
      <w:r w:rsidRPr="00F23E7A">
        <w:t xml:space="preserve">o zezwoleniu na realizację inwestycji drogowej dla zadania: </w:t>
      </w:r>
      <w:r w:rsidR="00F23E7A" w:rsidRPr="00F23E7A">
        <w:t xml:space="preserve">Budowa ul. Sadowej i ul. Spokojnej </w:t>
      </w:r>
      <w:r w:rsidR="00F23E7A">
        <w:br/>
      </w:r>
      <w:r w:rsidR="00F23E7A" w:rsidRPr="00F23E7A">
        <w:t xml:space="preserve">w Drawsku Pomorskim”. </w:t>
      </w:r>
    </w:p>
    <w:p w:rsidR="00F23E7A" w:rsidRPr="00F23E7A" w:rsidRDefault="00F23E7A" w:rsidP="00F23E7A">
      <w:pPr>
        <w:jc w:val="both"/>
      </w:pPr>
    </w:p>
    <w:p w:rsidR="00F23E7A" w:rsidRPr="00F23E7A" w:rsidRDefault="00F23E7A" w:rsidP="00F23E7A">
      <w:pPr>
        <w:jc w:val="both"/>
      </w:pPr>
      <w:r w:rsidRPr="00F23E7A">
        <w:t>Przedsięwzięcie projektowane jest na działkach o numerach ewidencyjnych:</w:t>
      </w:r>
    </w:p>
    <w:p w:rsidR="00F23E7A" w:rsidRPr="00F23E7A" w:rsidRDefault="00F23E7A" w:rsidP="00F23E7A">
      <w:pPr>
        <w:jc w:val="both"/>
      </w:pPr>
    </w:p>
    <w:p w:rsidR="00F23E7A" w:rsidRPr="00F23E7A" w:rsidRDefault="00F23E7A" w:rsidP="00F23E7A">
      <w:pPr>
        <w:jc w:val="both"/>
        <w:rPr>
          <w:b/>
        </w:rPr>
      </w:pPr>
      <w:r w:rsidRPr="00F23E7A">
        <w:rPr>
          <w:b/>
        </w:rPr>
        <w:t>obręb 0012 Drawsko Pomorskie:</w:t>
      </w:r>
    </w:p>
    <w:p w:rsidR="00F23E7A" w:rsidRPr="00F23E7A" w:rsidRDefault="00F23E7A" w:rsidP="00F23E7A">
      <w:pPr>
        <w:jc w:val="both"/>
      </w:pPr>
    </w:p>
    <w:p w:rsidR="00F23E7A" w:rsidRPr="00F23E7A" w:rsidRDefault="00F23E7A" w:rsidP="00F23E7A">
      <w:pPr>
        <w:numPr>
          <w:ilvl w:val="0"/>
          <w:numId w:val="2"/>
        </w:numPr>
        <w:jc w:val="both"/>
      </w:pPr>
      <w:r w:rsidRPr="00F23E7A">
        <w:t xml:space="preserve">123/4, 123/6, 120/8, 124/2, 124/3, 129/5, 83, 65/1, 85/1, 86/1, 89/5, 89/3, 78/4, 132/5, 131/5, 131/6, 82/2, 130, 136/6, 137/1, 121/1, 121/2, </w:t>
      </w:r>
    </w:p>
    <w:p w:rsidR="00F23E7A" w:rsidRPr="00F23E7A" w:rsidRDefault="00F23E7A" w:rsidP="00F23E7A">
      <w:pPr>
        <w:numPr>
          <w:ilvl w:val="0"/>
          <w:numId w:val="2"/>
        </w:numPr>
        <w:jc w:val="both"/>
      </w:pPr>
      <w:r w:rsidRPr="00F23E7A">
        <w:t xml:space="preserve">124/4 (działka powstanie z podziału działki nr 124/1 na działki nr 124/4 i 124/5), </w:t>
      </w:r>
    </w:p>
    <w:p w:rsidR="00F23E7A" w:rsidRPr="00F23E7A" w:rsidRDefault="00F23E7A" w:rsidP="00F23E7A">
      <w:pPr>
        <w:numPr>
          <w:ilvl w:val="0"/>
          <w:numId w:val="2"/>
        </w:numPr>
        <w:jc w:val="both"/>
      </w:pPr>
      <w:r w:rsidRPr="00F23E7A">
        <w:t xml:space="preserve">120/9 (działka powstanie z podziału działki nr 120/6 na działki nr 120/9 i 120/10), </w:t>
      </w:r>
    </w:p>
    <w:p w:rsidR="00F23E7A" w:rsidRPr="00F23E7A" w:rsidRDefault="00F23E7A" w:rsidP="00F23E7A">
      <w:pPr>
        <w:numPr>
          <w:ilvl w:val="0"/>
          <w:numId w:val="2"/>
        </w:numPr>
        <w:jc w:val="both"/>
      </w:pPr>
      <w:r w:rsidRPr="00F23E7A">
        <w:t xml:space="preserve">79/1 (działka powstanie z podziału działki nr 79 na działki nr 79/1 i 79/2), </w:t>
      </w:r>
    </w:p>
    <w:p w:rsidR="00F23E7A" w:rsidRPr="00F23E7A" w:rsidRDefault="00F23E7A" w:rsidP="00F23E7A">
      <w:pPr>
        <w:numPr>
          <w:ilvl w:val="0"/>
          <w:numId w:val="2"/>
        </w:numPr>
        <w:jc w:val="both"/>
      </w:pPr>
      <w:r w:rsidRPr="00F23E7A">
        <w:t xml:space="preserve">82/4 i 82/5 (działki powstaną z podziału działki nr 82/1 na działki 82/4, 82/5 i 82/6), </w:t>
      </w:r>
    </w:p>
    <w:p w:rsidR="00F23E7A" w:rsidRPr="00F23E7A" w:rsidRDefault="00F23E7A" w:rsidP="00F23E7A">
      <w:pPr>
        <w:numPr>
          <w:ilvl w:val="0"/>
          <w:numId w:val="2"/>
        </w:numPr>
        <w:jc w:val="both"/>
      </w:pPr>
      <w:r w:rsidRPr="00F23E7A">
        <w:t xml:space="preserve">81/1 (działka powstanie z podziału działki nr 81 na działki nr 81/1 i 81/2), </w:t>
      </w:r>
    </w:p>
    <w:p w:rsidR="00F23E7A" w:rsidRPr="00F23E7A" w:rsidRDefault="00F23E7A" w:rsidP="00F23E7A">
      <w:pPr>
        <w:jc w:val="both"/>
      </w:pPr>
    </w:p>
    <w:p w:rsidR="00F23E7A" w:rsidRPr="00F23E7A" w:rsidRDefault="00F23E7A" w:rsidP="00F23E7A">
      <w:pPr>
        <w:jc w:val="both"/>
        <w:rPr>
          <w:b/>
        </w:rPr>
      </w:pPr>
      <w:r w:rsidRPr="00F23E7A">
        <w:rPr>
          <w:b/>
        </w:rPr>
        <w:t>obręb 0009 Drawsko Pomorskie:</w:t>
      </w:r>
    </w:p>
    <w:p w:rsidR="00F23E7A" w:rsidRPr="00F23E7A" w:rsidRDefault="00F23E7A" w:rsidP="00F23E7A">
      <w:pPr>
        <w:jc w:val="both"/>
      </w:pPr>
    </w:p>
    <w:p w:rsidR="00F23E7A" w:rsidRPr="00F23E7A" w:rsidRDefault="00F23E7A" w:rsidP="00F23E7A">
      <w:pPr>
        <w:numPr>
          <w:ilvl w:val="0"/>
          <w:numId w:val="3"/>
        </w:numPr>
        <w:jc w:val="both"/>
      </w:pPr>
      <w:r w:rsidRPr="00F23E7A">
        <w:t xml:space="preserve">12/2, 41, 37, 40, </w:t>
      </w:r>
    </w:p>
    <w:p w:rsidR="00F23E7A" w:rsidRPr="00F23E7A" w:rsidRDefault="00F23E7A" w:rsidP="00F23E7A">
      <w:pPr>
        <w:numPr>
          <w:ilvl w:val="0"/>
          <w:numId w:val="3"/>
        </w:numPr>
      </w:pPr>
      <w:r w:rsidRPr="00F23E7A">
        <w:t xml:space="preserve">36/1 (działka powstanie z podziału działki nr 36 na działki nr 36/1 i 36/2), </w:t>
      </w:r>
    </w:p>
    <w:p w:rsidR="00F23E7A" w:rsidRPr="00F23E7A" w:rsidRDefault="00F23E7A" w:rsidP="00F23E7A">
      <w:pPr>
        <w:numPr>
          <w:ilvl w:val="0"/>
          <w:numId w:val="3"/>
        </w:numPr>
        <w:jc w:val="both"/>
      </w:pPr>
      <w:r w:rsidRPr="00F23E7A">
        <w:t>42/14 (działka powstanie z podziału działki nr 42/8 na działki nr 42/14 i 42/15),</w:t>
      </w:r>
    </w:p>
    <w:p w:rsidR="00F23E7A" w:rsidRPr="00F23E7A" w:rsidRDefault="00F23E7A" w:rsidP="00F23E7A">
      <w:pPr>
        <w:numPr>
          <w:ilvl w:val="0"/>
          <w:numId w:val="3"/>
        </w:numPr>
        <w:jc w:val="both"/>
      </w:pPr>
      <w:r w:rsidRPr="00F23E7A">
        <w:t xml:space="preserve">42/10 i 42/11 (działki powstaną z podziału działki nr 42/9 na działki nr 42/10, 42/11, 42/12 i 42/13), </w:t>
      </w:r>
    </w:p>
    <w:p w:rsidR="00F23E7A" w:rsidRPr="00F23E7A" w:rsidRDefault="00F23E7A" w:rsidP="00F23E7A">
      <w:pPr>
        <w:numPr>
          <w:ilvl w:val="0"/>
          <w:numId w:val="3"/>
        </w:numPr>
        <w:jc w:val="both"/>
      </w:pPr>
      <w:r w:rsidRPr="00F23E7A">
        <w:t xml:space="preserve">12/6 (działka powstanie z podziału działki nr 12/5 na działki nr 12/6 i 12/7), </w:t>
      </w:r>
    </w:p>
    <w:p w:rsidR="00F23E7A" w:rsidRPr="00F23E7A" w:rsidRDefault="00F23E7A" w:rsidP="00F23E7A">
      <w:pPr>
        <w:numPr>
          <w:ilvl w:val="0"/>
          <w:numId w:val="3"/>
        </w:numPr>
        <w:jc w:val="both"/>
      </w:pPr>
      <w:r w:rsidRPr="00F23E7A">
        <w:t xml:space="preserve">42/16 i 42/17 (działki powstaną z podziału działki nr 42/5 na działki nr 42/16, 42/17, 42/18), </w:t>
      </w:r>
    </w:p>
    <w:p w:rsidR="00F23E7A" w:rsidRPr="00F23E7A" w:rsidRDefault="00F23E7A" w:rsidP="00F23E7A">
      <w:pPr>
        <w:numPr>
          <w:ilvl w:val="0"/>
          <w:numId w:val="3"/>
        </w:numPr>
        <w:jc w:val="both"/>
      </w:pPr>
      <w:r w:rsidRPr="00F23E7A">
        <w:t xml:space="preserve">12/8 (działka powstanie z podziału działki nr 12/1 na działki nr 12/8 i 12/9), </w:t>
      </w:r>
    </w:p>
    <w:p w:rsidR="00F23E7A" w:rsidRPr="00F23E7A" w:rsidRDefault="00F23E7A" w:rsidP="00F23E7A">
      <w:pPr>
        <w:jc w:val="both"/>
      </w:pPr>
    </w:p>
    <w:p w:rsidR="00F23E7A" w:rsidRPr="00F23E7A" w:rsidRDefault="00F23E7A" w:rsidP="00F23E7A">
      <w:pPr>
        <w:jc w:val="both"/>
        <w:rPr>
          <w:b/>
        </w:rPr>
      </w:pPr>
      <w:r w:rsidRPr="00F23E7A">
        <w:rPr>
          <w:b/>
        </w:rPr>
        <w:t>obręb 0037 Suliszewo:</w:t>
      </w:r>
    </w:p>
    <w:p w:rsidR="00F23E7A" w:rsidRPr="00F23E7A" w:rsidRDefault="00F23E7A" w:rsidP="00F23E7A">
      <w:pPr>
        <w:jc w:val="both"/>
        <w:rPr>
          <w:b/>
        </w:rPr>
      </w:pPr>
    </w:p>
    <w:p w:rsidR="00F23E7A" w:rsidRPr="00F23E7A" w:rsidRDefault="00F23E7A" w:rsidP="00F23E7A">
      <w:pPr>
        <w:numPr>
          <w:ilvl w:val="0"/>
          <w:numId w:val="5"/>
        </w:numPr>
        <w:jc w:val="both"/>
      </w:pPr>
      <w:r w:rsidRPr="00F23E7A">
        <w:t>377,</w:t>
      </w:r>
    </w:p>
    <w:p w:rsidR="00F23E7A" w:rsidRPr="00F23E7A" w:rsidRDefault="00F23E7A" w:rsidP="00F23E7A">
      <w:pPr>
        <w:numPr>
          <w:ilvl w:val="0"/>
          <w:numId w:val="5"/>
        </w:numPr>
        <w:jc w:val="both"/>
      </w:pPr>
      <w:r w:rsidRPr="00F23E7A">
        <w:t xml:space="preserve">376/3 (działka powstanie z podziału działki nr 376/1 na działki nr 376/3, 376/4 </w:t>
      </w:r>
      <w:r w:rsidRPr="00F23E7A">
        <w:br/>
        <w:t>i 376/5),</w:t>
      </w:r>
    </w:p>
    <w:p w:rsidR="00F23E7A" w:rsidRPr="00F23E7A" w:rsidRDefault="00F23E7A" w:rsidP="00F23E7A">
      <w:pPr>
        <w:numPr>
          <w:ilvl w:val="0"/>
          <w:numId w:val="5"/>
        </w:numPr>
        <w:jc w:val="both"/>
      </w:pPr>
      <w:r w:rsidRPr="00F23E7A">
        <w:t xml:space="preserve">376/6 (działka powstanie z podziału działki nr 376/2 na działki nr 376/6, 376/7 </w:t>
      </w:r>
      <w:r w:rsidRPr="00F23E7A">
        <w:br/>
        <w:t>i 376/8);</w:t>
      </w:r>
    </w:p>
    <w:p w:rsidR="00F23E7A" w:rsidRPr="00F23E7A" w:rsidRDefault="00F23E7A" w:rsidP="00F23E7A">
      <w:pPr>
        <w:jc w:val="both"/>
      </w:pPr>
    </w:p>
    <w:p w:rsidR="00F23E7A" w:rsidRPr="00F23E7A" w:rsidRDefault="00F23E7A" w:rsidP="00F23E7A">
      <w:pPr>
        <w:jc w:val="both"/>
        <w:rPr>
          <w:b/>
        </w:rPr>
      </w:pPr>
      <w:r w:rsidRPr="00F23E7A">
        <w:rPr>
          <w:b/>
        </w:rPr>
        <w:t>obręb 0019 Drawsko Pomorskie:</w:t>
      </w:r>
    </w:p>
    <w:p w:rsidR="00F23E7A" w:rsidRPr="00F23E7A" w:rsidRDefault="00F23E7A" w:rsidP="00F23E7A">
      <w:pPr>
        <w:jc w:val="both"/>
      </w:pPr>
    </w:p>
    <w:p w:rsidR="00F23E7A" w:rsidRPr="00F23E7A" w:rsidRDefault="00F23E7A" w:rsidP="00F23E7A">
      <w:pPr>
        <w:numPr>
          <w:ilvl w:val="0"/>
          <w:numId w:val="4"/>
        </w:numPr>
        <w:jc w:val="both"/>
      </w:pPr>
      <w:r w:rsidRPr="00F23E7A">
        <w:t>1</w:t>
      </w:r>
    </w:p>
    <w:p w:rsidR="00F23E7A" w:rsidRPr="00F23E7A" w:rsidRDefault="00F23E7A" w:rsidP="00F23E7A">
      <w:pPr>
        <w:jc w:val="both"/>
      </w:pPr>
    </w:p>
    <w:p w:rsidR="00F23E7A" w:rsidRPr="00F23E7A" w:rsidRDefault="00F23E7A" w:rsidP="00F23E7A">
      <w:pPr>
        <w:ind w:left="720"/>
        <w:jc w:val="both"/>
      </w:pPr>
    </w:p>
    <w:p w:rsidR="00F23E7A" w:rsidRPr="00F23E7A" w:rsidRDefault="00F23E7A" w:rsidP="00F23E7A">
      <w:pPr>
        <w:jc w:val="both"/>
        <w:rPr>
          <w:b/>
        </w:rPr>
      </w:pPr>
      <w:r w:rsidRPr="00F23E7A">
        <w:rPr>
          <w:b/>
        </w:rPr>
        <w:lastRenderedPageBreak/>
        <w:t>Na czas realizacji inwestycji zajęte zostaną następujące nieruchomości:</w:t>
      </w:r>
    </w:p>
    <w:p w:rsidR="00F23E7A" w:rsidRPr="00F23E7A" w:rsidRDefault="00F23E7A" w:rsidP="00F23E7A">
      <w:pPr>
        <w:jc w:val="both"/>
        <w:rPr>
          <w:b/>
        </w:rPr>
      </w:pPr>
    </w:p>
    <w:p w:rsidR="00F23E7A" w:rsidRPr="00F23E7A" w:rsidRDefault="00F23E7A" w:rsidP="00F23E7A">
      <w:pPr>
        <w:numPr>
          <w:ilvl w:val="0"/>
          <w:numId w:val="1"/>
        </w:numPr>
        <w:jc w:val="both"/>
      </w:pPr>
      <w:r w:rsidRPr="00F23E7A">
        <w:t>137/1, 121/1, 121/2 obręb 0012 Drawsko Pomorskie,</w:t>
      </w:r>
    </w:p>
    <w:p w:rsidR="00F23E7A" w:rsidRPr="00F23E7A" w:rsidRDefault="00F23E7A" w:rsidP="00F23E7A">
      <w:pPr>
        <w:numPr>
          <w:ilvl w:val="0"/>
          <w:numId w:val="1"/>
        </w:numPr>
        <w:jc w:val="both"/>
      </w:pPr>
      <w:r w:rsidRPr="00F23E7A">
        <w:t>40, 42/12, 42/13 obręb 0009 Drawsko Pomorskie,</w:t>
      </w:r>
    </w:p>
    <w:p w:rsidR="00F23E7A" w:rsidRPr="00F23E7A" w:rsidRDefault="00F23E7A" w:rsidP="00F23E7A">
      <w:pPr>
        <w:numPr>
          <w:ilvl w:val="0"/>
          <w:numId w:val="1"/>
        </w:numPr>
        <w:jc w:val="both"/>
      </w:pPr>
      <w:r w:rsidRPr="00F23E7A">
        <w:t>1 obręb 0019 Drawsko Pomorskie,</w:t>
      </w:r>
    </w:p>
    <w:p w:rsidR="00F23E7A" w:rsidRPr="00F23E7A" w:rsidRDefault="00F23E7A" w:rsidP="00F23E7A">
      <w:pPr>
        <w:numPr>
          <w:ilvl w:val="0"/>
          <w:numId w:val="1"/>
        </w:numPr>
        <w:jc w:val="both"/>
      </w:pPr>
      <w:r w:rsidRPr="00F23E7A">
        <w:t xml:space="preserve">377 obręb 0037 Suliszewo. </w:t>
      </w:r>
    </w:p>
    <w:p w:rsidR="00F23E7A" w:rsidRPr="00F23E7A" w:rsidRDefault="00F23E7A" w:rsidP="0010193F">
      <w:pPr>
        <w:jc w:val="both"/>
      </w:pPr>
    </w:p>
    <w:p w:rsidR="00F23E7A" w:rsidRPr="00F23E7A" w:rsidRDefault="00F23E7A" w:rsidP="0010193F">
      <w:pPr>
        <w:jc w:val="both"/>
      </w:pPr>
    </w:p>
    <w:p w:rsidR="00547BEB" w:rsidRDefault="00547BEB" w:rsidP="00F23E7A">
      <w:pPr>
        <w:ind w:firstLine="360"/>
        <w:jc w:val="both"/>
      </w:pPr>
      <w:r w:rsidRPr="00F23E7A">
        <w:t>Z aktami sprawy i zakresem wymienionego wyżej zamierzenia in</w:t>
      </w:r>
      <w:r w:rsidR="00F23E7A">
        <w:t xml:space="preserve">westycyjnego można zapoznać się </w:t>
      </w:r>
      <w:r w:rsidRPr="00F23E7A">
        <w:t>w Starostwie Powiatowym w Drawsku Pomorskim, Plac Elizy Orzeszkowej 3, Wydział Architektoniczno-Budowlany, pokój 103, od poniedziałku do</w:t>
      </w:r>
      <w:r w:rsidR="00F23E7A">
        <w:t xml:space="preserve"> środy w godzinach 7.00-15.00, </w:t>
      </w:r>
      <w:r w:rsidRPr="00F23E7A">
        <w:t>w czwartki w godzinach 7.00-16.00 i w piątki w godzinach 7.00-14.00.</w:t>
      </w:r>
    </w:p>
    <w:p w:rsidR="00F23E7A" w:rsidRPr="00F23E7A" w:rsidRDefault="00F23E7A" w:rsidP="00F23E7A">
      <w:pPr>
        <w:jc w:val="both"/>
      </w:pPr>
    </w:p>
    <w:p w:rsidR="00F23E7A" w:rsidRDefault="00547BEB" w:rsidP="00F23E7A">
      <w:pPr>
        <w:ind w:firstLine="360"/>
        <w:jc w:val="both"/>
      </w:pPr>
      <w:r w:rsidRPr="00F23E7A">
        <w:t xml:space="preserve">Od decyzji o zezwoleniu na realizację inwestycji drogowej służy stronom prawo odwołania do Wojewody Zachodniopomorskiego za pośrednictwem Starosty Drawskiego w terminie 14 dni od daty publikacji niniejszego obwieszczenia w prasie lokalnej, na tablicach ogłoszeń oraz w urzędowych publikatorach teleinformatycznych – BIP Urzędu Miejskiego w Drawsku Pomorskim oraz Starostwie Powiatowym. </w:t>
      </w:r>
    </w:p>
    <w:p w:rsidR="00F23E7A" w:rsidRDefault="00F23E7A" w:rsidP="00547BEB">
      <w:pPr>
        <w:jc w:val="both"/>
      </w:pPr>
    </w:p>
    <w:p w:rsidR="00547BEB" w:rsidRPr="00F23E7A" w:rsidRDefault="00547BEB" w:rsidP="00F23E7A">
      <w:pPr>
        <w:ind w:firstLine="360"/>
        <w:jc w:val="both"/>
      </w:pPr>
      <w:r w:rsidRPr="00F23E7A">
        <w:t xml:space="preserve">Publiczne ogłoszenie uważa się za doręczone po upływie 14 dni od jego ukazania się. </w:t>
      </w:r>
    </w:p>
    <w:p w:rsidR="00547BEB" w:rsidRPr="00F23E7A" w:rsidRDefault="00547BEB" w:rsidP="0010193F">
      <w:pPr>
        <w:jc w:val="both"/>
      </w:pPr>
    </w:p>
    <w:p w:rsidR="0010193F" w:rsidRPr="00F23E7A" w:rsidRDefault="0010193F" w:rsidP="0010193F">
      <w:pPr>
        <w:jc w:val="both"/>
        <w:rPr>
          <w:u w:val="single"/>
        </w:rPr>
      </w:pPr>
      <w:r w:rsidRPr="00F23E7A">
        <w:rPr>
          <w:u w:val="single"/>
        </w:rPr>
        <w:t>Niniejsze ogłoszenie zamieszcza się:</w:t>
      </w:r>
    </w:p>
    <w:p w:rsidR="0010193F" w:rsidRPr="00F23E7A" w:rsidRDefault="0010193F" w:rsidP="0010193F">
      <w:pPr>
        <w:jc w:val="both"/>
      </w:pPr>
      <w:r w:rsidRPr="00F23E7A">
        <w:t>1.Tablica ogłoszeń Starostwa Powiatowego</w:t>
      </w:r>
    </w:p>
    <w:p w:rsidR="0010193F" w:rsidRPr="00F23E7A" w:rsidRDefault="0010193F" w:rsidP="0010193F">
      <w:pPr>
        <w:jc w:val="both"/>
      </w:pPr>
      <w:r w:rsidRPr="00F23E7A">
        <w:t>2. Strona internetowa BIP Starostwa Powiatowego</w:t>
      </w:r>
    </w:p>
    <w:p w:rsidR="0010193F" w:rsidRPr="00F23E7A" w:rsidRDefault="0010193F" w:rsidP="0010193F">
      <w:pPr>
        <w:jc w:val="both"/>
      </w:pPr>
      <w:r w:rsidRPr="00F23E7A">
        <w:t>3. Strona internetowa UM Drawsko Pomorskie</w:t>
      </w:r>
    </w:p>
    <w:p w:rsidR="0010193F" w:rsidRPr="00F23E7A" w:rsidRDefault="0010193F" w:rsidP="0010193F">
      <w:pPr>
        <w:jc w:val="both"/>
      </w:pPr>
      <w:r w:rsidRPr="00F23E7A">
        <w:t>4. Urząd Miejski w Drawsku Pomorskim – tablica ogłoszeń</w:t>
      </w:r>
    </w:p>
    <w:p w:rsidR="0010193F" w:rsidRPr="00F23E7A" w:rsidRDefault="0010193F" w:rsidP="0010193F">
      <w:pPr>
        <w:jc w:val="both"/>
      </w:pPr>
      <w:r w:rsidRPr="00F23E7A">
        <w:t>5. Prasa lokalna</w:t>
      </w:r>
    </w:p>
    <w:p w:rsidR="0010193F" w:rsidRPr="000956C2" w:rsidRDefault="0010193F" w:rsidP="0010193F">
      <w:pPr>
        <w:jc w:val="both"/>
        <w:rPr>
          <w:sz w:val="22"/>
          <w:szCs w:val="22"/>
        </w:rPr>
      </w:pPr>
    </w:p>
    <w:p w:rsidR="0010193F" w:rsidRPr="000956C2" w:rsidRDefault="0010193F" w:rsidP="0010193F">
      <w:pPr>
        <w:jc w:val="both"/>
        <w:rPr>
          <w:sz w:val="22"/>
          <w:szCs w:val="22"/>
        </w:rPr>
      </w:pPr>
    </w:p>
    <w:p w:rsidR="0010193F" w:rsidRPr="000956C2" w:rsidRDefault="0010193F" w:rsidP="0010193F">
      <w:pPr>
        <w:jc w:val="both"/>
        <w:rPr>
          <w:sz w:val="22"/>
          <w:szCs w:val="22"/>
        </w:rPr>
      </w:pPr>
    </w:p>
    <w:p w:rsidR="0010193F" w:rsidRDefault="0010193F" w:rsidP="00591C6B">
      <w:pPr>
        <w:tabs>
          <w:tab w:val="left" w:pos="4500"/>
        </w:tabs>
        <w:rPr>
          <w:sz w:val="22"/>
          <w:szCs w:val="22"/>
        </w:rPr>
      </w:pPr>
    </w:p>
    <w:p w:rsidR="00023E45" w:rsidRDefault="00023E45" w:rsidP="00591C6B">
      <w:pPr>
        <w:tabs>
          <w:tab w:val="left" w:pos="4500"/>
        </w:tabs>
        <w:rPr>
          <w:sz w:val="22"/>
          <w:szCs w:val="22"/>
        </w:rPr>
      </w:pPr>
    </w:p>
    <w:p w:rsidR="00023E45" w:rsidRDefault="00023E45" w:rsidP="00591C6B">
      <w:pPr>
        <w:tabs>
          <w:tab w:val="left" w:pos="4500"/>
        </w:tabs>
        <w:rPr>
          <w:sz w:val="22"/>
          <w:szCs w:val="22"/>
        </w:rPr>
      </w:pPr>
    </w:p>
    <w:p w:rsidR="00023E45" w:rsidRDefault="00023E45" w:rsidP="00591C6B">
      <w:pPr>
        <w:tabs>
          <w:tab w:val="left" w:pos="4500"/>
        </w:tabs>
        <w:rPr>
          <w:sz w:val="22"/>
          <w:szCs w:val="22"/>
        </w:rPr>
      </w:pPr>
    </w:p>
    <w:p w:rsidR="00023E45" w:rsidRDefault="00023E45" w:rsidP="00591C6B">
      <w:pPr>
        <w:tabs>
          <w:tab w:val="left" w:pos="4500"/>
        </w:tabs>
        <w:rPr>
          <w:sz w:val="22"/>
          <w:szCs w:val="22"/>
        </w:rPr>
      </w:pPr>
    </w:p>
    <w:p w:rsidR="0010193F" w:rsidRDefault="0010193F" w:rsidP="00591C6B">
      <w:pPr>
        <w:tabs>
          <w:tab w:val="left" w:pos="4500"/>
        </w:tabs>
        <w:rPr>
          <w:sz w:val="22"/>
          <w:szCs w:val="22"/>
        </w:rPr>
      </w:pPr>
    </w:p>
    <w:p w:rsidR="00547BEB" w:rsidRDefault="00547BEB" w:rsidP="00591C6B">
      <w:pPr>
        <w:tabs>
          <w:tab w:val="left" w:pos="4500"/>
        </w:tabs>
        <w:rPr>
          <w:sz w:val="22"/>
          <w:szCs w:val="22"/>
        </w:rPr>
      </w:pPr>
    </w:p>
    <w:p w:rsidR="00547BEB" w:rsidRDefault="00547BEB" w:rsidP="00591C6B">
      <w:pPr>
        <w:tabs>
          <w:tab w:val="left" w:pos="4500"/>
        </w:tabs>
        <w:rPr>
          <w:sz w:val="22"/>
          <w:szCs w:val="22"/>
        </w:rPr>
      </w:pPr>
    </w:p>
    <w:p w:rsidR="00547BEB" w:rsidRDefault="00547BEB" w:rsidP="00591C6B">
      <w:pPr>
        <w:tabs>
          <w:tab w:val="left" w:pos="4500"/>
        </w:tabs>
        <w:rPr>
          <w:sz w:val="22"/>
          <w:szCs w:val="22"/>
        </w:rPr>
      </w:pPr>
    </w:p>
    <w:p w:rsidR="00547BEB" w:rsidRDefault="00547BEB" w:rsidP="00591C6B">
      <w:pPr>
        <w:tabs>
          <w:tab w:val="left" w:pos="4500"/>
        </w:tabs>
        <w:rPr>
          <w:sz w:val="22"/>
          <w:szCs w:val="22"/>
        </w:rPr>
      </w:pPr>
    </w:p>
    <w:p w:rsidR="00547BEB" w:rsidRDefault="00547BEB" w:rsidP="00591C6B">
      <w:pPr>
        <w:tabs>
          <w:tab w:val="left" w:pos="4500"/>
        </w:tabs>
        <w:rPr>
          <w:sz w:val="22"/>
          <w:szCs w:val="22"/>
        </w:rPr>
      </w:pPr>
    </w:p>
    <w:p w:rsidR="00547BEB" w:rsidRDefault="00547BEB" w:rsidP="00591C6B">
      <w:pPr>
        <w:tabs>
          <w:tab w:val="left" w:pos="4500"/>
        </w:tabs>
        <w:rPr>
          <w:sz w:val="22"/>
          <w:szCs w:val="22"/>
        </w:rPr>
      </w:pPr>
    </w:p>
    <w:p w:rsidR="0010193F" w:rsidRDefault="0010193F" w:rsidP="00591C6B">
      <w:pPr>
        <w:tabs>
          <w:tab w:val="left" w:pos="4500"/>
        </w:tabs>
        <w:rPr>
          <w:sz w:val="22"/>
          <w:szCs w:val="22"/>
        </w:rPr>
      </w:pPr>
    </w:p>
    <w:sectPr w:rsidR="0010193F" w:rsidSect="008F7320">
      <w:pgSz w:w="11906" w:h="16838" w:code="9"/>
      <w:pgMar w:top="1134" w:right="1134" w:bottom="719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191" w:rsidRDefault="001B7191">
      <w:r>
        <w:separator/>
      </w:r>
    </w:p>
  </w:endnote>
  <w:endnote w:type="continuationSeparator" w:id="0">
    <w:p w:rsidR="001B7191" w:rsidRDefault="001B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191" w:rsidRDefault="001B7191">
      <w:r>
        <w:separator/>
      </w:r>
    </w:p>
  </w:footnote>
  <w:footnote w:type="continuationSeparator" w:id="0">
    <w:p w:rsidR="001B7191" w:rsidRDefault="001B7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3C61"/>
    <w:multiLevelType w:val="hybridMultilevel"/>
    <w:tmpl w:val="1BFAB2C2"/>
    <w:lvl w:ilvl="0" w:tplc="01BA9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F10EF"/>
    <w:multiLevelType w:val="hybridMultilevel"/>
    <w:tmpl w:val="C5E2F138"/>
    <w:lvl w:ilvl="0" w:tplc="01BA9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B553F"/>
    <w:multiLevelType w:val="hybridMultilevel"/>
    <w:tmpl w:val="1B9EBC98"/>
    <w:lvl w:ilvl="0" w:tplc="01BA9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97AFA"/>
    <w:multiLevelType w:val="hybridMultilevel"/>
    <w:tmpl w:val="13FC04FA"/>
    <w:lvl w:ilvl="0" w:tplc="01BA9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B66AC"/>
    <w:multiLevelType w:val="hybridMultilevel"/>
    <w:tmpl w:val="472E443A"/>
    <w:lvl w:ilvl="0" w:tplc="01BA9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9D"/>
    <w:rsid w:val="00001878"/>
    <w:rsid w:val="00017A98"/>
    <w:rsid w:val="00023E45"/>
    <w:rsid w:val="00070741"/>
    <w:rsid w:val="000956C2"/>
    <w:rsid w:val="00095FD1"/>
    <w:rsid w:val="000D70A3"/>
    <w:rsid w:val="000F264A"/>
    <w:rsid w:val="000F6BEC"/>
    <w:rsid w:val="00100119"/>
    <w:rsid w:val="0010193F"/>
    <w:rsid w:val="00112ED1"/>
    <w:rsid w:val="001311CA"/>
    <w:rsid w:val="001756C9"/>
    <w:rsid w:val="00186981"/>
    <w:rsid w:val="00197779"/>
    <w:rsid w:val="001B705F"/>
    <w:rsid w:val="001B7191"/>
    <w:rsid w:val="001C566A"/>
    <w:rsid w:val="001F0919"/>
    <w:rsid w:val="00205534"/>
    <w:rsid w:val="00207482"/>
    <w:rsid w:val="00233EBE"/>
    <w:rsid w:val="002407A6"/>
    <w:rsid w:val="0029245C"/>
    <w:rsid w:val="002E18A7"/>
    <w:rsid w:val="002E6978"/>
    <w:rsid w:val="00307492"/>
    <w:rsid w:val="00360356"/>
    <w:rsid w:val="00364CDF"/>
    <w:rsid w:val="00420A9A"/>
    <w:rsid w:val="00423BB9"/>
    <w:rsid w:val="00450BC2"/>
    <w:rsid w:val="00463AFE"/>
    <w:rsid w:val="004E1605"/>
    <w:rsid w:val="0053240F"/>
    <w:rsid w:val="00547BEB"/>
    <w:rsid w:val="00562ABA"/>
    <w:rsid w:val="00591C6B"/>
    <w:rsid w:val="005B17DD"/>
    <w:rsid w:val="00674FB4"/>
    <w:rsid w:val="00680908"/>
    <w:rsid w:val="00681E91"/>
    <w:rsid w:val="006D0C0A"/>
    <w:rsid w:val="00700C7C"/>
    <w:rsid w:val="00760D7D"/>
    <w:rsid w:val="00762D86"/>
    <w:rsid w:val="007668AE"/>
    <w:rsid w:val="007E04AE"/>
    <w:rsid w:val="008267BD"/>
    <w:rsid w:val="00830BE3"/>
    <w:rsid w:val="00837A10"/>
    <w:rsid w:val="008549A6"/>
    <w:rsid w:val="0089644B"/>
    <w:rsid w:val="008A0D30"/>
    <w:rsid w:val="008E7EA6"/>
    <w:rsid w:val="008F7320"/>
    <w:rsid w:val="0090602A"/>
    <w:rsid w:val="00912BAF"/>
    <w:rsid w:val="009676BE"/>
    <w:rsid w:val="0097648B"/>
    <w:rsid w:val="00981C3E"/>
    <w:rsid w:val="009B44F6"/>
    <w:rsid w:val="009C0FDA"/>
    <w:rsid w:val="00A22CA2"/>
    <w:rsid w:val="00A279B1"/>
    <w:rsid w:val="00A411E0"/>
    <w:rsid w:val="00A44E9D"/>
    <w:rsid w:val="00A61D38"/>
    <w:rsid w:val="00A62EB7"/>
    <w:rsid w:val="00A80158"/>
    <w:rsid w:val="00AE5190"/>
    <w:rsid w:val="00B23401"/>
    <w:rsid w:val="00B71650"/>
    <w:rsid w:val="00BB27DF"/>
    <w:rsid w:val="00BF407A"/>
    <w:rsid w:val="00C01B23"/>
    <w:rsid w:val="00C15A26"/>
    <w:rsid w:val="00CA67A4"/>
    <w:rsid w:val="00CC1ABD"/>
    <w:rsid w:val="00CF0AEF"/>
    <w:rsid w:val="00D00E21"/>
    <w:rsid w:val="00D01F95"/>
    <w:rsid w:val="00D25DD5"/>
    <w:rsid w:val="00D37702"/>
    <w:rsid w:val="00D527C9"/>
    <w:rsid w:val="00D57634"/>
    <w:rsid w:val="00DB5807"/>
    <w:rsid w:val="00DC1809"/>
    <w:rsid w:val="00E41BCD"/>
    <w:rsid w:val="00E57BC0"/>
    <w:rsid w:val="00EA6650"/>
    <w:rsid w:val="00EA7DF6"/>
    <w:rsid w:val="00ED4CD1"/>
    <w:rsid w:val="00F00B89"/>
    <w:rsid w:val="00F23E7A"/>
    <w:rsid w:val="00F66CF5"/>
    <w:rsid w:val="00F727B3"/>
    <w:rsid w:val="00FF0B77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D9E3B8-7A0D-4030-B475-12E7DB31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E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D70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D70A3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17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utaSz\Pulpit\Szablon%20-%20Szewczy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- Szewczyk</Template>
  <TotalTime>1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/>
  <LinksUpToDate>false</LinksUpToDate>
  <CharactersWithSpaces>3440</CharactersWithSpaces>
  <SharedDoc>false</SharedDoc>
  <HLinks>
    <vt:vector size="6" baseType="variant">
      <vt:variant>
        <vt:i4>851982</vt:i4>
      </vt:variant>
      <vt:variant>
        <vt:i4>0</vt:i4>
      </vt:variant>
      <vt:variant>
        <vt:i4>0</vt:i4>
      </vt:variant>
      <vt:variant>
        <vt:i4>5</vt:i4>
      </vt:variant>
      <vt:variant>
        <vt:lpwstr>http://www.powiatdrawski.pl/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D.Szewczyk</dc:creator>
  <cp:keywords/>
  <dc:description/>
  <cp:lastModifiedBy>PaulinaM</cp:lastModifiedBy>
  <cp:revision>3</cp:revision>
  <cp:lastPrinted>2018-01-23T11:19:00Z</cp:lastPrinted>
  <dcterms:created xsi:type="dcterms:W3CDTF">2022-09-29T11:02:00Z</dcterms:created>
  <dcterms:modified xsi:type="dcterms:W3CDTF">2022-09-29T11:32:00Z</dcterms:modified>
</cp:coreProperties>
</file>