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0E" w:rsidRPr="009B009F" w:rsidRDefault="00D93F0E" w:rsidP="009B009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b/>
        </w:rPr>
        <w:t xml:space="preserve">                                                                         </w:t>
      </w:r>
    </w:p>
    <w:p w:rsidR="00D93F0E" w:rsidRPr="00221895" w:rsidRDefault="00D93F0E" w:rsidP="00D93F0E"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t>……………………………………</w:t>
      </w:r>
    </w:p>
    <w:p w:rsidR="00D93F0E" w:rsidRPr="00237735" w:rsidRDefault="00D93F0E" w:rsidP="00D93F0E">
      <w:pPr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237735">
        <w:rPr>
          <w:sz w:val="20"/>
          <w:szCs w:val="20"/>
        </w:rPr>
        <w:t>(miejscowość i data)</w:t>
      </w:r>
    </w:p>
    <w:p w:rsidR="00D93F0E" w:rsidRPr="00221895" w:rsidRDefault="00D93F0E" w:rsidP="00D93F0E">
      <w:pPr>
        <w:spacing w:line="360" w:lineRule="auto"/>
      </w:pPr>
      <w:r w:rsidRPr="00221895">
        <w:t xml:space="preserve">                                                                              </w:t>
      </w:r>
    </w:p>
    <w:p w:rsidR="00D93F0E" w:rsidRDefault="00D93F0E" w:rsidP="00D93F0E">
      <w:pPr>
        <w:rPr>
          <w:color w:val="000000"/>
        </w:rPr>
      </w:pPr>
      <w:r w:rsidRPr="00221895">
        <w:rPr>
          <w:color w:val="000000"/>
        </w:rPr>
        <w:t>....................</w:t>
      </w:r>
      <w:r>
        <w:rPr>
          <w:color w:val="000000"/>
        </w:rPr>
        <w:t>....................................</w:t>
      </w:r>
    </w:p>
    <w:p w:rsidR="00D93F0E" w:rsidRPr="00216CFD" w:rsidRDefault="00D93F0E" w:rsidP="00D93F0E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216CFD">
        <w:rPr>
          <w:color w:val="000000"/>
          <w:sz w:val="20"/>
          <w:szCs w:val="20"/>
        </w:rPr>
        <w:t xml:space="preserve">(nazwa </w:t>
      </w:r>
      <w:r>
        <w:rPr>
          <w:color w:val="000000"/>
          <w:sz w:val="20"/>
          <w:szCs w:val="20"/>
        </w:rPr>
        <w:t>organizacji/ podmiotu</w:t>
      </w:r>
      <w:r w:rsidRPr="00216CFD">
        <w:rPr>
          <w:color w:val="000000"/>
          <w:sz w:val="20"/>
          <w:szCs w:val="20"/>
        </w:rPr>
        <w:t>)</w:t>
      </w:r>
    </w:p>
    <w:p w:rsidR="00D93F0E" w:rsidRDefault="00D93F0E" w:rsidP="00D93F0E"/>
    <w:p w:rsidR="00D93F0E" w:rsidRDefault="00D93F0E" w:rsidP="00D93F0E"/>
    <w:p w:rsidR="00D93F0E" w:rsidRDefault="00D93F0E" w:rsidP="00D93F0E"/>
    <w:p w:rsidR="00D93F0E" w:rsidRDefault="00D93F0E" w:rsidP="00D93F0E">
      <w:pPr>
        <w:autoSpaceDE w:val="0"/>
        <w:autoSpaceDN w:val="0"/>
        <w:adjustRightInd w:val="0"/>
      </w:pPr>
    </w:p>
    <w:p w:rsidR="00D93F0E" w:rsidRPr="00E94285" w:rsidRDefault="00D93F0E" w:rsidP="00D93F0E">
      <w:pPr>
        <w:autoSpaceDE w:val="0"/>
        <w:autoSpaceDN w:val="0"/>
        <w:adjustRightInd w:val="0"/>
        <w:ind w:left="6372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</w:t>
      </w:r>
    </w:p>
    <w:p w:rsidR="00D93F0E" w:rsidRDefault="00D93F0E" w:rsidP="00D93F0E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eastAsia="en-US"/>
        </w:rPr>
      </w:pPr>
    </w:p>
    <w:p w:rsidR="00D93F0E" w:rsidRPr="00E94285" w:rsidRDefault="00D93F0E" w:rsidP="00D93F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4285">
        <w:rPr>
          <w:rFonts w:eastAsiaTheme="minorHAnsi"/>
          <w:b/>
          <w:bCs/>
          <w:sz w:val="28"/>
          <w:szCs w:val="28"/>
          <w:lang w:eastAsia="en-US"/>
        </w:rPr>
        <w:t>FORMULARZ OPINII KONSULTOWANEGO  PROJEKTU AKTU</w:t>
      </w:r>
    </w:p>
    <w:p w:rsidR="00D93F0E" w:rsidRPr="00E94285" w:rsidRDefault="00D93F0E" w:rsidP="00D93F0E">
      <w:pPr>
        <w:jc w:val="center"/>
        <w:rPr>
          <w:sz w:val="28"/>
          <w:szCs w:val="28"/>
        </w:rPr>
      </w:pPr>
    </w:p>
    <w:p w:rsidR="00D93F0E" w:rsidRPr="00E94285" w:rsidRDefault="00D93F0E" w:rsidP="00D93F0E">
      <w:pPr>
        <w:rPr>
          <w:sz w:val="28"/>
          <w:szCs w:val="28"/>
        </w:rPr>
      </w:pPr>
    </w:p>
    <w:p w:rsidR="00D93F0E" w:rsidRPr="00E94285" w:rsidRDefault="00D93F0E" w:rsidP="00D93F0E">
      <w:pPr>
        <w:rPr>
          <w:sz w:val="28"/>
          <w:szCs w:val="28"/>
        </w:rPr>
      </w:pPr>
    </w:p>
    <w:p w:rsidR="00D93F0E" w:rsidRPr="00E94285" w:rsidRDefault="00D93F0E" w:rsidP="00D93F0E">
      <w:pPr>
        <w:rPr>
          <w:sz w:val="28"/>
          <w:szCs w:val="28"/>
        </w:rPr>
      </w:pPr>
      <w:r w:rsidRPr="00E94285">
        <w:rPr>
          <w:sz w:val="28"/>
          <w:szCs w:val="28"/>
        </w:rPr>
        <w:t>Nazwa konsultowanego projektu: ………………………………………………</w:t>
      </w:r>
      <w:r>
        <w:rPr>
          <w:sz w:val="28"/>
          <w:szCs w:val="28"/>
        </w:rPr>
        <w:t>.</w:t>
      </w:r>
    </w:p>
    <w:p w:rsidR="00D93F0E" w:rsidRPr="00E94285" w:rsidRDefault="00D93F0E" w:rsidP="00D93F0E">
      <w:pPr>
        <w:rPr>
          <w:sz w:val="28"/>
          <w:szCs w:val="28"/>
        </w:rPr>
      </w:pPr>
      <w:r w:rsidRPr="00E94285">
        <w:rPr>
          <w:sz w:val="28"/>
          <w:szCs w:val="28"/>
        </w:rPr>
        <w:t>……………………………………………………………………………………</w:t>
      </w:r>
    </w:p>
    <w:p w:rsidR="00D93F0E" w:rsidRPr="00E94285" w:rsidRDefault="00D93F0E" w:rsidP="00D93F0E">
      <w:pPr>
        <w:rPr>
          <w:sz w:val="28"/>
          <w:szCs w:val="28"/>
        </w:rPr>
      </w:pPr>
      <w:r w:rsidRPr="00E94285">
        <w:rPr>
          <w:sz w:val="28"/>
          <w:szCs w:val="28"/>
        </w:rPr>
        <w:t>……………………………………………………………………………………</w:t>
      </w:r>
    </w:p>
    <w:p w:rsidR="00D93F0E" w:rsidRPr="00E94285" w:rsidRDefault="00D93F0E" w:rsidP="00D93F0E">
      <w:pPr>
        <w:rPr>
          <w:sz w:val="28"/>
          <w:szCs w:val="28"/>
        </w:rPr>
      </w:pPr>
    </w:p>
    <w:p w:rsidR="00D93F0E" w:rsidRDefault="00D93F0E" w:rsidP="00D93F0E">
      <w:pPr>
        <w:rPr>
          <w:sz w:val="28"/>
          <w:szCs w:val="28"/>
        </w:rPr>
      </w:pPr>
      <w:r w:rsidRPr="00E94285">
        <w:rPr>
          <w:sz w:val="28"/>
          <w:szCs w:val="28"/>
        </w:rPr>
        <w:t>Opinia: ……………………………………………………………………………</w:t>
      </w:r>
    </w:p>
    <w:p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……………………………………………………………………………………..................................................................................................................................</w:t>
      </w:r>
    </w:p>
    <w:p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……………………………………………………………………………………..................................................................................................................................</w:t>
      </w:r>
    </w:p>
    <w:p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93F0E" w:rsidRPr="00E94285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……………………………………………………………………………………..................................................................................................................................</w:t>
      </w:r>
    </w:p>
    <w:p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93F0E" w:rsidRPr="00E94285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……………………………………………………………………………………..................................................................................................................................</w:t>
      </w:r>
    </w:p>
    <w:p w:rsidR="00D93F0E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D93F0E" w:rsidRDefault="00D93F0E" w:rsidP="00D93F0E">
      <w:pPr>
        <w:rPr>
          <w:sz w:val="28"/>
          <w:szCs w:val="28"/>
        </w:rPr>
      </w:pPr>
    </w:p>
    <w:p w:rsidR="009B009F" w:rsidRDefault="00D93F0E" w:rsidP="00D93F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009F" w:rsidRDefault="009B009F" w:rsidP="00D93F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D93F0E" w:rsidRDefault="009B009F" w:rsidP="00D93F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 w:rsidR="00D93F0E">
        <w:rPr>
          <w:sz w:val="28"/>
          <w:szCs w:val="28"/>
        </w:rPr>
        <w:t>…….………………………………</w:t>
      </w:r>
    </w:p>
    <w:p w:rsidR="002F74E8" w:rsidRPr="00D93F0E" w:rsidRDefault="00D93F0E" w:rsidP="00D93F0E">
      <w:pPr>
        <w:ind w:left="4956"/>
        <w:rPr>
          <w:sz w:val="28"/>
          <w:szCs w:val="28"/>
        </w:rPr>
      </w:pPr>
      <w:r>
        <w:rPr>
          <w:color w:val="000000"/>
          <w:sz w:val="20"/>
          <w:szCs w:val="20"/>
        </w:rPr>
        <w:t xml:space="preserve">      </w:t>
      </w:r>
      <w:r w:rsidRPr="00216CFD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podpis przedstawiciela organizacji/ podmiotu</w:t>
      </w:r>
      <w:r w:rsidRPr="00216CFD">
        <w:rPr>
          <w:color w:val="000000"/>
          <w:sz w:val="20"/>
          <w:szCs w:val="20"/>
        </w:rPr>
        <w:t>)</w:t>
      </w:r>
    </w:p>
    <w:sectPr w:rsidR="002F74E8" w:rsidRPr="00D93F0E" w:rsidSect="009F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F0E"/>
    <w:rsid w:val="000F1FE0"/>
    <w:rsid w:val="002F74E8"/>
    <w:rsid w:val="00613210"/>
    <w:rsid w:val="009B009F"/>
    <w:rsid w:val="00BD64E9"/>
    <w:rsid w:val="00D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F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teraM\Pulpit\Microsoft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2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EsteraM</dc:creator>
  <cp:keywords/>
  <dc:description/>
  <cp:lastModifiedBy>EsteraM</cp:lastModifiedBy>
  <cp:revision>2</cp:revision>
  <cp:lastPrinted>2013-09-23T07:19:00Z</cp:lastPrinted>
  <dcterms:created xsi:type="dcterms:W3CDTF">2011-10-27T11:54:00Z</dcterms:created>
  <dcterms:modified xsi:type="dcterms:W3CDTF">2013-09-23T07:20:00Z</dcterms:modified>
</cp:coreProperties>
</file>