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DA" w:rsidRPr="009B33AE" w:rsidRDefault="00591C6B" w:rsidP="00591C6B">
      <w:pPr>
        <w:tabs>
          <w:tab w:val="left" w:pos="4500"/>
        </w:tabs>
        <w:rPr>
          <w:sz w:val="22"/>
          <w:szCs w:val="22"/>
        </w:rPr>
      </w:pPr>
      <w:r w:rsidRPr="009B33AE">
        <w:rPr>
          <w:sz w:val="22"/>
          <w:szCs w:val="22"/>
        </w:rPr>
        <w:t>AB.6740.</w:t>
      </w:r>
      <w:r w:rsidR="005B17DD" w:rsidRPr="009B33AE">
        <w:rPr>
          <w:sz w:val="22"/>
          <w:szCs w:val="22"/>
        </w:rPr>
        <w:t>10</w:t>
      </w:r>
      <w:r w:rsidRPr="009B33AE">
        <w:rPr>
          <w:sz w:val="22"/>
          <w:szCs w:val="22"/>
        </w:rPr>
        <w:t>.</w:t>
      </w:r>
      <w:r w:rsidR="00AB4DED" w:rsidRPr="009B33AE">
        <w:rPr>
          <w:sz w:val="22"/>
          <w:szCs w:val="22"/>
        </w:rPr>
        <w:t>6</w:t>
      </w:r>
      <w:r w:rsidR="005B17DD" w:rsidRPr="009B33AE">
        <w:rPr>
          <w:sz w:val="22"/>
          <w:szCs w:val="22"/>
        </w:rPr>
        <w:t>.2017</w:t>
      </w:r>
      <w:r w:rsidRPr="009B33AE">
        <w:rPr>
          <w:sz w:val="22"/>
          <w:szCs w:val="22"/>
        </w:rPr>
        <w:t xml:space="preserve">.DS                                        </w:t>
      </w:r>
      <w:r w:rsidR="00364CDF" w:rsidRPr="009B33AE">
        <w:rPr>
          <w:sz w:val="22"/>
          <w:szCs w:val="22"/>
        </w:rPr>
        <w:t xml:space="preserve">                </w:t>
      </w:r>
      <w:r w:rsidRPr="009B33AE">
        <w:rPr>
          <w:sz w:val="22"/>
          <w:szCs w:val="22"/>
        </w:rPr>
        <w:t xml:space="preserve"> </w:t>
      </w:r>
      <w:r w:rsidR="008549A6" w:rsidRPr="009B33AE">
        <w:rPr>
          <w:sz w:val="22"/>
          <w:szCs w:val="22"/>
        </w:rPr>
        <w:t xml:space="preserve">    </w:t>
      </w:r>
      <w:r w:rsidR="00326236" w:rsidRPr="009B33AE">
        <w:rPr>
          <w:sz w:val="22"/>
          <w:szCs w:val="22"/>
        </w:rPr>
        <w:t xml:space="preserve"> </w:t>
      </w:r>
      <w:r w:rsidRPr="009B33AE">
        <w:rPr>
          <w:sz w:val="22"/>
          <w:szCs w:val="22"/>
        </w:rPr>
        <w:t xml:space="preserve"> </w:t>
      </w:r>
      <w:r w:rsidR="00830BE3" w:rsidRPr="009B33AE">
        <w:rPr>
          <w:sz w:val="22"/>
          <w:szCs w:val="22"/>
        </w:rPr>
        <w:t>Drawsko Pomorskie</w:t>
      </w:r>
      <w:r w:rsidR="001B705F" w:rsidRPr="009B33AE">
        <w:rPr>
          <w:sz w:val="22"/>
          <w:szCs w:val="22"/>
        </w:rPr>
        <w:t>, dnia</w:t>
      </w:r>
      <w:r w:rsidR="00420A9A" w:rsidRPr="009B33AE">
        <w:rPr>
          <w:sz w:val="22"/>
          <w:szCs w:val="22"/>
        </w:rPr>
        <w:t xml:space="preserve"> </w:t>
      </w:r>
      <w:r w:rsidR="00AB4DED" w:rsidRPr="009B33AE">
        <w:rPr>
          <w:sz w:val="22"/>
          <w:szCs w:val="22"/>
        </w:rPr>
        <w:t>12 grudnia</w:t>
      </w:r>
      <w:r w:rsidR="005B17DD" w:rsidRPr="009B33AE">
        <w:rPr>
          <w:sz w:val="22"/>
          <w:szCs w:val="22"/>
        </w:rPr>
        <w:t xml:space="preserve"> </w:t>
      </w:r>
      <w:r w:rsidR="00420A9A" w:rsidRPr="009B33AE">
        <w:rPr>
          <w:sz w:val="22"/>
          <w:szCs w:val="22"/>
        </w:rPr>
        <w:t>201</w:t>
      </w:r>
      <w:r w:rsidR="005B17DD" w:rsidRPr="009B33AE">
        <w:rPr>
          <w:sz w:val="22"/>
          <w:szCs w:val="22"/>
        </w:rPr>
        <w:t>7</w:t>
      </w:r>
      <w:r w:rsidR="00420A9A" w:rsidRPr="009B33AE">
        <w:rPr>
          <w:sz w:val="22"/>
          <w:szCs w:val="22"/>
        </w:rPr>
        <w:t xml:space="preserve"> </w:t>
      </w:r>
      <w:r w:rsidR="008549A6" w:rsidRPr="009B33AE">
        <w:rPr>
          <w:sz w:val="22"/>
          <w:szCs w:val="22"/>
        </w:rPr>
        <w:t>r.</w:t>
      </w:r>
    </w:p>
    <w:p w:rsidR="0029245C" w:rsidRPr="009B33AE" w:rsidRDefault="0029245C" w:rsidP="00420A9A">
      <w:pPr>
        <w:tabs>
          <w:tab w:val="left" w:pos="4500"/>
        </w:tabs>
        <w:rPr>
          <w:sz w:val="22"/>
          <w:szCs w:val="22"/>
        </w:rPr>
      </w:pPr>
    </w:p>
    <w:p w:rsidR="00420A9A" w:rsidRPr="009B33AE" w:rsidRDefault="00420A9A" w:rsidP="00420A9A">
      <w:pPr>
        <w:tabs>
          <w:tab w:val="left" w:pos="4500"/>
        </w:tabs>
        <w:rPr>
          <w:sz w:val="22"/>
          <w:szCs w:val="22"/>
        </w:rPr>
      </w:pPr>
    </w:p>
    <w:p w:rsidR="001148DA" w:rsidRPr="009B33AE" w:rsidRDefault="001148DA" w:rsidP="00420A9A">
      <w:pPr>
        <w:tabs>
          <w:tab w:val="left" w:pos="4500"/>
        </w:tabs>
        <w:rPr>
          <w:sz w:val="22"/>
          <w:szCs w:val="22"/>
        </w:rPr>
      </w:pPr>
    </w:p>
    <w:p w:rsidR="001148DA" w:rsidRPr="009B33AE" w:rsidRDefault="001148DA" w:rsidP="00420A9A">
      <w:pPr>
        <w:tabs>
          <w:tab w:val="left" w:pos="4500"/>
        </w:tabs>
        <w:rPr>
          <w:sz w:val="22"/>
          <w:szCs w:val="22"/>
        </w:rPr>
      </w:pPr>
    </w:p>
    <w:p w:rsidR="001148DA" w:rsidRPr="009B33AE" w:rsidRDefault="001148DA" w:rsidP="00420A9A">
      <w:pPr>
        <w:tabs>
          <w:tab w:val="left" w:pos="4500"/>
        </w:tabs>
        <w:rPr>
          <w:sz w:val="22"/>
          <w:szCs w:val="22"/>
        </w:rPr>
      </w:pPr>
    </w:p>
    <w:p w:rsidR="00420A9A" w:rsidRPr="009B33AE" w:rsidRDefault="00420A9A" w:rsidP="00420A9A">
      <w:pPr>
        <w:tabs>
          <w:tab w:val="left" w:pos="4500"/>
        </w:tabs>
        <w:jc w:val="center"/>
        <w:rPr>
          <w:b/>
          <w:sz w:val="22"/>
          <w:szCs w:val="22"/>
        </w:rPr>
      </w:pPr>
      <w:r w:rsidRPr="009B33AE">
        <w:rPr>
          <w:b/>
          <w:sz w:val="22"/>
          <w:szCs w:val="22"/>
        </w:rPr>
        <w:t>O B W I E S Z C Z E N I E</w:t>
      </w:r>
    </w:p>
    <w:p w:rsidR="00ED4CD1" w:rsidRPr="009B33AE" w:rsidRDefault="00ED4CD1" w:rsidP="00591C6B">
      <w:pPr>
        <w:tabs>
          <w:tab w:val="left" w:pos="4500"/>
        </w:tabs>
        <w:rPr>
          <w:b/>
          <w:sz w:val="22"/>
          <w:szCs w:val="22"/>
        </w:rPr>
      </w:pPr>
    </w:p>
    <w:p w:rsidR="00ED4CD1" w:rsidRPr="009B33AE" w:rsidRDefault="00ED4CD1" w:rsidP="00420A9A">
      <w:pPr>
        <w:tabs>
          <w:tab w:val="left" w:pos="4500"/>
        </w:tabs>
        <w:jc w:val="center"/>
        <w:rPr>
          <w:b/>
          <w:sz w:val="22"/>
          <w:szCs w:val="22"/>
        </w:rPr>
      </w:pPr>
      <w:r w:rsidRPr="009B33AE">
        <w:rPr>
          <w:b/>
          <w:sz w:val="22"/>
          <w:szCs w:val="22"/>
        </w:rPr>
        <w:t>Starosta Drawski</w:t>
      </w:r>
    </w:p>
    <w:p w:rsidR="001148DA" w:rsidRPr="009B33AE" w:rsidRDefault="001148DA" w:rsidP="00420A9A">
      <w:pPr>
        <w:tabs>
          <w:tab w:val="left" w:pos="4500"/>
        </w:tabs>
        <w:jc w:val="center"/>
        <w:rPr>
          <w:b/>
          <w:sz w:val="22"/>
          <w:szCs w:val="22"/>
        </w:rPr>
      </w:pPr>
    </w:p>
    <w:p w:rsidR="00ED4CD1" w:rsidRPr="009B33AE" w:rsidRDefault="00ED4CD1" w:rsidP="00ED4CD1">
      <w:pPr>
        <w:tabs>
          <w:tab w:val="left" w:pos="4500"/>
        </w:tabs>
        <w:rPr>
          <w:b/>
          <w:sz w:val="22"/>
          <w:szCs w:val="22"/>
        </w:rPr>
      </w:pPr>
    </w:p>
    <w:p w:rsidR="00681E91" w:rsidRDefault="0097648B" w:rsidP="00112ED1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 xml:space="preserve">na podstawie art.11d ust. 5 i 6 ustawy z dnia 10 kwietnia 2003r. o szczególnych zasadach przygotowania </w:t>
      </w:r>
      <w:r w:rsidR="00364CDF" w:rsidRPr="009B33AE">
        <w:rPr>
          <w:sz w:val="22"/>
          <w:szCs w:val="22"/>
        </w:rPr>
        <w:t xml:space="preserve">       </w:t>
      </w:r>
      <w:r w:rsidRPr="009B33AE">
        <w:rPr>
          <w:sz w:val="22"/>
          <w:szCs w:val="22"/>
        </w:rPr>
        <w:t>i realizacji inwestycji w zakresie dróg publicznych (Dz.</w:t>
      </w:r>
      <w:r w:rsidR="005B17DD" w:rsidRPr="009B33AE">
        <w:rPr>
          <w:sz w:val="22"/>
          <w:szCs w:val="22"/>
        </w:rPr>
        <w:t xml:space="preserve"> </w:t>
      </w:r>
      <w:r w:rsidRPr="009B33AE">
        <w:rPr>
          <w:sz w:val="22"/>
          <w:szCs w:val="22"/>
        </w:rPr>
        <w:t>U. z 20</w:t>
      </w:r>
      <w:r w:rsidR="005B17DD" w:rsidRPr="009B33AE">
        <w:rPr>
          <w:sz w:val="22"/>
          <w:szCs w:val="22"/>
        </w:rPr>
        <w:t>1</w:t>
      </w:r>
      <w:r w:rsidR="00326236" w:rsidRPr="009B33AE">
        <w:rPr>
          <w:sz w:val="22"/>
          <w:szCs w:val="22"/>
        </w:rPr>
        <w:t>7</w:t>
      </w:r>
      <w:r w:rsidR="005B17DD" w:rsidRPr="009B33AE">
        <w:rPr>
          <w:sz w:val="22"/>
          <w:szCs w:val="22"/>
        </w:rPr>
        <w:t xml:space="preserve"> </w:t>
      </w:r>
      <w:r w:rsidR="00B23401" w:rsidRPr="009B33AE">
        <w:rPr>
          <w:sz w:val="22"/>
          <w:szCs w:val="22"/>
        </w:rPr>
        <w:t>r. poz.</w:t>
      </w:r>
      <w:r w:rsidR="00326236" w:rsidRPr="009B33AE">
        <w:rPr>
          <w:sz w:val="22"/>
          <w:szCs w:val="22"/>
        </w:rPr>
        <w:t xml:space="preserve"> 1496 t.j.</w:t>
      </w:r>
      <w:r w:rsidR="005B17DD" w:rsidRPr="009B33AE">
        <w:rPr>
          <w:sz w:val="22"/>
          <w:szCs w:val="22"/>
        </w:rPr>
        <w:t>),</w:t>
      </w:r>
      <w:r w:rsidR="00B23401" w:rsidRPr="009B33AE">
        <w:rPr>
          <w:sz w:val="22"/>
          <w:szCs w:val="22"/>
        </w:rPr>
        <w:t xml:space="preserve"> </w:t>
      </w:r>
    </w:p>
    <w:p w:rsidR="009B33AE" w:rsidRPr="009B33AE" w:rsidRDefault="009B33AE" w:rsidP="00112ED1">
      <w:pPr>
        <w:jc w:val="both"/>
        <w:rPr>
          <w:sz w:val="22"/>
          <w:szCs w:val="22"/>
        </w:rPr>
      </w:pPr>
    </w:p>
    <w:p w:rsidR="00681E91" w:rsidRPr="009B33AE" w:rsidRDefault="008E7EA6" w:rsidP="00AB4DED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zawiadamia</w:t>
      </w:r>
      <w:r w:rsidR="00BB27DF" w:rsidRPr="009B33AE">
        <w:rPr>
          <w:sz w:val="22"/>
          <w:szCs w:val="22"/>
        </w:rPr>
        <w:t xml:space="preserve">, że </w:t>
      </w:r>
      <w:r w:rsidR="00ED4CD1" w:rsidRPr="009B33AE">
        <w:rPr>
          <w:sz w:val="22"/>
          <w:szCs w:val="22"/>
        </w:rPr>
        <w:t xml:space="preserve">w dniu </w:t>
      </w:r>
      <w:r w:rsidR="00AB4DED" w:rsidRPr="009B33AE">
        <w:rPr>
          <w:sz w:val="22"/>
          <w:szCs w:val="22"/>
        </w:rPr>
        <w:t>7</w:t>
      </w:r>
      <w:r w:rsidR="005B17DD" w:rsidRPr="009B33AE">
        <w:rPr>
          <w:sz w:val="22"/>
          <w:szCs w:val="22"/>
        </w:rPr>
        <w:t>.</w:t>
      </w:r>
      <w:r w:rsidR="00AB4DED" w:rsidRPr="009B33AE">
        <w:rPr>
          <w:sz w:val="22"/>
          <w:szCs w:val="22"/>
        </w:rPr>
        <w:t>12</w:t>
      </w:r>
      <w:r w:rsidR="00ED4CD1" w:rsidRPr="009B33AE">
        <w:rPr>
          <w:sz w:val="22"/>
          <w:szCs w:val="22"/>
        </w:rPr>
        <w:t>.201</w:t>
      </w:r>
      <w:r w:rsidR="005B17DD" w:rsidRPr="009B33AE">
        <w:rPr>
          <w:sz w:val="22"/>
          <w:szCs w:val="22"/>
        </w:rPr>
        <w:t xml:space="preserve">7 </w:t>
      </w:r>
      <w:r w:rsidR="00ED4CD1" w:rsidRPr="009B33AE">
        <w:rPr>
          <w:sz w:val="22"/>
          <w:szCs w:val="22"/>
        </w:rPr>
        <w:t xml:space="preserve">r. na wniosek </w:t>
      </w:r>
      <w:r w:rsidR="001148DA" w:rsidRPr="009B33AE">
        <w:rPr>
          <w:sz w:val="22"/>
          <w:szCs w:val="22"/>
        </w:rPr>
        <w:t xml:space="preserve">Gminy </w:t>
      </w:r>
      <w:r w:rsidR="00AB4DED" w:rsidRPr="009B33AE">
        <w:rPr>
          <w:sz w:val="22"/>
          <w:szCs w:val="22"/>
        </w:rPr>
        <w:t xml:space="preserve">Kalisz Pomorski, </w:t>
      </w:r>
      <w:r w:rsidR="001148DA" w:rsidRPr="009B33AE">
        <w:rPr>
          <w:sz w:val="22"/>
          <w:szCs w:val="22"/>
        </w:rPr>
        <w:t xml:space="preserve">ulica </w:t>
      </w:r>
      <w:r w:rsidR="009B33AE">
        <w:rPr>
          <w:sz w:val="22"/>
          <w:szCs w:val="22"/>
        </w:rPr>
        <w:t xml:space="preserve">Wolności 25,   </w:t>
      </w:r>
      <w:r w:rsidR="001148DA" w:rsidRPr="009B33AE">
        <w:rPr>
          <w:sz w:val="22"/>
          <w:szCs w:val="22"/>
        </w:rPr>
        <w:t>78-5</w:t>
      </w:r>
      <w:r w:rsidR="00AB4DED" w:rsidRPr="009B33AE">
        <w:rPr>
          <w:sz w:val="22"/>
          <w:szCs w:val="22"/>
        </w:rPr>
        <w:t>40</w:t>
      </w:r>
      <w:r w:rsidR="001148DA" w:rsidRPr="009B33AE">
        <w:rPr>
          <w:sz w:val="22"/>
          <w:szCs w:val="22"/>
        </w:rPr>
        <w:t xml:space="preserve"> </w:t>
      </w:r>
      <w:r w:rsidR="00AB4DED" w:rsidRPr="009B33AE">
        <w:rPr>
          <w:sz w:val="22"/>
          <w:szCs w:val="22"/>
        </w:rPr>
        <w:t>Kalisz Pomorski</w:t>
      </w:r>
      <w:r w:rsidR="001148DA" w:rsidRPr="009B33AE">
        <w:rPr>
          <w:sz w:val="22"/>
          <w:szCs w:val="22"/>
        </w:rPr>
        <w:t xml:space="preserve">,  reprezentowanej przez pełnomocnika Pana </w:t>
      </w:r>
      <w:r w:rsidR="00AB4DED" w:rsidRPr="009B33AE">
        <w:rPr>
          <w:sz w:val="22"/>
          <w:szCs w:val="22"/>
        </w:rPr>
        <w:t xml:space="preserve">Zbigniewa Kota, </w:t>
      </w:r>
      <w:r w:rsidR="001148DA" w:rsidRPr="009B33AE">
        <w:rPr>
          <w:sz w:val="22"/>
          <w:szCs w:val="22"/>
        </w:rPr>
        <w:t xml:space="preserve">zostało  wszczęte postępowanie administracyjne w sprawie wydania decyzji o zezwoleniu na realizację inwestycji drogowej dla zadania: </w:t>
      </w:r>
      <w:r w:rsidR="00AB4DED" w:rsidRPr="009B33AE">
        <w:rPr>
          <w:b/>
          <w:sz w:val="22"/>
          <w:szCs w:val="22"/>
        </w:rPr>
        <w:t xml:space="preserve">„Budowa skrzyżowania ulicy Leśnej z drogą wojewódzką </w:t>
      </w:r>
      <w:r w:rsidR="009B33AE" w:rsidRPr="009B33AE">
        <w:rPr>
          <w:b/>
          <w:sz w:val="22"/>
          <w:szCs w:val="22"/>
        </w:rPr>
        <w:t xml:space="preserve"> </w:t>
      </w:r>
      <w:r w:rsidR="00AB4DED" w:rsidRPr="009B33AE">
        <w:rPr>
          <w:b/>
          <w:sz w:val="22"/>
          <w:szCs w:val="22"/>
        </w:rPr>
        <w:t>nr 175 w miejscowości Kalisz Pomorski”, działki nr 48, 487/11 (działka powstanie z podział</w:t>
      </w:r>
      <w:r w:rsidR="009B33AE" w:rsidRPr="009B33AE">
        <w:rPr>
          <w:b/>
          <w:sz w:val="22"/>
          <w:szCs w:val="22"/>
        </w:rPr>
        <w:t>u działki</w:t>
      </w:r>
      <w:r w:rsidR="00AB4DED" w:rsidRPr="009B33AE">
        <w:rPr>
          <w:b/>
          <w:sz w:val="22"/>
          <w:szCs w:val="22"/>
        </w:rPr>
        <w:t xml:space="preserve"> nr 487/2 na działki nr 487/11</w:t>
      </w:r>
      <w:r w:rsidR="009B33AE">
        <w:rPr>
          <w:b/>
          <w:sz w:val="22"/>
          <w:szCs w:val="22"/>
        </w:rPr>
        <w:t xml:space="preserve"> </w:t>
      </w:r>
      <w:r w:rsidR="00AB4DED" w:rsidRPr="009B33AE">
        <w:rPr>
          <w:b/>
          <w:sz w:val="22"/>
          <w:szCs w:val="22"/>
        </w:rPr>
        <w:t xml:space="preserve">i 487/12) obręb 0010 Kalisz Pomorski oraz działka nr 25/1 obręb 0008 Kalisz Pomorski. </w:t>
      </w:r>
    </w:p>
    <w:p w:rsidR="00681E91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 xml:space="preserve">Z aktami sprawy i zakresem wymienionego wyżej zamierzenia inwestycyjnego można zapoznać się </w:t>
      </w:r>
      <w:r w:rsidR="00364CDF" w:rsidRPr="009B33AE">
        <w:rPr>
          <w:sz w:val="22"/>
          <w:szCs w:val="22"/>
        </w:rPr>
        <w:t xml:space="preserve">             </w:t>
      </w:r>
      <w:r w:rsidRPr="009B33AE">
        <w:rPr>
          <w:sz w:val="22"/>
          <w:szCs w:val="22"/>
        </w:rPr>
        <w:t xml:space="preserve">w Starostwie Powiatowym w Drawsku Pomorskim, Plac Elizy Orzeszkowej 3, Wydział Architektoniczno-Budowlany, pokój 103, od poniedziałku do środy </w:t>
      </w:r>
      <w:r w:rsidR="00364CDF" w:rsidRPr="009B33AE">
        <w:rPr>
          <w:sz w:val="22"/>
          <w:szCs w:val="22"/>
        </w:rPr>
        <w:t xml:space="preserve">w godzinach 7.00-15.00,   </w:t>
      </w:r>
      <w:r w:rsidRPr="009B33AE">
        <w:rPr>
          <w:sz w:val="22"/>
          <w:szCs w:val="22"/>
        </w:rPr>
        <w:t>w czwartki w godzinach 7.00-16.00 i w piątki w godzinach 7.00-14.00.</w:t>
      </w:r>
    </w:p>
    <w:p w:rsidR="00591C6B" w:rsidRPr="009B33AE" w:rsidRDefault="00F727B3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 xml:space="preserve">Uwagi i wnioski dotyczące przedmiotowej sprawy można składać </w:t>
      </w:r>
      <w:r w:rsidR="00364CDF" w:rsidRPr="009B33AE">
        <w:rPr>
          <w:sz w:val="22"/>
          <w:szCs w:val="22"/>
        </w:rPr>
        <w:t xml:space="preserve">w Starostwie Powiatowym  </w:t>
      </w:r>
      <w:r w:rsidRPr="009B33AE">
        <w:rPr>
          <w:sz w:val="22"/>
          <w:szCs w:val="22"/>
        </w:rPr>
        <w:t>w Drawsku Pomorskim w terminie 14 dni od daty publikacji obwi</w:t>
      </w:r>
      <w:r w:rsidR="00E41BCD" w:rsidRPr="009B33AE">
        <w:rPr>
          <w:sz w:val="22"/>
          <w:szCs w:val="22"/>
        </w:rPr>
        <w:t xml:space="preserve">eszczenia Starosty Drawskiego </w:t>
      </w:r>
      <w:r w:rsidRPr="009B33AE">
        <w:rPr>
          <w:sz w:val="22"/>
          <w:szCs w:val="22"/>
        </w:rPr>
        <w:t xml:space="preserve">w Starostwie Powiatowym w Drawsku Pomorskim,  w Urzędzie Miejskim  w </w:t>
      </w:r>
      <w:r w:rsidR="009B33AE" w:rsidRPr="009B33AE">
        <w:rPr>
          <w:sz w:val="22"/>
          <w:szCs w:val="22"/>
        </w:rPr>
        <w:t>Kaliszu Pomorskim</w:t>
      </w:r>
      <w:r w:rsidR="001F0919" w:rsidRPr="009B33AE">
        <w:rPr>
          <w:sz w:val="22"/>
          <w:szCs w:val="22"/>
        </w:rPr>
        <w:t xml:space="preserve">, w publikatorach teleinformatycznych  - Biuletynie Informacji Publicznej tych urzędów </w:t>
      </w:r>
      <w:r w:rsidRPr="009B33AE">
        <w:rPr>
          <w:sz w:val="22"/>
          <w:szCs w:val="22"/>
        </w:rPr>
        <w:t xml:space="preserve">oraz </w:t>
      </w:r>
      <w:r w:rsidR="00364CDF" w:rsidRPr="009B33AE">
        <w:rPr>
          <w:sz w:val="22"/>
          <w:szCs w:val="22"/>
        </w:rPr>
        <w:t xml:space="preserve"> </w:t>
      </w:r>
      <w:r w:rsidRPr="009B33AE">
        <w:rPr>
          <w:sz w:val="22"/>
          <w:szCs w:val="22"/>
        </w:rPr>
        <w:t>w prasie lokalnej.</w:t>
      </w:r>
    </w:p>
    <w:p w:rsidR="001F0919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Po wyżej wymienionym terminie sprawa zostanie rozpatrzona w oparciu o posiadane materiały.</w:t>
      </w:r>
    </w:p>
    <w:p w:rsidR="00681E91" w:rsidRPr="009B33AE" w:rsidRDefault="00681E91" w:rsidP="00591C6B">
      <w:pPr>
        <w:jc w:val="both"/>
        <w:rPr>
          <w:sz w:val="22"/>
          <w:szCs w:val="22"/>
        </w:rPr>
      </w:pPr>
    </w:p>
    <w:p w:rsidR="00681E91" w:rsidRPr="009B33AE" w:rsidRDefault="00681E91" w:rsidP="00591C6B">
      <w:pPr>
        <w:jc w:val="both"/>
        <w:rPr>
          <w:sz w:val="22"/>
          <w:szCs w:val="22"/>
        </w:rPr>
      </w:pPr>
    </w:p>
    <w:p w:rsidR="00681E91" w:rsidRPr="009B33AE" w:rsidRDefault="00681E91" w:rsidP="00591C6B">
      <w:pPr>
        <w:jc w:val="both"/>
        <w:rPr>
          <w:sz w:val="22"/>
          <w:szCs w:val="22"/>
        </w:rPr>
      </w:pP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  <w:u w:val="single"/>
        </w:rPr>
        <w:t>Niniejsze ogłoszenie zamieszcza się: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1.Tablica ogłoszeń Starostwa Powiatowego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2. Strona internetowa BIP Starostwa Powiatowego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 xml:space="preserve">3. Strona </w:t>
      </w:r>
      <w:r w:rsidR="00AB4DED" w:rsidRPr="009B33AE">
        <w:rPr>
          <w:sz w:val="22"/>
          <w:szCs w:val="22"/>
        </w:rPr>
        <w:t>internetowa UM Kalisz Pomorski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4. U</w:t>
      </w:r>
      <w:r w:rsidR="00AB4DED" w:rsidRPr="009B33AE">
        <w:rPr>
          <w:sz w:val="22"/>
          <w:szCs w:val="22"/>
        </w:rPr>
        <w:t>rząd Miejski w Kaliszu Pomorskim</w:t>
      </w:r>
      <w:r w:rsidRPr="009B33AE">
        <w:rPr>
          <w:sz w:val="22"/>
          <w:szCs w:val="22"/>
        </w:rPr>
        <w:t xml:space="preserve"> – tablica ogłoszeń</w:t>
      </w:r>
    </w:p>
    <w:p w:rsidR="0089644B" w:rsidRPr="009B33AE" w:rsidRDefault="00591C6B" w:rsidP="008549A6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5.</w:t>
      </w:r>
      <w:r w:rsidR="00100119" w:rsidRPr="009B33AE">
        <w:rPr>
          <w:sz w:val="22"/>
          <w:szCs w:val="22"/>
        </w:rPr>
        <w:t xml:space="preserve"> </w:t>
      </w:r>
      <w:r w:rsidRPr="009B33AE">
        <w:rPr>
          <w:sz w:val="22"/>
          <w:szCs w:val="22"/>
        </w:rPr>
        <w:t>Prasa lokalna</w:t>
      </w:r>
    </w:p>
    <w:sectPr w:rsidR="0089644B" w:rsidRPr="009B33AE" w:rsidSect="008F7320">
      <w:headerReference w:type="first" r:id="rId6"/>
      <w:pgSz w:w="11906" w:h="16838" w:code="9"/>
      <w:pgMar w:top="1134" w:right="1134" w:bottom="719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C9" w:rsidRDefault="00E934C9">
      <w:r>
        <w:separator/>
      </w:r>
    </w:p>
  </w:endnote>
  <w:endnote w:type="continuationSeparator" w:id="1">
    <w:p w:rsidR="00E934C9" w:rsidRDefault="00E9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C9" w:rsidRDefault="00E934C9">
      <w:r>
        <w:separator/>
      </w:r>
    </w:p>
  </w:footnote>
  <w:footnote w:type="continuationSeparator" w:id="1">
    <w:p w:rsidR="00E934C9" w:rsidRDefault="00E9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10" w:rsidRPr="005B17DD" w:rsidRDefault="00837A10" w:rsidP="005B17DD">
    <w:pPr>
      <w:pStyle w:val="Nagwek"/>
      <w:tabs>
        <w:tab w:val="clear" w:pos="9072"/>
        <w:tab w:val="right" w:pos="9540"/>
      </w:tabs>
      <w:rPr>
        <w:rFonts w:ascii="Georgia" w:hAnsi="Georgia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44E9D"/>
    <w:rsid w:val="00001878"/>
    <w:rsid w:val="00017A98"/>
    <w:rsid w:val="000D70A3"/>
    <w:rsid w:val="000F264A"/>
    <w:rsid w:val="000F6BEC"/>
    <w:rsid w:val="00100119"/>
    <w:rsid w:val="00112ED1"/>
    <w:rsid w:val="001148DA"/>
    <w:rsid w:val="001311CA"/>
    <w:rsid w:val="0013775D"/>
    <w:rsid w:val="001756C9"/>
    <w:rsid w:val="00186981"/>
    <w:rsid w:val="001B705F"/>
    <w:rsid w:val="001F0919"/>
    <w:rsid w:val="00207482"/>
    <w:rsid w:val="002407A6"/>
    <w:rsid w:val="0029245C"/>
    <w:rsid w:val="002E18A7"/>
    <w:rsid w:val="002E3A1B"/>
    <w:rsid w:val="00326236"/>
    <w:rsid w:val="00364CDF"/>
    <w:rsid w:val="003B715A"/>
    <w:rsid w:val="00420A9A"/>
    <w:rsid w:val="00450BC2"/>
    <w:rsid w:val="00463AFE"/>
    <w:rsid w:val="004E1605"/>
    <w:rsid w:val="00562ABA"/>
    <w:rsid w:val="00591C6B"/>
    <w:rsid w:val="005B17DD"/>
    <w:rsid w:val="00674FB4"/>
    <w:rsid w:val="00680908"/>
    <w:rsid w:val="00681E91"/>
    <w:rsid w:val="006D0C0A"/>
    <w:rsid w:val="00700C7C"/>
    <w:rsid w:val="00760D7D"/>
    <w:rsid w:val="00762D86"/>
    <w:rsid w:val="007668AE"/>
    <w:rsid w:val="007E45BB"/>
    <w:rsid w:val="008267BD"/>
    <w:rsid w:val="00830BE3"/>
    <w:rsid w:val="00837A10"/>
    <w:rsid w:val="008549A6"/>
    <w:rsid w:val="0089644B"/>
    <w:rsid w:val="008A0D30"/>
    <w:rsid w:val="008E7EA6"/>
    <w:rsid w:val="008F7320"/>
    <w:rsid w:val="0090602A"/>
    <w:rsid w:val="0097648B"/>
    <w:rsid w:val="009B33AE"/>
    <w:rsid w:val="009B44F6"/>
    <w:rsid w:val="009C0FDA"/>
    <w:rsid w:val="00A22CA2"/>
    <w:rsid w:val="00A279B1"/>
    <w:rsid w:val="00A411E0"/>
    <w:rsid w:val="00A44E9D"/>
    <w:rsid w:val="00A61D38"/>
    <w:rsid w:val="00A62EB7"/>
    <w:rsid w:val="00A80158"/>
    <w:rsid w:val="00AB4DED"/>
    <w:rsid w:val="00AE5190"/>
    <w:rsid w:val="00B23401"/>
    <w:rsid w:val="00B71650"/>
    <w:rsid w:val="00BB27DF"/>
    <w:rsid w:val="00C01B23"/>
    <w:rsid w:val="00CF0AEF"/>
    <w:rsid w:val="00D00E21"/>
    <w:rsid w:val="00D01F95"/>
    <w:rsid w:val="00D37702"/>
    <w:rsid w:val="00D527C9"/>
    <w:rsid w:val="00E41BCD"/>
    <w:rsid w:val="00E57BC0"/>
    <w:rsid w:val="00E934C9"/>
    <w:rsid w:val="00EA6650"/>
    <w:rsid w:val="00EA7DF6"/>
    <w:rsid w:val="00ED4CD1"/>
    <w:rsid w:val="00F66CF5"/>
    <w:rsid w:val="00F727B3"/>
    <w:rsid w:val="00FF0B77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E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17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utaSz\Pulpit\Szablon%20-%20Szewczy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Szewczyk</Template>
  <TotalTime>124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2000</CharactersWithSpaces>
  <SharedDoc>false</SharedDoc>
  <HLinks>
    <vt:vector size="6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D.Szewczyk</dc:creator>
  <cp:keywords/>
  <dc:description/>
  <cp:lastModifiedBy>D.Szewczyk</cp:lastModifiedBy>
  <cp:revision>33</cp:revision>
  <cp:lastPrinted>2017-12-12T14:11:00Z</cp:lastPrinted>
  <dcterms:created xsi:type="dcterms:W3CDTF">2013-04-11T05:40:00Z</dcterms:created>
  <dcterms:modified xsi:type="dcterms:W3CDTF">2017-12-12T14:14:00Z</dcterms:modified>
</cp:coreProperties>
</file>