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83CC8" w14:textId="77777777" w:rsidR="00D93F0E" w:rsidRPr="009B009F" w:rsidRDefault="00D93F0E" w:rsidP="009B009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b/>
        </w:rPr>
        <w:t xml:space="preserve">                                                                         </w:t>
      </w:r>
    </w:p>
    <w:p w14:paraId="0DC0A2C5" w14:textId="77777777" w:rsidR="00D93F0E" w:rsidRPr="00221895" w:rsidRDefault="00D93F0E" w:rsidP="00D93F0E"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t>……………………………………</w:t>
      </w:r>
    </w:p>
    <w:p w14:paraId="32311870" w14:textId="77777777" w:rsidR="00D93F0E" w:rsidRPr="00237735" w:rsidRDefault="00D93F0E" w:rsidP="00D93F0E">
      <w:pPr>
        <w:rPr>
          <w:sz w:val="20"/>
          <w:szCs w:val="20"/>
        </w:rPr>
      </w:pPr>
      <w:r>
        <w:t xml:space="preserve">                                                                                                        </w:t>
      </w:r>
      <w:r w:rsidRPr="00237735">
        <w:rPr>
          <w:sz w:val="20"/>
          <w:szCs w:val="20"/>
        </w:rPr>
        <w:t>(miejscowość i data)</w:t>
      </w:r>
    </w:p>
    <w:p w14:paraId="2083555C" w14:textId="77777777" w:rsidR="00D93F0E" w:rsidRPr="00221895" w:rsidRDefault="00D93F0E" w:rsidP="00D93F0E">
      <w:pPr>
        <w:spacing w:line="360" w:lineRule="auto"/>
      </w:pPr>
      <w:r w:rsidRPr="00221895">
        <w:t xml:space="preserve">                                                                              </w:t>
      </w:r>
    </w:p>
    <w:p w14:paraId="696E67A3" w14:textId="77777777" w:rsidR="00D93F0E" w:rsidRDefault="00D93F0E" w:rsidP="00D93F0E">
      <w:pPr>
        <w:rPr>
          <w:color w:val="000000"/>
        </w:rPr>
      </w:pPr>
      <w:r w:rsidRPr="00221895">
        <w:rPr>
          <w:color w:val="000000"/>
        </w:rPr>
        <w:t>....................</w:t>
      </w:r>
      <w:r>
        <w:rPr>
          <w:color w:val="000000"/>
        </w:rPr>
        <w:t>....................................</w:t>
      </w:r>
    </w:p>
    <w:p w14:paraId="4B8AC16A" w14:textId="77777777" w:rsidR="00D93F0E" w:rsidRPr="00216CFD" w:rsidRDefault="00D93F0E" w:rsidP="00D93F0E">
      <w:pP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Pr="00216CFD">
        <w:rPr>
          <w:color w:val="000000"/>
          <w:sz w:val="20"/>
          <w:szCs w:val="20"/>
        </w:rPr>
        <w:t xml:space="preserve">(nazwa </w:t>
      </w:r>
      <w:r>
        <w:rPr>
          <w:color w:val="000000"/>
          <w:sz w:val="20"/>
          <w:szCs w:val="20"/>
        </w:rPr>
        <w:t>organizacji/ podmiotu</w:t>
      </w:r>
      <w:r w:rsidRPr="00216CFD">
        <w:rPr>
          <w:color w:val="000000"/>
          <w:sz w:val="20"/>
          <w:szCs w:val="20"/>
        </w:rPr>
        <w:t>)</w:t>
      </w:r>
    </w:p>
    <w:p w14:paraId="252ADA3F" w14:textId="77777777" w:rsidR="00D93F0E" w:rsidRDefault="00D93F0E" w:rsidP="00D93F0E"/>
    <w:p w14:paraId="78037B73" w14:textId="77777777" w:rsidR="00D93F0E" w:rsidRDefault="00D93F0E" w:rsidP="00D93F0E"/>
    <w:p w14:paraId="38A3DF71" w14:textId="77777777" w:rsidR="00D93F0E" w:rsidRDefault="00D93F0E" w:rsidP="00D93F0E"/>
    <w:p w14:paraId="01BFC4DA" w14:textId="77777777" w:rsidR="00D93F0E" w:rsidRDefault="00D93F0E" w:rsidP="00D93F0E">
      <w:pPr>
        <w:autoSpaceDE w:val="0"/>
        <w:autoSpaceDN w:val="0"/>
        <w:adjustRightInd w:val="0"/>
      </w:pPr>
    </w:p>
    <w:p w14:paraId="34EF87A8" w14:textId="77777777" w:rsidR="00D93F0E" w:rsidRPr="00E94285" w:rsidRDefault="00D93F0E" w:rsidP="00D93F0E">
      <w:pPr>
        <w:autoSpaceDE w:val="0"/>
        <w:autoSpaceDN w:val="0"/>
        <w:adjustRightInd w:val="0"/>
        <w:ind w:left="6372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</w:t>
      </w:r>
    </w:p>
    <w:p w14:paraId="6434152B" w14:textId="77777777" w:rsidR="00D93F0E" w:rsidRDefault="00D93F0E" w:rsidP="00D93F0E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</w:p>
    <w:p w14:paraId="3D1CFAFF" w14:textId="77777777" w:rsidR="00D93F0E" w:rsidRPr="00E94285" w:rsidRDefault="00D93F0E" w:rsidP="00D93F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4285">
        <w:rPr>
          <w:rFonts w:eastAsiaTheme="minorHAnsi"/>
          <w:b/>
          <w:bCs/>
          <w:sz w:val="28"/>
          <w:szCs w:val="28"/>
          <w:lang w:eastAsia="en-US"/>
        </w:rPr>
        <w:t>FORMULARZ OPINII KONSULTOWANEGO  PROJEKTU AKTU</w:t>
      </w:r>
    </w:p>
    <w:p w14:paraId="1BD5E374" w14:textId="77777777" w:rsidR="00D93F0E" w:rsidRPr="007A4B0E" w:rsidRDefault="00D93F0E" w:rsidP="007A4B0E">
      <w:pPr>
        <w:jc w:val="both"/>
        <w:rPr>
          <w:sz w:val="28"/>
          <w:szCs w:val="28"/>
        </w:rPr>
      </w:pPr>
    </w:p>
    <w:p w14:paraId="7783924F" w14:textId="67CD3626" w:rsidR="00D93F0E" w:rsidRPr="007A4B0E" w:rsidRDefault="007A4B0E" w:rsidP="007A4B0E">
      <w:pPr>
        <w:jc w:val="both"/>
        <w:rPr>
          <w:b/>
          <w:bCs/>
          <w:sz w:val="28"/>
          <w:szCs w:val="28"/>
        </w:rPr>
      </w:pPr>
      <w:r w:rsidRPr="007A4B0E">
        <w:rPr>
          <w:b/>
          <w:bCs/>
          <w:sz w:val="28"/>
          <w:szCs w:val="28"/>
        </w:rPr>
        <w:t>R</w:t>
      </w:r>
      <w:r w:rsidRPr="007A4B0E">
        <w:rPr>
          <w:b/>
          <w:bCs/>
          <w:sz w:val="28"/>
          <w:szCs w:val="28"/>
        </w:rPr>
        <w:t xml:space="preserve">ocznego Programu współpracy Powiatu Drawskiego z organizacjami pozarządowymi oraz podmiotami prowadzącymi działalność pożytku publicznego na rok 2021  </w:t>
      </w:r>
    </w:p>
    <w:p w14:paraId="53C1A892" w14:textId="77777777" w:rsidR="00D93F0E" w:rsidRPr="00E94285" w:rsidRDefault="00D93F0E" w:rsidP="00D93F0E">
      <w:pPr>
        <w:rPr>
          <w:sz w:val="28"/>
          <w:szCs w:val="28"/>
        </w:rPr>
      </w:pPr>
    </w:p>
    <w:p w14:paraId="476CDE27" w14:textId="77777777" w:rsidR="00D93F0E" w:rsidRDefault="00D93F0E" w:rsidP="00D93F0E">
      <w:pPr>
        <w:rPr>
          <w:sz w:val="28"/>
          <w:szCs w:val="28"/>
        </w:rPr>
      </w:pPr>
      <w:r w:rsidRPr="00E94285">
        <w:rPr>
          <w:sz w:val="28"/>
          <w:szCs w:val="28"/>
        </w:rPr>
        <w:t>Opinia: ……………………………………………………………………………</w:t>
      </w:r>
    </w:p>
    <w:p w14:paraId="36935456" w14:textId="77777777" w:rsidR="00D93F0E" w:rsidRDefault="00D93F0E" w:rsidP="00D93F0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……………………………………………………………………………………..................................................................................................................................</w:t>
      </w:r>
    </w:p>
    <w:p w14:paraId="4D173CBC" w14:textId="77777777" w:rsidR="00D93F0E" w:rsidRDefault="00D93F0E" w:rsidP="00D93F0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0F81DBCE" w14:textId="77777777" w:rsidR="00D93F0E" w:rsidRDefault="00D93F0E" w:rsidP="00D93F0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03DA29B5" w14:textId="77777777" w:rsidR="00D93F0E" w:rsidRDefault="00D93F0E" w:rsidP="00D93F0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637EBD3F" w14:textId="77777777" w:rsidR="00D93F0E" w:rsidRDefault="00D93F0E" w:rsidP="00D93F0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……………………………………………………………………………………..................................................................................................................................</w:t>
      </w:r>
    </w:p>
    <w:p w14:paraId="102F1872" w14:textId="77777777" w:rsidR="00D93F0E" w:rsidRDefault="00D93F0E" w:rsidP="00D93F0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79C978DF" w14:textId="77777777" w:rsidR="00D93F0E" w:rsidRDefault="00D93F0E" w:rsidP="00D93F0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412EEA57" w14:textId="77777777" w:rsidR="00D93F0E" w:rsidRPr="00E94285" w:rsidRDefault="00D93F0E" w:rsidP="00D93F0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3FE0D1AA" w14:textId="77777777" w:rsidR="00D93F0E" w:rsidRDefault="00D93F0E" w:rsidP="00D93F0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……………………………………………………………………………………..................................................................................................................................</w:t>
      </w:r>
    </w:p>
    <w:p w14:paraId="2ED83A3B" w14:textId="77777777" w:rsidR="00D93F0E" w:rsidRDefault="00D93F0E" w:rsidP="00D93F0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383EAA3F" w14:textId="77777777" w:rsidR="00D93F0E" w:rsidRDefault="00D93F0E" w:rsidP="00D93F0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5716114C" w14:textId="77777777" w:rsidR="00D93F0E" w:rsidRPr="00E94285" w:rsidRDefault="00D93F0E" w:rsidP="00D93F0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04A2655B" w14:textId="77777777" w:rsidR="00D93F0E" w:rsidRDefault="00D93F0E" w:rsidP="00D93F0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……………………………………………………………………………………..................................................................................................................................</w:t>
      </w:r>
    </w:p>
    <w:p w14:paraId="6517183E" w14:textId="77777777" w:rsidR="00D93F0E" w:rsidRDefault="00D93F0E" w:rsidP="00D93F0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4209E79A" w14:textId="77777777" w:rsidR="00D93F0E" w:rsidRDefault="00D93F0E" w:rsidP="00D93F0E">
      <w:pPr>
        <w:rPr>
          <w:sz w:val="28"/>
          <w:szCs w:val="28"/>
        </w:rPr>
      </w:pPr>
    </w:p>
    <w:p w14:paraId="1106DA10" w14:textId="77777777" w:rsidR="009B009F" w:rsidRDefault="00D93F0E" w:rsidP="00D93F0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EE8467E" w14:textId="77777777" w:rsidR="009B009F" w:rsidRDefault="009B009F" w:rsidP="00D93F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14:paraId="3FE52FD5" w14:textId="77777777" w:rsidR="00D93F0E" w:rsidRDefault="009B009F" w:rsidP="00D93F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93F0E">
        <w:rPr>
          <w:sz w:val="28"/>
          <w:szCs w:val="28"/>
        </w:rPr>
        <w:t>…….………………………………</w:t>
      </w:r>
    </w:p>
    <w:p w14:paraId="5668D2F9" w14:textId="77777777" w:rsidR="002F74E8" w:rsidRPr="00D93F0E" w:rsidRDefault="00D93F0E" w:rsidP="00D93F0E">
      <w:pPr>
        <w:ind w:left="4956"/>
        <w:rPr>
          <w:sz w:val="28"/>
          <w:szCs w:val="28"/>
        </w:rPr>
      </w:pPr>
      <w:r>
        <w:rPr>
          <w:color w:val="000000"/>
          <w:sz w:val="20"/>
          <w:szCs w:val="20"/>
        </w:rPr>
        <w:t xml:space="preserve">      </w:t>
      </w:r>
      <w:r w:rsidRPr="00216CFD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podpis przedstawiciela organizacji/ podmiotu</w:t>
      </w:r>
      <w:r w:rsidRPr="00216CFD">
        <w:rPr>
          <w:color w:val="000000"/>
          <w:sz w:val="20"/>
          <w:szCs w:val="20"/>
        </w:rPr>
        <w:t>)</w:t>
      </w:r>
    </w:p>
    <w:sectPr w:rsidR="002F74E8" w:rsidRPr="00D93F0E" w:rsidSect="009F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0E"/>
    <w:rsid w:val="000F1FE0"/>
    <w:rsid w:val="002F74E8"/>
    <w:rsid w:val="00344B79"/>
    <w:rsid w:val="00613210"/>
    <w:rsid w:val="007A4B0E"/>
    <w:rsid w:val="009B009F"/>
    <w:rsid w:val="00BD64E9"/>
    <w:rsid w:val="00D93F0E"/>
    <w:rsid w:val="00E16532"/>
    <w:rsid w:val="00F9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B47F"/>
  <w15:docId w15:val="{E7975A12-68FA-4C57-AF79-89639F4D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F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teraM\Pulpit\Microsoft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18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EsteraM</dc:creator>
  <cp:keywords/>
  <dc:description/>
  <cp:lastModifiedBy>RomanaK</cp:lastModifiedBy>
  <cp:revision>3</cp:revision>
  <cp:lastPrinted>2013-09-23T07:19:00Z</cp:lastPrinted>
  <dcterms:created xsi:type="dcterms:W3CDTF">2020-09-29T09:22:00Z</dcterms:created>
  <dcterms:modified xsi:type="dcterms:W3CDTF">2020-09-29T09:44:00Z</dcterms:modified>
</cp:coreProperties>
</file>