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9B4A" w14:textId="0492E891" w:rsidR="00EF1377" w:rsidRPr="00EA20DD" w:rsidRDefault="007D7FC8" w:rsidP="007D7F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20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0505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A20DD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="00C82804">
        <w:rPr>
          <w:rFonts w:ascii="Times New Roman" w:hAnsi="Times New Roman" w:cs="Times New Roman"/>
          <w:b/>
          <w:sz w:val="24"/>
          <w:szCs w:val="24"/>
        </w:rPr>
        <w:t>1083</w:t>
      </w:r>
    </w:p>
    <w:p w14:paraId="453E5CCB" w14:textId="77777777" w:rsidR="007D7FC8" w:rsidRDefault="007D7FC8" w:rsidP="007D7FC8">
      <w:pPr>
        <w:rPr>
          <w:rFonts w:ascii="Times New Roman" w:hAnsi="Times New Roman" w:cs="Times New Roman"/>
          <w:b/>
          <w:sz w:val="24"/>
          <w:szCs w:val="24"/>
        </w:rPr>
      </w:pPr>
    </w:p>
    <w:p w14:paraId="047ABBB4" w14:textId="5567F6D6" w:rsidR="007D7FC8" w:rsidRPr="00EA20DD" w:rsidRDefault="007D7FC8" w:rsidP="007D7FC8">
      <w:pPr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EA20DD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SPRAWOZDANIE </w:t>
      </w:r>
      <w:r w:rsidRPr="00EA20DD">
        <w:rPr>
          <w:rFonts w:ascii="Times New Roman" w:hAnsi="Times New Roman" w:cs="Times New Roman"/>
          <w:b/>
          <w:color w:val="0000CC"/>
          <w:sz w:val="26"/>
          <w:szCs w:val="26"/>
        </w:rPr>
        <w:br/>
        <w:t xml:space="preserve">Z REALIZACJI </w:t>
      </w:r>
      <w:r>
        <w:rPr>
          <w:rFonts w:ascii="Times New Roman" w:hAnsi="Times New Roman" w:cs="Times New Roman"/>
          <w:b/>
          <w:color w:val="0000CC"/>
          <w:sz w:val="26"/>
          <w:szCs w:val="26"/>
        </w:rPr>
        <w:t xml:space="preserve">ROCZNEGO </w:t>
      </w:r>
      <w:r w:rsidRPr="00EA20DD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PROGRAMU WSPÓŁPRACY POWIATU DRAWSKIEGO Z ORGANIZACJAMI POZARZĄDOWYMI ORAZ PODMIOTAMI PROWADZĄCYMI </w:t>
      </w:r>
      <w:r w:rsidR="004203E4">
        <w:rPr>
          <w:rFonts w:ascii="Times New Roman" w:hAnsi="Times New Roman" w:cs="Times New Roman"/>
          <w:b/>
          <w:color w:val="0000CC"/>
          <w:sz w:val="26"/>
          <w:szCs w:val="26"/>
        </w:rPr>
        <w:t>DZIAŁ</w:t>
      </w:r>
      <w:r>
        <w:rPr>
          <w:rFonts w:ascii="Times New Roman" w:hAnsi="Times New Roman" w:cs="Times New Roman"/>
          <w:b/>
          <w:color w:val="0000CC"/>
          <w:sz w:val="26"/>
          <w:szCs w:val="26"/>
        </w:rPr>
        <w:t>A</w:t>
      </w:r>
      <w:r w:rsidR="004203E4">
        <w:rPr>
          <w:rFonts w:ascii="Times New Roman" w:hAnsi="Times New Roman" w:cs="Times New Roman"/>
          <w:b/>
          <w:color w:val="0000CC"/>
          <w:sz w:val="26"/>
          <w:szCs w:val="26"/>
        </w:rPr>
        <w:t>L</w:t>
      </w:r>
      <w:r w:rsidR="00F15A22">
        <w:rPr>
          <w:rFonts w:ascii="Times New Roman" w:hAnsi="Times New Roman" w:cs="Times New Roman"/>
          <w:b/>
          <w:color w:val="0000CC"/>
          <w:sz w:val="26"/>
          <w:szCs w:val="26"/>
        </w:rPr>
        <w:t>NOŚ</w:t>
      </w:r>
      <w:r>
        <w:rPr>
          <w:rFonts w:ascii="Times New Roman" w:hAnsi="Times New Roman" w:cs="Times New Roman"/>
          <w:b/>
          <w:color w:val="0000CC"/>
          <w:sz w:val="26"/>
          <w:szCs w:val="26"/>
        </w:rPr>
        <w:t xml:space="preserve">Ć POŻYTKU PUBLICZNEGO </w:t>
      </w:r>
      <w:r w:rsidRPr="00EA20DD">
        <w:rPr>
          <w:rFonts w:ascii="Times New Roman" w:hAnsi="Times New Roman" w:cs="Times New Roman"/>
          <w:b/>
          <w:color w:val="0000CC"/>
          <w:sz w:val="26"/>
          <w:szCs w:val="26"/>
        </w:rPr>
        <w:t>ZA ROK 201</w:t>
      </w:r>
      <w:r w:rsidR="005F62E2">
        <w:rPr>
          <w:rFonts w:ascii="Times New Roman" w:hAnsi="Times New Roman" w:cs="Times New Roman"/>
          <w:b/>
          <w:color w:val="0000CC"/>
          <w:sz w:val="26"/>
          <w:szCs w:val="26"/>
        </w:rPr>
        <w:t>9</w:t>
      </w:r>
    </w:p>
    <w:p w14:paraId="737FA7B4" w14:textId="77777777" w:rsidR="007D7FC8" w:rsidRDefault="007D7FC8" w:rsidP="007D7FC8">
      <w:pPr>
        <w:rPr>
          <w:rFonts w:ascii="Times New Roman" w:hAnsi="Times New Roman" w:cs="Times New Roman"/>
          <w:sz w:val="28"/>
          <w:szCs w:val="28"/>
        </w:rPr>
      </w:pPr>
    </w:p>
    <w:p w14:paraId="035190E4" w14:textId="77777777" w:rsidR="007D7FC8" w:rsidRDefault="007D7FC8" w:rsidP="007D7FC8">
      <w:pPr>
        <w:rPr>
          <w:rFonts w:ascii="Times New Roman" w:hAnsi="Times New Roman" w:cs="Times New Roman"/>
          <w:sz w:val="28"/>
          <w:szCs w:val="28"/>
        </w:rPr>
      </w:pPr>
    </w:p>
    <w:p w14:paraId="6B302EE7" w14:textId="77777777" w:rsidR="007D7FC8" w:rsidRPr="00093832" w:rsidRDefault="007D7FC8" w:rsidP="007D7FC8">
      <w:pPr>
        <w:pStyle w:val="Akapitzlist"/>
        <w:numPr>
          <w:ilvl w:val="0"/>
          <w:numId w:val="1"/>
        </w:numPr>
        <w:tabs>
          <w:tab w:val="left" w:pos="709"/>
        </w:tabs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093832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328436FA" w14:textId="77777777" w:rsidR="007D7FC8" w:rsidRPr="00093832" w:rsidRDefault="007D7FC8" w:rsidP="007D7F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53DE452" w14:textId="302C906E" w:rsidR="00AB1DAB" w:rsidRPr="00AB1DAB" w:rsidRDefault="007D7FC8" w:rsidP="00AB1DA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1590" w:rsidRPr="00191590">
        <w:rPr>
          <w:rFonts w:ascii="Times New Roman" w:eastAsia="Calibri" w:hAnsi="Times New Roman" w:cs="Times New Roman"/>
          <w:sz w:val="24"/>
          <w:szCs w:val="24"/>
        </w:rPr>
        <w:t xml:space="preserve">Na podstawie art. 5a ust. 3 ustawy z dnia 24 kwietnia 2003 r. o działalności pożytku publicznego i o wolontariacie </w:t>
      </w:r>
      <w:r w:rsidR="00320FBF" w:rsidRPr="00191590">
        <w:rPr>
          <w:rFonts w:ascii="Times New Roman" w:hAnsi="Times New Roman" w:cs="Times New Roman"/>
          <w:sz w:val="24"/>
          <w:szCs w:val="24"/>
        </w:rPr>
        <w:t>(</w:t>
      </w:r>
      <w:r w:rsidR="00B71AFE">
        <w:rPr>
          <w:rFonts w:ascii="Times New Roman" w:hAnsi="Times New Roman" w:cs="Times New Roman"/>
          <w:sz w:val="24"/>
          <w:szCs w:val="24"/>
        </w:rPr>
        <w:t xml:space="preserve">t. j. </w:t>
      </w:r>
      <w:r w:rsidR="00320FBF" w:rsidRPr="00191590">
        <w:rPr>
          <w:rFonts w:ascii="Times New Roman" w:hAnsi="Times New Roman" w:cs="Times New Roman"/>
          <w:sz w:val="24"/>
          <w:szCs w:val="24"/>
        </w:rPr>
        <w:t>Dz. U z 201</w:t>
      </w:r>
      <w:r w:rsidR="005F62E2">
        <w:rPr>
          <w:rFonts w:ascii="Times New Roman" w:hAnsi="Times New Roman" w:cs="Times New Roman"/>
          <w:sz w:val="24"/>
          <w:szCs w:val="24"/>
        </w:rPr>
        <w:t>9</w:t>
      </w:r>
      <w:r w:rsidR="00AB1DAB" w:rsidRPr="0019159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84413">
        <w:rPr>
          <w:rFonts w:ascii="Times New Roman" w:hAnsi="Times New Roman" w:cs="Times New Roman"/>
          <w:sz w:val="24"/>
          <w:szCs w:val="24"/>
        </w:rPr>
        <w:t>688</w:t>
      </w:r>
      <w:r w:rsidR="00B619CB">
        <w:rPr>
          <w:rFonts w:ascii="Times New Roman" w:hAnsi="Times New Roman" w:cs="Times New Roman"/>
          <w:sz w:val="24"/>
          <w:szCs w:val="24"/>
        </w:rPr>
        <w:t xml:space="preserve"> ze zm.</w:t>
      </w:r>
      <w:r w:rsidR="00AB1DAB" w:rsidRPr="00191590">
        <w:rPr>
          <w:rFonts w:ascii="Times New Roman" w:hAnsi="Times New Roman" w:cs="Times New Roman"/>
          <w:sz w:val="24"/>
          <w:szCs w:val="24"/>
        </w:rPr>
        <w:t>)</w:t>
      </w:r>
      <w:r w:rsidR="00AB1DAB" w:rsidRPr="00AB1DAB">
        <w:rPr>
          <w:rFonts w:ascii="Times New Roman" w:hAnsi="Times New Roman" w:cs="Times New Roman"/>
          <w:sz w:val="24"/>
          <w:szCs w:val="24"/>
        </w:rPr>
        <w:t xml:space="preserve"> oraz </w:t>
      </w:r>
      <w:r w:rsidR="005E34F7" w:rsidRPr="00241845">
        <w:rPr>
          <w:rFonts w:ascii="Times New Roman" w:hAnsi="Times New Roman"/>
          <w:sz w:val="24"/>
          <w:szCs w:val="24"/>
        </w:rPr>
        <w:t>uchwały</w:t>
      </w:r>
      <w:r w:rsidR="005E34F7">
        <w:rPr>
          <w:rFonts w:ascii="Times New Roman" w:hAnsi="Times New Roman"/>
          <w:sz w:val="24"/>
          <w:szCs w:val="24"/>
        </w:rPr>
        <w:t xml:space="preserve"> nr</w:t>
      </w:r>
      <w:r w:rsidR="005E34F7" w:rsidRPr="00241845">
        <w:rPr>
          <w:rFonts w:ascii="Times New Roman" w:hAnsi="Times New Roman"/>
          <w:sz w:val="24"/>
          <w:szCs w:val="24"/>
        </w:rPr>
        <w:t xml:space="preserve"> </w:t>
      </w:r>
      <w:r w:rsidR="00C03C87" w:rsidRPr="00C03C87">
        <w:rPr>
          <w:rFonts w:ascii="Times New Roman" w:hAnsi="Times New Roman"/>
          <w:sz w:val="24"/>
          <w:szCs w:val="24"/>
        </w:rPr>
        <w:t>X</w:t>
      </w:r>
      <w:r w:rsidR="005F7A70">
        <w:rPr>
          <w:rFonts w:ascii="Times New Roman" w:hAnsi="Times New Roman"/>
          <w:sz w:val="24"/>
          <w:szCs w:val="24"/>
        </w:rPr>
        <w:t>LVIII</w:t>
      </w:r>
      <w:r w:rsidR="00C03C87" w:rsidRPr="00C03C87">
        <w:rPr>
          <w:rFonts w:ascii="Times New Roman" w:hAnsi="Times New Roman"/>
          <w:sz w:val="24"/>
          <w:szCs w:val="24"/>
        </w:rPr>
        <w:t>/</w:t>
      </w:r>
      <w:r w:rsidR="005F7A70">
        <w:rPr>
          <w:rFonts w:ascii="Times New Roman" w:hAnsi="Times New Roman"/>
          <w:sz w:val="24"/>
          <w:szCs w:val="24"/>
        </w:rPr>
        <w:t>341</w:t>
      </w:r>
      <w:r w:rsidR="00C03C87" w:rsidRPr="00C03C87">
        <w:rPr>
          <w:rFonts w:ascii="Times New Roman" w:hAnsi="Times New Roman"/>
          <w:sz w:val="24"/>
          <w:szCs w:val="24"/>
        </w:rPr>
        <w:t>/201</w:t>
      </w:r>
      <w:r w:rsidR="005F7A70">
        <w:rPr>
          <w:rFonts w:ascii="Times New Roman" w:hAnsi="Times New Roman"/>
          <w:sz w:val="24"/>
          <w:szCs w:val="24"/>
        </w:rPr>
        <w:t>8</w:t>
      </w:r>
      <w:r w:rsidR="00C03C87" w:rsidRPr="00C03C87">
        <w:rPr>
          <w:rFonts w:ascii="Times New Roman" w:hAnsi="Times New Roman"/>
          <w:sz w:val="24"/>
          <w:szCs w:val="24"/>
        </w:rPr>
        <w:t xml:space="preserve"> </w:t>
      </w:r>
      <w:r w:rsidR="005E34F7" w:rsidRPr="002C1307">
        <w:rPr>
          <w:rFonts w:ascii="Times New Roman" w:hAnsi="Times New Roman"/>
          <w:sz w:val="24"/>
          <w:szCs w:val="24"/>
        </w:rPr>
        <w:t xml:space="preserve">Rady Powiatu Drawskiego </w:t>
      </w:r>
      <w:r w:rsidR="002C1307" w:rsidRPr="002C1307">
        <w:rPr>
          <w:rFonts w:ascii="Times New Roman" w:hAnsi="Times New Roman"/>
          <w:sz w:val="24"/>
        </w:rPr>
        <w:t xml:space="preserve">z dnia </w:t>
      </w:r>
      <w:r w:rsidR="005F7A70">
        <w:rPr>
          <w:rFonts w:ascii="Times New Roman" w:hAnsi="Times New Roman"/>
          <w:sz w:val="24"/>
        </w:rPr>
        <w:t>5</w:t>
      </w:r>
      <w:r w:rsidR="005E34F7" w:rsidRPr="002C1307">
        <w:rPr>
          <w:rFonts w:ascii="Times New Roman" w:hAnsi="Times New Roman"/>
          <w:sz w:val="24"/>
        </w:rPr>
        <w:t xml:space="preserve"> października 201</w:t>
      </w:r>
      <w:r w:rsidR="00C03C87">
        <w:rPr>
          <w:rFonts w:ascii="Times New Roman" w:hAnsi="Times New Roman"/>
          <w:sz w:val="24"/>
        </w:rPr>
        <w:t>8</w:t>
      </w:r>
      <w:r w:rsidR="005E34F7" w:rsidRPr="002C1307">
        <w:rPr>
          <w:rFonts w:ascii="Times New Roman" w:hAnsi="Times New Roman"/>
          <w:sz w:val="24"/>
        </w:rPr>
        <w:t xml:space="preserve"> r. w sprawie uchwalenia rocznego </w:t>
      </w:r>
      <w:r w:rsidR="005E34F7" w:rsidRPr="002C1307">
        <w:rPr>
          <w:rFonts w:ascii="Times New Roman" w:hAnsi="Times New Roman"/>
          <w:sz w:val="24"/>
          <w:szCs w:val="24"/>
        </w:rPr>
        <w:t>Program</w:t>
      </w:r>
      <w:r w:rsidR="005E34F7" w:rsidRPr="002C1307">
        <w:rPr>
          <w:rFonts w:ascii="Times New Roman" w:hAnsi="Times New Roman"/>
          <w:sz w:val="24"/>
        </w:rPr>
        <w:t>u</w:t>
      </w:r>
      <w:r w:rsidR="005E34F7" w:rsidRPr="002C1307">
        <w:rPr>
          <w:rFonts w:ascii="Times New Roman" w:hAnsi="Times New Roman"/>
          <w:sz w:val="24"/>
          <w:szCs w:val="24"/>
        </w:rPr>
        <w:t xml:space="preserve"> współpracy Powiatu Drawskiego z organizacjami pozarządowymi </w:t>
      </w:r>
      <w:r w:rsidR="005E34F7" w:rsidRPr="002C1307">
        <w:rPr>
          <w:rFonts w:ascii="Times New Roman" w:hAnsi="Times New Roman"/>
          <w:bCs/>
          <w:sz w:val="24"/>
          <w:szCs w:val="24"/>
        </w:rPr>
        <w:t>oraz podmiotami prowadzącymi działalność pożytku publicznego</w:t>
      </w:r>
      <w:r w:rsidR="005E34F7" w:rsidRPr="002C1307">
        <w:rPr>
          <w:rFonts w:ascii="Times New Roman" w:hAnsi="Times New Roman"/>
          <w:sz w:val="24"/>
          <w:szCs w:val="24"/>
        </w:rPr>
        <w:t xml:space="preserve"> na </w:t>
      </w:r>
      <w:r w:rsidR="005E34F7" w:rsidRPr="002C1307">
        <w:rPr>
          <w:rFonts w:ascii="Times New Roman" w:hAnsi="Times New Roman"/>
          <w:sz w:val="24"/>
        </w:rPr>
        <w:t>rok 201</w:t>
      </w:r>
      <w:r w:rsidR="005F62E2">
        <w:rPr>
          <w:rFonts w:ascii="Times New Roman" w:hAnsi="Times New Roman"/>
          <w:sz w:val="24"/>
        </w:rPr>
        <w:t>9</w:t>
      </w:r>
      <w:r w:rsidR="005E34F7" w:rsidRPr="002C1307">
        <w:rPr>
          <w:rFonts w:ascii="Times New Roman" w:hAnsi="Times New Roman"/>
          <w:sz w:val="24"/>
        </w:rPr>
        <w:t>,</w:t>
      </w:r>
      <w:r w:rsidR="005E34F7">
        <w:rPr>
          <w:rFonts w:ascii="Times New Roman" w:hAnsi="Times New Roman" w:cs="Times New Roman"/>
          <w:sz w:val="24"/>
          <w:szCs w:val="24"/>
        </w:rPr>
        <w:t xml:space="preserve"> </w:t>
      </w:r>
      <w:r w:rsidR="00AB1DAB" w:rsidRPr="00AB1DAB">
        <w:rPr>
          <w:rFonts w:ascii="Times New Roman" w:hAnsi="Times New Roman" w:cs="Times New Roman"/>
          <w:sz w:val="24"/>
          <w:szCs w:val="24"/>
        </w:rPr>
        <w:t>organ wykonawczy jednostki samorządu terytorialnego, nie później niż do dnia 3</w:t>
      </w:r>
      <w:r w:rsidR="00320FBF">
        <w:rPr>
          <w:rFonts w:ascii="Times New Roman" w:hAnsi="Times New Roman" w:cs="Times New Roman"/>
          <w:sz w:val="24"/>
          <w:szCs w:val="24"/>
        </w:rPr>
        <w:t>1</w:t>
      </w:r>
      <w:r w:rsidR="00AB1DAB" w:rsidRPr="00AB1DAB">
        <w:rPr>
          <w:rFonts w:ascii="Times New Roman" w:hAnsi="Times New Roman" w:cs="Times New Roman"/>
          <w:sz w:val="24"/>
          <w:szCs w:val="24"/>
        </w:rPr>
        <w:t xml:space="preserve"> </w:t>
      </w:r>
      <w:r w:rsidR="00320FBF">
        <w:rPr>
          <w:rFonts w:ascii="Times New Roman" w:hAnsi="Times New Roman" w:cs="Times New Roman"/>
          <w:sz w:val="24"/>
          <w:szCs w:val="24"/>
        </w:rPr>
        <w:t>maja</w:t>
      </w:r>
      <w:r w:rsidR="00AB1DAB" w:rsidRPr="00AB1DAB">
        <w:rPr>
          <w:rFonts w:ascii="Times New Roman" w:hAnsi="Times New Roman" w:cs="Times New Roman"/>
          <w:sz w:val="24"/>
          <w:szCs w:val="24"/>
        </w:rPr>
        <w:t xml:space="preserve"> każdego roku jest zobowiązany przedłożyć organowi stanowiącemu sprawozdanie z realizacji programu współpracy z organizacjami pozarządowymi oraz podmiotami prowadzącymi działalność pożytku publicznego za rok poprzedni.</w:t>
      </w:r>
    </w:p>
    <w:p w14:paraId="026CECEB" w14:textId="77777777" w:rsidR="00AB1DAB" w:rsidRPr="00AB1DAB" w:rsidRDefault="00AB1DAB" w:rsidP="00AB1DA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DAB">
        <w:rPr>
          <w:rFonts w:ascii="Times New Roman" w:hAnsi="Times New Roman" w:cs="Times New Roman"/>
          <w:sz w:val="24"/>
          <w:szCs w:val="24"/>
        </w:rPr>
        <w:tab/>
        <w:t xml:space="preserve">Celem programu było zaspokajanie zbiorowych potrzeb mieszkańców oraz wzmocnienia lokalnych działań, stworzenia warunków do powstania nowych, cennych inicjatyw służących lokalnej społeczności. Współpraca z sektorem pozarządowym realizowana była w oparciu o zasady: pomocniczości, partnerstwa, efektywności, uczciwej konkurencji i jawności, przy zachowaniu suwerenności stron.  </w:t>
      </w:r>
    </w:p>
    <w:p w14:paraId="27C99FA8" w14:textId="77777777" w:rsidR="00882190" w:rsidRDefault="00882190" w:rsidP="00320FB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EB0EB" w14:textId="53C4779A" w:rsidR="00AB1DAB" w:rsidRDefault="006A36CE" w:rsidP="00AB1DA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DAB" w:rsidRPr="00AB1DAB">
        <w:rPr>
          <w:rFonts w:ascii="Times New Roman" w:hAnsi="Times New Roman" w:cs="Times New Roman"/>
          <w:sz w:val="24"/>
          <w:szCs w:val="24"/>
        </w:rPr>
        <w:t>W 201</w:t>
      </w:r>
      <w:r w:rsidR="00D84413">
        <w:rPr>
          <w:rFonts w:ascii="Times New Roman" w:hAnsi="Times New Roman" w:cs="Times New Roman"/>
          <w:sz w:val="24"/>
          <w:szCs w:val="24"/>
        </w:rPr>
        <w:t>9</w:t>
      </w:r>
      <w:r w:rsidR="00AB1DAB" w:rsidRPr="00AB1DAB">
        <w:rPr>
          <w:rFonts w:ascii="Times New Roman" w:hAnsi="Times New Roman" w:cs="Times New Roman"/>
          <w:sz w:val="24"/>
          <w:szCs w:val="24"/>
        </w:rPr>
        <w:t xml:space="preserve"> r., zgodnie z zapisami rocznego programu współpracy z organizacjami pozarządowymi, Powiat Drawski współpracował z organizacjami pozarządowymi i innymi podmiotami w zakresie finansowym i pozafinansowym.</w:t>
      </w:r>
    </w:p>
    <w:p w14:paraId="51D623C0" w14:textId="77777777" w:rsidR="00F32B54" w:rsidRDefault="00F32B54" w:rsidP="00AB1DA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AAC" w14:textId="77777777" w:rsidR="00F32B54" w:rsidRPr="00F32B54" w:rsidRDefault="00F32B54" w:rsidP="00F32B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B54">
        <w:rPr>
          <w:rFonts w:ascii="Times New Roman" w:eastAsia="Calibri" w:hAnsi="Times New Roman" w:cs="Times New Roman"/>
          <w:b/>
          <w:sz w:val="28"/>
          <w:szCs w:val="28"/>
        </w:rPr>
        <w:t>FORMY WSPÓŁPRACY</w:t>
      </w:r>
    </w:p>
    <w:p w14:paraId="1FD70DDF" w14:textId="77777777" w:rsidR="00F32B54" w:rsidRDefault="00F32B54" w:rsidP="00F32B5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3BDF22" w14:textId="40EB18DA" w:rsidR="00F32B54" w:rsidRDefault="00F32B54" w:rsidP="00F32B5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Podstawowe formy współpracy Powiatu </w:t>
      </w:r>
      <w:r>
        <w:rPr>
          <w:rFonts w:ascii="Times New Roman" w:hAnsi="Times New Roman"/>
          <w:sz w:val="26"/>
          <w:szCs w:val="26"/>
        </w:rPr>
        <w:t>Drawskiego</w:t>
      </w:r>
      <w:r>
        <w:rPr>
          <w:rFonts w:ascii="Times New Roman" w:eastAsia="Calibri" w:hAnsi="Times New Roman" w:cs="Times New Roman"/>
          <w:sz w:val="26"/>
          <w:szCs w:val="26"/>
        </w:rPr>
        <w:t xml:space="preserve"> z organizacjami </w:t>
      </w:r>
      <w:r>
        <w:rPr>
          <w:rFonts w:ascii="Times New Roman" w:hAnsi="Times New Roman"/>
          <w:sz w:val="26"/>
          <w:szCs w:val="26"/>
        </w:rPr>
        <w:t xml:space="preserve">pozarządowymi </w:t>
      </w:r>
      <w:r>
        <w:rPr>
          <w:rFonts w:ascii="Times New Roman" w:hAnsi="Times New Roman"/>
          <w:sz w:val="26"/>
          <w:szCs w:val="26"/>
        </w:rPr>
        <w:br/>
        <w:t xml:space="preserve">i innymi podmiotami </w:t>
      </w:r>
      <w:r>
        <w:rPr>
          <w:rFonts w:ascii="Times New Roman" w:eastAsia="Calibri" w:hAnsi="Times New Roman" w:cs="Times New Roman"/>
          <w:sz w:val="26"/>
          <w:szCs w:val="26"/>
        </w:rPr>
        <w:t>w 201</w:t>
      </w:r>
      <w:r w:rsidR="006C37B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roku miały charakter pozafinansowy i finansowy. </w:t>
      </w:r>
    </w:p>
    <w:p w14:paraId="4BEBDAE4" w14:textId="77777777" w:rsidR="00F32B54" w:rsidRDefault="00F32B54" w:rsidP="00F32B5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3937DE" w14:textId="77777777" w:rsidR="00F32B54" w:rsidRDefault="00F32B54" w:rsidP="00F32B54">
      <w:pPr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04CAC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Współpraca o charakterze pozafinansowym:</w:t>
      </w:r>
    </w:p>
    <w:p w14:paraId="58210DB9" w14:textId="77777777" w:rsidR="007A3315" w:rsidRPr="00004CAC" w:rsidRDefault="007A3315" w:rsidP="00F32B54">
      <w:pPr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14:paraId="07185664" w14:textId="77777777" w:rsidR="00F32B54" w:rsidRPr="007A3315" w:rsidRDefault="00F32B54" w:rsidP="007A331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15">
        <w:rPr>
          <w:rFonts w:ascii="Times New Roman" w:hAnsi="Times New Roman" w:cs="Times New Roman"/>
          <w:sz w:val="24"/>
          <w:szCs w:val="24"/>
        </w:rPr>
        <w:t xml:space="preserve">konsultowano z organizacjami pozarządowymi i innymi podmiotami przyjęcie rocznego </w:t>
      </w:r>
      <w:r w:rsidRPr="007A3315">
        <w:rPr>
          <w:rFonts w:ascii="Times New Roman" w:hAnsi="Times New Roman" w:cs="Times New Roman"/>
          <w:i/>
          <w:sz w:val="24"/>
          <w:szCs w:val="24"/>
        </w:rPr>
        <w:t>Programu współpracy Powiatu Drawskiego z organizacjami pozarządowymi oraz podmiotami prowadzącymi działalność pożytku publicznego na rok 201</w:t>
      </w:r>
      <w:r w:rsidR="00B619CB">
        <w:rPr>
          <w:rFonts w:ascii="Times New Roman" w:hAnsi="Times New Roman" w:cs="Times New Roman"/>
          <w:i/>
          <w:sz w:val="24"/>
          <w:szCs w:val="24"/>
        </w:rPr>
        <w:t>9</w:t>
      </w:r>
      <w:r w:rsidRPr="007A3315">
        <w:rPr>
          <w:rFonts w:ascii="Times New Roman" w:hAnsi="Times New Roman" w:cs="Times New Roman"/>
          <w:sz w:val="24"/>
          <w:szCs w:val="24"/>
        </w:rPr>
        <w:t>;</w:t>
      </w:r>
      <w:r w:rsidRPr="007A3315">
        <w:rPr>
          <w:rFonts w:ascii="Times New Roman" w:hAnsi="Times New Roman"/>
          <w:sz w:val="26"/>
          <w:szCs w:val="26"/>
        </w:rPr>
        <w:t xml:space="preserve"> </w:t>
      </w:r>
      <w:r w:rsidRPr="007A3315">
        <w:rPr>
          <w:rFonts w:ascii="Times New Roman" w:eastAsia="Calibri" w:hAnsi="Times New Roman" w:cs="Times New Roman"/>
          <w:sz w:val="24"/>
          <w:szCs w:val="24"/>
        </w:rPr>
        <w:t xml:space="preserve">Organizacje pozarządowe mogły składać na formularzu opinie i uwagi do projektu Programu. W wyznaczonym terminie </w:t>
      </w:r>
      <w:r w:rsidRPr="007A3315">
        <w:rPr>
          <w:rFonts w:ascii="Times New Roman" w:hAnsi="Times New Roman"/>
          <w:sz w:val="24"/>
          <w:szCs w:val="24"/>
        </w:rPr>
        <w:t xml:space="preserve">nie </w:t>
      </w:r>
      <w:r w:rsidR="009A45D2">
        <w:rPr>
          <w:rFonts w:ascii="Times New Roman" w:hAnsi="Times New Roman"/>
          <w:sz w:val="24"/>
          <w:szCs w:val="24"/>
        </w:rPr>
        <w:t>w</w:t>
      </w:r>
      <w:r w:rsidRPr="007A3315">
        <w:rPr>
          <w:rFonts w:ascii="Times New Roman" w:hAnsi="Times New Roman"/>
          <w:sz w:val="24"/>
          <w:szCs w:val="24"/>
        </w:rPr>
        <w:t xml:space="preserve">płynęły żadne opinie. </w:t>
      </w:r>
    </w:p>
    <w:p w14:paraId="4BB6E82F" w14:textId="77777777" w:rsidR="00F32B54" w:rsidRDefault="00F32B54" w:rsidP="00F32B54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D7">
        <w:rPr>
          <w:rFonts w:ascii="Times New Roman" w:hAnsi="Times New Roman" w:cs="Times New Roman"/>
          <w:sz w:val="24"/>
          <w:szCs w:val="24"/>
        </w:rPr>
        <w:t xml:space="preserve">bezpłatnie udostępniano salę nard Starostwa na potrzeby organizacji </w:t>
      </w:r>
      <w:r>
        <w:rPr>
          <w:rFonts w:ascii="Times New Roman" w:hAnsi="Times New Roman" w:cs="Times New Roman"/>
          <w:sz w:val="24"/>
          <w:szCs w:val="24"/>
        </w:rPr>
        <w:t>pozarządowych;</w:t>
      </w:r>
    </w:p>
    <w:p w14:paraId="42F63335" w14:textId="77777777" w:rsidR="00F32B54" w:rsidRDefault="00F32B54" w:rsidP="007A331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informowano organizacje pozarządowe i inne podmioty o ogłaszanych przez Zarząd Powiatu Drawskiego otwartych konkursach ofert na realizację zadań publicznych;</w:t>
      </w:r>
    </w:p>
    <w:p w14:paraId="7A1753D0" w14:textId="77777777" w:rsidR="00F32B54" w:rsidRPr="001E34D7" w:rsidRDefault="00F32B54" w:rsidP="00F32B54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prowadzono działalność informacyjną w zakresie oferowanych przez inne podmioty szkoleń </w:t>
      </w:r>
      <w:r>
        <w:rPr>
          <w:rFonts w:ascii="Times New Roman" w:hAnsi="Times New Roman" w:cs="Times New Roman"/>
          <w:sz w:val="24"/>
          <w:szCs w:val="24"/>
        </w:rPr>
        <w:br/>
        <w:t>i publikacji dla organizacji pozarządowych;</w:t>
      </w:r>
    </w:p>
    <w:p w14:paraId="6BF7516A" w14:textId="77777777" w:rsidR="004442C3" w:rsidRDefault="00F32B54" w:rsidP="004442C3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wspierano akcję promującą przekazywanie 1% podatku dochodowego na rzecz organizacji pożytku publicznego;</w:t>
      </w:r>
    </w:p>
    <w:p w14:paraId="09FB3D48" w14:textId="77777777" w:rsidR="0008400F" w:rsidRDefault="0008400F" w:rsidP="0008400F">
      <w:pPr>
        <w:pStyle w:val="Akapitzlist"/>
        <w:tabs>
          <w:tab w:val="left" w:pos="709"/>
        </w:tabs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F08033E" w14:textId="16212594" w:rsidR="00716854" w:rsidRPr="00716854" w:rsidRDefault="00154752" w:rsidP="00716854">
      <w:pPr>
        <w:numPr>
          <w:ilvl w:val="0"/>
          <w:numId w:val="2"/>
        </w:numPr>
        <w:tabs>
          <w:tab w:val="left" w:pos="709"/>
        </w:tabs>
        <w:suppressAutoHyphens/>
        <w:spacing w:before="100" w:beforeAutospacing="1" w:after="100" w:afterAutospacing="1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400F">
        <w:rPr>
          <w:rFonts w:ascii="Times New Roman" w:hAnsi="Times New Roman" w:cs="Times New Roman"/>
          <w:sz w:val="24"/>
          <w:szCs w:val="24"/>
        </w:rPr>
        <w:lastRenderedPageBreak/>
        <w:t>udzielano informacji stowarzyszeniom o istnieniu innych źródeł finansowania oraz wspierano organizacje w ubieganiu się o pozyskiwanie funduszy ze źródeł zewnętrznych;</w:t>
      </w:r>
    </w:p>
    <w:p w14:paraId="054CD159" w14:textId="6DAC8863" w:rsidR="00716854" w:rsidRPr="00716854" w:rsidRDefault="00716854" w:rsidP="00716854">
      <w:pPr>
        <w:numPr>
          <w:ilvl w:val="0"/>
          <w:numId w:val="2"/>
        </w:numPr>
        <w:tabs>
          <w:tab w:val="left" w:pos="709"/>
        </w:tabs>
        <w:suppressAutoHyphens/>
        <w:spacing w:before="100" w:beforeAutospacing="1" w:after="100" w:afterAutospacing="1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6854">
        <w:rPr>
          <w:rFonts w:ascii="Times New Roman" w:hAnsi="Times New Roman" w:cs="Times New Roman"/>
          <w:sz w:val="24"/>
          <w:szCs w:val="24"/>
        </w:rPr>
        <w:t xml:space="preserve">we wrześniu 2019 r. zorganizowano szkolenie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</w:t>
      </w:r>
      <w:r w:rsidRPr="0071685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przygotowywania ofert i rozliczania dotacji w trybie ustawy o działalności pożytku publicznego i o wolontariacie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w związki ze </w:t>
      </w:r>
      <w:r w:rsidRPr="0071685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zmian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ą</w:t>
      </w:r>
      <w:r w:rsidRPr="0071685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druków ofert; umów i sprawozdań.</w:t>
      </w:r>
    </w:p>
    <w:p w14:paraId="5C4F522A" w14:textId="79ED0322" w:rsidR="004442C3" w:rsidRPr="000110A9" w:rsidRDefault="00154752" w:rsidP="000110A9">
      <w:pPr>
        <w:numPr>
          <w:ilvl w:val="0"/>
          <w:numId w:val="2"/>
        </w:numPr>
        <w:tabs>
          <w:tab w:val="left" w:pos="709"/>
        </w:tabs>
        <w:suppressAutoHyphens/>
        <w:spacing w:before="100" w:beforeAutospacing="1" w:after="100" w:afterAutospacing="1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33A3">
        <w:rPr>
          <w:rFonts w:ascii="Times New Roman" w:hAnsi="Times New Roman" w:cs="Times New Roman"/>
          <w:sz w:val="24"/>
          <w:szCs w:val="24"/>
        </w:rPr>
        <w:t xml:space="preserve">w </w:t>
      </w:r>
      <w:r w:rsidR="00533C4D">
        <w:rPr>
          <w:rFonts w:ascii="Times New Roman" w:hAnsi="Times New Roman" w:cs="Times New Roman"/>
          <w:sz w:val="24"/>
          <w:szCs w:val="24"/>
        </w:rPr>
        <w:t xml:space="preserve">październiku </w:t>
      </w:r>
      <w:r w:rsidR="00F833A3" w:rsidRPr="00F833A3">
        <w:rPr>
          <w:rFonts w:ascii="Times New Roman" w:hAnsi="Times New Roman" w:cs="Times New Roman"/>
          <w:sz w:val="24"/>
          <w:szCs w:val="24"/>
        </w:rPr>
        <w:t xml:space="preserve"> </w:t>
      </w:r>
      <w:r w:rsidRPr="00F833A3">
        <w:rPr>
          <w:rFonts w:ascii="Times New Roman" w:hAnsi="Times New Roman" w:cs="Times New Roman"/>
          <w:sz w:val="24"/>
          <w:szCs w:val="24"/>
        </w:rPr>
        <w:t>201</w:t>
      </w:r>
      <w:r w:rsidR="00CF7390">
        <w:rPr>
          <w:rFonts w:ascii="Times New Roman" w:hAnsi="Times New Roman" w:cs="Times New Roman"/>
          <w:sz w:val="24"/>
          <w:szCs w:val="24"/>
        </w:rPr>
        <w:t>9</w:t>
      </w:r>
      <w:r w:rsidRPr="00F833A3">
        <w:rPr>
          <w:rFonts w:ascii="Times New Roman" w:hAnsi="Times New Roman" w:cs="Times New Roman"/>
          <w:sz w:val="24"/>
          <w:szCs w:val="24"/>
        </w:rPr>
        <w:t xml:space="preserve"> r. zorganizowano</w:t>
      </w:r>
      <w:r w:rsidRPr="00F8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00F" w:rsidRPr="00F83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szkolenie </w:t>
      </w:r>
      <w:r w:rsidRPr="00F83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spotkanie konsultacyjne na temat Programu Społecznik (zachodniopomorski system wspierania inicjatyw społecznych), który skierowany był do organizacji pozarządowych oraz grup nieformalnych. Pozyskać można było dotacje do </w:t>
      </w:r>
      <w:r w:rsidR="000110A9">
        <w:rPr>
          <w:rFonts w:ascii="Times New Roman" w:hAnsi="Times New Roman" w:cs="Times New Roman"/>
          <w:sz w:val="24"/>
          <w:szCs w:val="24"/>
        </w:rPr>
        <w:t xml:space="preserve">   </w:t>
      </w:r>
      <w:r w:rsidR="000110A9" w:rsidRPr="00011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0110A9">
        <w:rPr>
          <w:rFonts w:ascii="Times New Roman" w:hAnsi="Times New Roman" w:cs="Times New Roman"/>
          <w:sz w:val="24"/>
          <w:szCs w:val="24"/>
          <w:shd w:val="clear" w:color="auto" w:fill="FFFFFF"/>
        </w:rPr>
        <w:t>tys. zł na realizację szerokiego spektrum inicjatyw oddolnych</w:t>
      </w:r>
      <w:r w:rsidR="0008400F" w:rsidRPr="000110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8916059" w14:textId="77777777" w:rsidR="00533C4D" w:rsidRPr="00D84413" w:rsidRDefault="00533C4D" w:rsidP="00533C4D">
      <w:pPr>
        <w:tabs>
          <w:tab w:val="left" w:pos="709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FF7B6" w14:textId="77777777" w:rsidR="00F32B54" w:rsidRDefault="00F32B54" w:rsidP="00F32B5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informacje przekazywane były najczęściej poprzez zamieszczenie ich na stronie </w:t>
      </w:r>
      <w:hyperlink r:id="rId8" w:history="1">
        <w:r w:rsidRPr="00DB6A45">
          <w:rPr>
            <w:rStyle w:val="Hipercze"/>
            <w:rFonts w:ascii="Times New Roman" w:hAnsi="Times New Roman" w:cs="Times New Roman"/>
            <w:sz w:val="24"/>
            <w:szCs w:val="24"/>
          </w:rPr>
          <w:t>www.powiatdrawski.pl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aktualności oraz</w:t>
      </w:r>
      <w:r w:rsidRPr="00D25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organizacje pozarządowe, a także rozesłano je listownie bądź e-mailowo do zainteresowanych podmiotów.</w:t>
      </w:r>
    </w:p>
    <w:p w14:paraId="019EF4E3" w14:textId="77777777" w:rsidR="00F32B54" w:rsidRPr="008879ED" w:rsidRDefault="00F32B54" w:rsidP="00F32B54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A254DEE" w14:textId="77777777" w:rsidR="00F32B54" w:rsidRPr="00A4579F" w:rsidRDefault="00F32B54" w:rsidP="00F32B54">
      <w:pPr>
        <w:ind w:firstLine="502"/>
        <w:jc w:val="both"/>
        <w:rPr>
          <w:rFonts w:ascii="Times New Roman" w:hAnsi="Times New Roman" w:cs="Times New Roman"/>
          <w:sz w:val="10"/>
          <w:szCs w:val="10"/>
        </w:rPr>
      </w:pPr>
    </w:p>
    <w:p w14:paraId="23CD6319" w14:textId="77777777" w:rsidR="00CF7390" w:rsidRPr="005F7A70" w:rsidRDefault="00CF7390" w:rsidP="00CF739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7A70">
        <w:rPr>
          <w:rFonts w:ascii="Times New Roman" w:hAnsi="Times New Roman" w:cs="Times New Roman"/>
          <w:sz w:val="24"/>
          <w:szCs w:val="24"/>
        </w:rPr>
        <w:t xml:space="preserve">W zakresie współpracy finansowej Powiat Drawski współpracował również z członkami związków kombatanckich organizując dla tej grupy osób spotkania integracyjne. W 2019 r. odbyły się dwa takie spotkania jedno w Gminnym Ośrodku Kultury Sportu i Turystyki w Wierzchowie. Plenerowe spotkanie integracyjne zorganizowano z okazji Międzynarodowego Dnia Pokoju i Dnia Weterana a drugie spotkanie opłatkowe, które odbyło się w Zespole Szkół </w:t>
      </w:r>
      <w:proofErr w:type="spellStart"/>
      <w:r w:rsidRPr="005F7A70">
        <w:rPr>
          <w:rFonts w:ascii="Times New Roman" w:hAnsi="Times New Roman" w:cs="Times New Roman"/>
          <w:sz w:val="24"/>
          <w:szCs w:val="24"/>
        </w:rPr>
        <w:t>Ponadgimnazjanych</w:t>
      </w:r>
      <w:proofErr w:type="spellEnd"/>
      <w:r w:rsidRPr="005F7A70">
        <w:rPr>
          <w:rFonts w:ascii="Times New Roman" w:hAnsi="Times New Roman" w:cs="Times New Roman"/>
          <w:sz w:val="24"/>
          <w:szCs w:val="24"/>
        </w:rPr>
        <w:t xml:space="preserve"> w Drawsku Pomorskim przy ulicy Połczyńskiej.</w:t>
      </w:r>
    </w:p>
    <w:p w14:paraId="626A5C01" w14:textId="77777777" w:rsidR="00280B26" w:rsidRDefault="00280B26" w:rsidP="00280B2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sz w:val="26"/>
          <w:szCs w:val="26"/>
          <w:u w:val="single"/>
        </w:rPr>
      </w:pPr>
    </w:p>
    <w:p w14:paraId="2558859B" w14:textId="77777777" w:rsidR="004442C3" w:rsidRPr="00004CAC" w:rsidRDefault="004442C3" w:rsidP="004442C3">
      <w:pPr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004CAC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Współpraca o charakterze finansowym poprzez zlecenie realizacji zadań publicznych.</w:t>
      </w:r>
    </w:p>
    <w:p w14:paraId="500A4CB8" w14:textId="77777777" w:rsidR="004442C3" w:rsidRPr="008879ED" w:rsidRDefault="004442C3" w:rsidP="00D61544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62E1EA3" w14:textId="4A882C5E" w:rsidR="00F548D5" w:rsidRPr="00F548D5" w:rsidRDefault="00F548D5" w:rsidP="00D61544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48D5">
        <w:rPr>
          <w:rFonts w:ascii="Times New Roman" w:hAnsi="Times New Roman"/>
          <w:sz w:val="24"/>
          <w:szCs w:val="24"/>
        </w:rPr>
        <w:t xml:space="preserve">Współpraca o charakterze finansowym </w:t>
      </w:r>
      <w:r w:rsidR="007E36D2">
        <w:rPr>
          <w:rFonts w:ascii="Times New Roman" w:hAnsi="Times New Roman"/>
          <w:sz w:val="24"/>
          <w:szCs w:val="24"/>
        </w:rPr>
        <w:t xml:space="preserve">Powiatu Drawskiego </w:t>
      </w:r>
      <w:r w:rsidRPr="00F548D5">
        <w:rPr>
          <w:rFonts w:ascii="Times New Roman" w:hAnsi="Times New Roman"/>
          <w:sz w:val="24"/>
          <w:szCs w:val="24"/>
        </w:rPr>
        <w:t xml:space="preserve">z organizacjami pozarządowymi oraz innymi podmiotami prowadzącymi działalność pożytku publicznego polegała głównie na zleceniu zadań publicznych w formie ich wspierania wraz z udzieleniem dotacji oraz powierzeniu wykonania zadań publicznych, wraz z udzieleniem dotacji. Zlecenie zadań odbywało się w drodze otwartych konkursów ofert ogłoszonych w trybie pożytku publicznego, zgodnie z przepisami ustawy z dnia 24 kwietnia 2003 r. o działalności pożytku publicznego i o wolontariacie </w:t>
      </w:r>
      <w:r w:rsidR="0008400F" w:rsidRPr="00191590">
        <w:rPr>
          <w:rFonts w:ascii="Times New Roman" w:hAnsi="Times New Roman" w:cs="Times New Roman"/>
          <w:sz w:val="24"/>
          <w:szCs w:val="24"/>
        </w:rPr>
        <w:t>(</w:t>
      </w:r>
      <w:r w:rsidR="0008400F">
        <w:rPr>
          <w:rFonts w:ascii="Times New Roman" w:hAnsi="Times New Roman" w:cs="Times New Roman"/>
          <w:sz w:val="24"/>
          <w:szCs w:val="24"/>
        </w:rPr>
        <w:t xml:space="preserve">t. j. </w:t>
      </w:r>
      <w:r w:rsidR="0008400F" w:rsidRPr="00191590">
        <w:rPr>
          <w:rFonts w:ascii="Times New Roman" w:hAnsi="Times New Roman" w:cs="Times New Roman"/>
          <w:sz w:val="24"/>
          <w:szCs w:val="24"/>
        </w:rPr>
        <w:t>Dz. U z 201</w:t>
      </w:r>
      <w:r w:rsidR="00D84413">
        <w:rPr>
          <w:rFonts w:ascii="Times New Roman" w:hAnsi="Times New Roman" w:cs="Times New Roman"/>
          <w:sz w:val="24"/>
          <w:szCs w:val="24"/>
        </w:rPr>
        <w:t>9</w:t>
      </w:r>
      <w:r w:rsidR="0008400F" w:rsidRPr="0019159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84413">
        <w:rPr>
          <w:rFonts w:ascii="Times New Roman" w:hAnsi="Times New Roman" w:cs="Times New Roman"/>
          <w:sz w:val="24"/>
          <w:szCs w:val="24"/>
        </w:rPr>
        <w:t>688</w:t>
      </w:r>
      <w:r w:rsidR="00B619CB">
        <w:rPr>
          <w:rFonts w:ascii="Times New Roman" w:hAnsi="Times New Roman" w:cs="Times New Roman"/>
          <w:sz w:val="24"/>
          <w:szCs w:val="24"/>
        </w:rPr>
        <w:t xml:space="preserve"> ze zm.</w:t>
      </w:r>
      <w:r w:rsidR="0008400F" w:rsidRPr="00191590">
        <w:rPr>
          <w:rFonts w:ascii="Times New Roman" w:hAnsi="Times New Roman" w:cs="Times New Roman"/>
          <w:sz w:val="24"/>
          <w:szCs w:val="24"/>
        </w:rPr>
        <w:t>)</w:t>
      </w:r>
      <w:r w:rsidR="0008400F" w:rsidRPr="00AB1DAB">
        <w:rPr>
          <w:rFonts w:ascii="Times New Roman" w:hAnsi="Times New Roman" w:cs="Times New Roman"/>
          <w:sz w:val="24"/>
          <w:szCs w:val="24"/>
        </w:rPr>
        <w:t xml:space="preserve"> </w:t>
      </w:r>
      <w:r w:rsidR="0008400F" w:rsidRPr="00F548D5">
        <w:rPr>
          <w:rFonts w:ascii="Times New Roman" w:hAnsi="Times New Roman"/>
          <w:sz w:val="24"/>
          <w:szCs w:val="24"/>
        </w:rPr>
        <w:t>jak</w:t>
      </w:r>
      <w:r w:rsidRPr="00F548D5">
        <w:rPr>
          <w:rFonts w:ascii="Times New Roman" w:hAnsi="Times New Roman"/>
          <w:sz w:val="24"/>
          <w:szCs w:val="24"/>
        </w:rPr>
        <w:t xml:space="preserve"> również</w:t>
      </w:r>
      <w:r w:rsidR="00D61544">
        <w:rPr>
          <w:rFonts w:ascii="Times New Roman" w:hAnsi="Times New Roman" w:cs="Times New Roman"/>
          <w:sz w:val="24"/>
          <w:szCs w:val="24"/>
        </w:rPr>
        <w:t xml:space="preserve"> </w:t>
      </w:r>
      <w:r w:rsidR="00B619CB">
        <w:rPr>
          <w:rFonts w:ascii="Times New Roman" w:hAnsi="Times New Roman" w:cs="Times New Roman"/>
          <w:sz w:val="24"/>
          <w:szCs w:val="24"/>
        </w:rPr>
        <w:t xml:space="preserve">uchwała </w:t>
      </w:r>
      <w:r w:rsidR="002C1307">
        <w:rPr>
          <w:rFonts w:ascii="Times New Roman" w:hAnsi="Times New Roman" w:cs="Times New Roman"/>
          <w:sz w:val="24"/>
          <w:szCs w:val="24"/>
        </w:rPr>
        <w:t xml:space="preserve">nr </w:t>
      </w:r>
      <w:r w:rsidR="005F7A70" w:rsidRPr="00C03C87">
        <w:rPr>
          <w:rFonts w:ascii="Times New Roman" w:hAnsi="Times New Roman"/>
          <w:sz w:val="24"/>
          <w:szCs w:val="24"/>
        </w:rPr>
        <w:t>X</w:t>
      </w:r>
      <w:r w:rsidR="005F7A70">
        <w:rPr>
          <w:rFonts w:ascii="Times New Roman" w:hAnsi="Times New Roman"/>
          <w:sz w:val="24"/>
          <w:szCs w:val="24"/>
        </w:rPr>
        <w:t>LVIII</w:t>
      </w:r>
      <w:r w:rsidR="005F7A70" w:rsidRPr="00C03C87">
        <w:rPr>
          <w:rFonts w:ascii="Times New Roman" w:hAnsi="Times New Roman"/>
          <w:sz w:val="24"/>
          <w:szCs w:val="24"/>
        </w:rPr>
        <w:t>/</w:t>
      </w:r>
      <w:r w:rsidR="005F7A70">
        <w:rPr>
          <w:rFonts w:ascii="Times New Roman" w:hAnsi="Times New Roman"/>
          <w:sz w:val="24"/>
          <w:szCs w:val="24"/>
        </w:rPr>
        <w:t>341</w:t>
      </w:r>
      <w:r w:rsidR="005F7A70" w:rsidRPr="00C03C87">
        <w:rPr>
          <w:rFonts w:ascii="Times New Roman" w:hAnsi="Times New Roman"/>
          <w:sz w:val="24"/>
          <w:szCs w:val="24"/>
        </w:rPr>
        <w:t>/201</w:t>
      </w:r>
      <w:r w:rsidR="005F7A70">
        <w:rPr>
          <w:rFonts w:ascii="Times New Roman" w:hAnsi="Times New Roman"/>
          <w:sz w:val="24"/>
          <w:szCs w:val="24"/>
        </w:rPr>
        <w:t>8</w:t>
      </w:r>
      <w:r w:rsidR="005F7A70" w:rsidRPr="00C03C87">
        <w:rPr>
          <w:rFonts w:ascii="Times New Roman" w:hAnsi="Times New Roman"/>
          <w:sz w:val="24"/>
          <w:szCs w:val="24"/>
        </w:rPr>
        <w:t xml:space="preserve"> </w:t>
      </w:r>
      <w:r w:rsidR="00CF7390">
        <w:rPr>
          <w:rFonts w:ascii="Times New Roman" w:hAnsi="Times New Roman" w:cs="Times New Roman"/>
          <w:sz w:val="24"/>
          <w:szCs w:val="24"/>
        </w:rPr>
        <w:t xml:space="preserve"> </w:t>
      </w:r>
      <w:r w:rsidR="002C1307" w:rsidRPr="002C1307">
        <w:rPr>
          <w:rFonts w:ascii="Times New Roman" w:hAnsi="Times New Roman"/>
          <w:sz w:val="24"/>
        </w:rPr>
        <w:t xml:space="preserve"> </w:t>
      </w:r>
      <w:r w:rsidR="002C1307" w:rsidRPr="002C1307">
        <w:rPr>
          <w:rFonts w:ascii="Times New Roman" w:hAnsi="Times New Roman"/>
          <w:sz w:val="24"/>
          <w:szCs w:val="24"/>
        </w:rPr>
        <w:t xml:space="preserve">Rady Powiatu Drawskiego </w:t>
      </w:r>
      <w:r w:rsidR="002C1307" w:rsidRPr="002C1307">
        <w:rPr>
          <w:rFonts w:ascii="Times New Roman" w:hAnsi="Times New Roman"/>
          <w:sz w:val="24"/>
        </w:rPr>
        <w:t xml:space="preserve">z dnia </w:t>
      </w:r>
      <w:r w:rsidR="005F7A70">
        <w:rPr>
          <w:rFonts w:ascii="Times New Roman" w:hAnsi="Times New Roman"/>
          <w:sz w:val="24"/>
        </w:rPr>
        <w:t>5</w:t>
      </w:r>
      <w:r w:rsidR="002C1307" w:rsidRPr="00CF7390">
        <w:rPr>
          <w:rFonts w:ascii="Times New Roman" w:hAnsi="Times New Roman"/>
          <w:sz w:val="24"/>
        </w:rPr>
        <w:t xml:space="preserve"> października 201</w:t>
      </w:r>
      <w:r w:rsidR="005F7A70">
        <w:rPr>
          <w:rFonts w:ascii="Times New Roman" w:hAnsi="Times New Roman"/>
          <w:sz w:val="24"/>
        </w:rPr>
        <w:t>8</w:t>
      </w:r>
      <w:r w:rsidR="002C1307" w:rsidRPr="00CF7390">
        <w:rPr>
          <w:rFonts w:ascii="Times New Roman" w:hAnsi="Times New Roman"/>
          <w:sz w:val="24"/>
        </w:rPr>
        <w:t xml:space="preserve"> </w:t>
      </w:r>
      <w:r w:rsidR="002C1307" w:rsidRPr="002C1307">
        <w:rPr>
          <w:rFonts w:ascii="Times New Roman" w:hAnsi="Times New Roman"/>
          <w:sz w:val="24"/>
        </w:rPr>
        <w:t xml:space="preserve">r. w sprawie uchwalenia rocznego </w:t>
      </w:r>
      <w:r w:rsidR="002C1307" w:rsidRPr="002C1307">
        <w:rPr>
          <w:rFonts w:ascii="Times New Roman" w:hAnsi="Times New Roman"/>
          <w:sz w:val="24"/>
          <w:szCs w:val="24"/>
        </w:rPr>
        <w:t>Program</w:t>
      </w:r>
      <w:r w:rsidR="002C1307" w:rsidRPr="002C1307">
        <w:rPr>
          <w:rFonts w:ascii="Times New Roman" w:hAnsi="Times New Roman"/>
          <w:sz w:val="24"/>
        </w:rPr>
        <w:t>u</w:t>
      </w:r>
      <w:r w:rsidR="002C1307" w:rsidRPr="002C1307">
        <w:rPr>
          <w:rFonts w:ascii="Times New Roman" w:hAnsi="Times New Roman"/>
          <w:sz w:val="24"/>
          <w:szCs w:val="24"/>
        </w:rPr>
        <w:t xml:space="preserve"> współpracy Powiatu Drawskiego </w:t>
      </w:r>
      <w:r w:rsidR="002C1307">
        <w:rPr>
          <w:rFonts w:ascii="Times New Roman" w:hAnsi="Times New Roman"/>
          <w:sz w:val="24"/>
          <w:szCs w:val="24"/>
        </w:rPr>
        <w:br/>
      </w:r>
      <w:r w:rsidR="002C1307" w:rsidRPr="002C1307">
        <w:rPr>
          <w:rFonts w:ascii="Times New Roman" w:hAnsi="Times New Roman"/>
          <w:sz w:val="24"/>
          <w:szCs w:val="24"/>
        </w:rPr>
        <w:t xml:space="preserve">z organizacjami pozarządowymi </w:t>
      </w:r>
      <w:r w:rsidR="002C1307" w:rsidRPr="002C1307">
        <w:rPr>
          <w:rFonts w:ascii="Times New Roman" w:hAnsi="Times New Roman"/>
          <w:bCs/>
          <w:sz w:val="24"/>
          <w:szCs w:val="24"/>
        </w:rPr>
        <w:t>oraz podmiotami prowadzącymi działalność pożytku publicznego</w:t>
      </w:r>
      <w:r w:rsidR="002C1307" w:rsidRPr="002C1307">
        <w:rPr>
          <w:rFonts w:ascii="Times New Roman" w:hAnsi="Times New Roman"/>
          <w:sz w:val="24"/>
          <w:szCs w:val="24"/>
        </w:rPr>
        <w:t xml:space="preserve"> na </w:t>
      </w:r>
      <w:r w:rsidR="002C1307" w:rsidRPr="002C1307">
        <w:rPr>
          <w:rFonts w:ascii="Times New Roman" w:hAnsi="Times New Roman"/>
          <w:sz w:val="24"/>
        </w:rPr>
        <w:t>rok 201</w:t>
      </w:r>
      <w:r w:rsidR="00D84413">
        <w:rPr>
          <w:rFonts w:ascii="Times New Roman" w:hAnsi="Times New Roman"/>
          <w:sz w:val="24"/>
        </w:rPr>
        <w:t>9</w:t>
      </w:r>
      <w:r w:rsidR="00D61544" w:rsidRPr="002C1307">
        <w:rPr>
          <w:rFonts w:ascii="Times New Roman" w:hAnsi="Times New Roman" w:cs="Times New Roman"/>
          <w:sz w:val="24"/>
          <w:szCs w:val="24"/>
        </w:rPr>
        <w:t>.</w:t>
      </w:r>
      <w:r w:rsidRPr="00D61544">
        <w:rPr>
          <w:rFonts w:ascii="Times New Roman" w:hAnsi="Times New Roman"/>
          <w:sz w:val="24"/>
          <w:szCs w:val="24"/>
        </w:rPr>
        <w:t xml:space="preserve"> </w:t>
      </w:r>
      <w:r w:rsidRPr="00F548D5">
        <w:rPr>
          <w:rFonts w:ascii="Times New Roman" w:hAnsi="Times New Roman"/>
          <w:sz w:val="24"/>
          <w:szCs w:val="24"/>
        </w:rPr>
        <w:t xml:space="preserve">Udzielono także dotacji w trybie uproszczonym (pozakonkursowym) na realizację zadań publicznych. </w:t>
      </w:r>
    </w:p>
    <w:p w14:paraId="225A2D5B" w14:textId="77777777" w:rsidR="006F6E16" w:rsidRDefault="006F6E16" w:rsidP="006F6E16">
      <w:pPr>
        <w:jc w:val="both"/>
        <w:rPr>
          <w:rFonts w:ascii="Times New Roman" w:hAnsi="Times New Roman"/>
          <w:b/>
          <w:sz w:val="26"/>
          <w:szCs w:val="26"/>
        </w:rPr>
      </w:pPr>
    </w:p>
    <w:p w14:paraId="788AC33D" w14:textId="77777777" w:rsidR="006F6E16" w:rsidRDefault="006F6E16" w:rsidP="006F6E16">
      <w:pPr>
        <w:jc w:val="both"/>
        <w:rPr>
          <w:rFonts w:ascii="Times New Roman" w:hAnsi="Times New Roman"/>
          <w:b/>
          <w:sz w:val="26"/>
          <w:szCs w:val="26"/>
        </w:rPr>
      </w:pPr>
      <w:r w:rsidRPr="0067580C">
        <w:rPr>
          <w:rFonts w:ascii="Times New Roman" w:hAnsi="Times New Roman"/>
          <w:b/>
          <w:sz w:val="26"/>
          <w:szCs w:val="26"/>
        </w:rPr>
        <w:t>Otwart</w:t>
      </w:r>
      <w:r w:rsidR="00106E21">
        <w:rPr>
          <w:rFonts w:ascii="Times New Roman" w:hAnsi="Times New Roman"/>
          <w:b/>
          <w:sz w:val="26"/>
          <w:szCs w:val="26"/>
        </w:rPr>
        <w:t>e</w:t>
      </w:r>
      <w:r w:rsidRPr="0067580C">
        <w:rPr>
          <w:rFonts w:ascii="Times New Roman" w:hAnsi="Times New Roman"/>
          <w:b/>
          <w:sz w:val="26"/>
          <w:szCs w:val="26"/>
        </w:rPr>
        <w:t xml:space="preserve"> konkursy ofert</w:t>
      </w:r>
    </w:p>
    <w:p w14:paraId="7E70EA6D" w14:textId="77777777" w:rsidR="006F6E16" w:rsidRDefault="006F6E16" w:rsidP="006F6E16">
      <w:pPr>
        <w:jc w:val="both"/>
        <w:rPr>
          <w:rFonts w:ascii="Times New Roman" w:hAnsi="Times New Roman"/>
          <w:b/>
          <w:sz w:val="26"/>
          <w:szCs w:val="26"/>
        </w:rPr>
      </w:pPr>
    </w:p>
    <w:p w14:paraId="4CDE4DC2" w14:textId="0EE46393" w:rsidR="00D656C1" w:rsidRDefault="006F6E16" w:rsidP="00D656C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6C1">
        <w:rPr>
          <w:rFonts w:ascii="Times New Roman" w:hAnsi="Times New Roman"/>
          <w:sz w:val="24"/>
          <w:szCs w:val="24"/>
        </w:rPr>
        <w:t>W 201</w:t>
      </w:r>
      <w:r w:rsidR="00D84413">
        <w:rPr>
          <w:rFonts w:ascii="Times New Roman" w:hAnsi="Times New Roman"/>
          <w:sz w:val="24"/>
          <w:szCs w:val="24"/>
        </w:rPr>
        <w:t>9</w:t>
      </w:r>
      <w:r w:rsidR="00D656C1">
        <w:rPr>
          <w:rFonts w:ascii="Times New Roman" w:hAnsi="Times New Roman"/>
          <w:sz w:val="24"/>
          <w:szCs w:val="24"/>
        </w:rPr>
        <w:t xml:space="preserve"> roku ogłoszono </w:t>
      </w:r>
      <w:r w:rsidR="00D656C1" w:rsidRPr="00D656C1">
        <w:rPr>
          <w:rFonts w:ascii="Times New Roman" w:hAnsi="Times New Roman"/>
          <w:sz w:val="24"/>
          <w:szCs w:val="24"/>
        </w:rPr>
        <w:t>otwart</w:t>
      </w:r>
      <w:r w:rsidR="00106E21">
        <w:rPr>
          <w:rFonts w:ascii="Times New Roman" w:hAnsi="Times New Roman"/>
          <w:sz w:val="24"/>
          <w:szCs w:val="24"/>
        </w:rPr>
        <w:t>e</w:t>
      </w:r>
      <w:r w:rsidR="00D656C1" w:rsidRPr="00D656C1">
        <w:rPr>
          <w:rFonts w:ascii="Times New Roman" w:hAnsi="Times New Roman"/>
          <w:sz w:val="24"/>
          <w:szCs w:val="24"/>
        </w:rPr>
        <w:t xml:space="preserve"> konkursy ofert </w:t>
      </w:r>
      <w:r w:rsidR="00E45811">
        <w:rPr>
          <w:rFonts w:ascii="Times New Roman" w:hAnsi="Times New Roman"/>
          <w:sz w:val="24"/>
          <w:szCs w:val="24"/>
        </w:rPr>
        <w:t>na realizację zadań publicznych</w:t>
      </w:r>
      <w:r w:rsidR="00D656C1" w:rsidRPr="00D656C1">
        <w:rPr>
          <w:rFonts w:ascii="Times New Roman" w:hAnsi="Times New Roman"/>
          <w:sz w:val="24"/>
          <w:szCs w:val="24"/>
        </w:rPr>
        <w:br/>
        <w:t>w następujących zakresach:</w:t>
      </w:r>
    </w:p>
    <w:p w14:paraId="0759F68E" w14:textId="77777777" w:rsidR="00332E58" w:rsidRPr="00721242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242">
        <w:rPr>
          <w:rFonts w:ascii="Times New Roman" w:eastAsia="Calibri" w:hAnsi="Times New Roman" w:cs="Times New Roman"/>
          <w:sz w:val="24"/>
          <w:szCs w:val="24"/>
        </w:rPr>
        <w:t>wspierania i upowszechniania kultury fizycznej</w:t>
      </w:r>
      <w:r w:rsidR="00B619CB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turystyki</w:t>
      </w:r>
      <w:r w:rsidR="00B619CB">
        <w:rPr>
          <w:rFonts w:ascii="Times New Roman" w:eastAsia="Calibri" w:hAnsi="Times New Roman" w:cs="Times New Roman"/>
          <w:sz w:val="24"/>
          <w:szCs w:val="24"/>
        </w:rPr>
        <w:t xml:space="preserve"> i krajoznawstwa</w:t>
      </w:r>
      <w:r w:rsidRPr="0072124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54485B" w14:textId="77777777" w:rsidR="00332E58" w:rsidRPr="00721242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242">
        <w:rPr>
          <w:rFonts w:ascii="Times New Roman" w:eastAsia="Calibri" w:hAnsi="Times New Roman" w:cs="Times New Roman"/>
          <w:sz w:val="24"/>
          <w:szCs w:val="24"/>
        </w:rPr>
        <w:t>kultury, sztuki, ochrony dóbr kultury i dziedzictwa narodowego;</w:t>
      </w:r>
    </w:p>
    <w:p w14:paraId="39688953" w14:textId="77777777" w:rsidR="00332E58" w:rsidRPr="00721242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242">
        <w:rPr>
          <w:rFonts w:ascii="Times New Roman" w:eastAsia="Calibri" w:hAnsi="Times New Roman" w:cs="Times New Roman"/>
          <w:sz w:val="24"/>
          <w:szCs w:val="24"/>
        </w:rPr>
        <w:t>ochrony i promocji zdrowia;</w:t>
      </w:r>
    </w:p>
    <w:p w14:paraId="7A690CD1" w14:textId="77777777" w:rsidR="00332E58" w:rsidRPr="00721242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242">
        <w:rPr>
          <w:rFonts w:ascii="Times New Roman" w:eastAsia="Calibri" w:hAnsi="Times New Roman" w:cs="Times New Roman"/>
          <w:sz w:val="24"/>
          <w:szCs w:val="24"/>
        </w:rPr>
        <w:t>działalności na rzecz osób w wieku emerytalnym i działalności na rzecz osób niepełnosprawnych;</w:t>
      </w:r>
    </w:p>
    <w:p w14:paraId="2B1D9BB3" w14:textId="77777777" w:rsidR="00332E58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242">
        <w:rPr>
          <w:rFonts w:ascii="Times New Roman" w:eastAsia="Calibri" w:hAnsi="Times New Roman" w:cs="Times New Roman"/>
          <w:sz w:val="24"/>
          <w:szCs w:val="24"/>
        </w:rPr>
        <w:t>promocji i organizacji wolontariatu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9EAD98D" w14:textId="77777777" w:rsidR="00332E58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wspierania rod</w:t>
      </w:r>
      <w:r w:rsidR="00B619CB">
        <w:rPr>
          <w:rFonts w:ascii="Times New Roman" w:eastAsia="Calibri" w:hAnsi="Times New Roman" w:cs="Times New Roman"/>
          <w:sz w:val="24"/>
          <w:szCs w:val="24"/>
        </w:rPr>
        <w:t>zin i systemu pieczy zastępczej;</w:t>
      </w:r>
    </w:p>
    <w:p w14:paraId="31A8C08D" w14:textId="77777777" w:rsidR="00B619CB" w:rsidRPr="00721242" w:rsidRDefault="00B619CB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porządku i bezpieczeństwa publicznego.</w:t>
      </w:r>
    </w:p>
    <w:p w14:paraId="31EFC242" w14:textId="77777777" w:rsidR="00332E58" w:rsidRPr="00721242" w:rsidRDefault="00332E58" w:rsidP="00332E58">
      <w:pPr>
        <w:pStyle w:val="Akapitzlist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FC1A11" w14:textId="77777777" w:rsidR="00D656C1" w:rsidRDefault="00D656C1" w:rsidP="00332E5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80F1F1" w14:textId="77777777" w:rsidR="00302B18" w:rsidRDefault="00302B18" w:rsidP="008A5C5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CE7661" w14:textId="77777777" w:rsidR="00B619CB" w:rsidRDefault="00B619CB" w:rsidP="00B619C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A03A2F" w14:textId="0990D7DB" w:rsidR="00C732A3" w:rsidRDefault="0066548F" w:rsidP="00B619C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ogłoszeniu otwartych konkursów ofert na realizację zadań publicznych </w:t>
      </w:r>
      <w:r>
        <w:rPr>
          <w:rFonts w:ascii="Times New Roman" w:hAnsi="Times New Roman" w:cs="Times New Roman"/>
          <w:sz w:val="24"/>
          <w:szCs w:val="24"/>
        </w:rPr>
        <w:br/>
        <w:t>w 201</w:t>
      </w:r>
      <w:r w:rsidR="007168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ukazała się we wszystkich wymaganych przez ustawodawcę miejscach. </w:t>
      </w:r>
    </w:p>
    <w:p w14:paraId="00E4F9D7" w14:textId="77777777" w:rsidR="00831957" w:rsidRPr="00831957" w:rsidRDefault="00831957" w:rsidP="00A50126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B515BA2" w14:textId="17F15DA0" w:rsidR="00831957" w:rsidRPr="002C273A" w:rsidRDefault="00831957" w:rsidP="002C27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273A">
        <w:rPr>
          <w:rFonts w:ascii="Times New Roman" w:eastAsia="Calibri" w:hAnsi="Times New Roman" w:cs="Times New Roman"/>
          <w:b/>
          <w:sz w:val="26"/>
          <w:szCs w:val="26"/>
        </w:rPr>
        <w:t xml:space="preserve">WYKAZ PODMIOTÓW, KTÓRE OTRZYMAŁY DOTACJĘ </w:t>
      </w:r>
      <w:r w:rsidRPr="002C273A">
        <w:rPr>
          <w:rFonts w:ascii="Times New Roman" w:eastAsia="Calibri" w:hAnsi="Times New Roman" w:cs="Times New Roman"/>
          <w:b/>
          <w:sz w:val="26"/>
          <w:szCs w:val="26"/>
        </w:rPr>
        <w:br/>
        <w:t>Z BUDŻETU POWIATU DRAWSKIEGO NA REALIZACJĘ ZADAŃ PUBLICZNYCH W ROKU 201</w:t>
      </w:r>
      <w:r w:rsidR="00716854">
        <w:rPr>
          <w:rFonts w:ascii="Times New Roman" w:eastAsia="Calibri" w:hAnsi="Times New Roman" w:cs="Times New Roman"/>
          <w:b/>
          <w:sz w:val="26"/>
          <w:szCs w:val="26"/>
        </w:rPr>
        <w:t>9</w:t>
      </w:r>
    </w:p>
    <w:p w14:paraId="2B354E57" w14:textId="77777777" w:rsidR="00831957" w:rsidRPr="00831957" w:rsidRDefault="00831957" w:rsidP="00831957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70B219E" w14:textId="77777777" w:rsidR="00831957" w:rsidRPr="00AA799A" w:rsidRDefault="00831957" w:rsidP="00831957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799A">
        <w:rPr>
          <w:rFonts w:ascii="Times New Roman" w:eastAsia="Calibri" w:hAnsi="Times New Roman" w:cs="Times New Roman"/>
          <w:sz w:val="26"/>
          <w:szCs w:val="26"/>
        </w:rPr>
        <w:t>Przyznane dotacje w otwartym konkursie ofert na realizację zadań publicznych:</w:t>
      </w:r>
    </w:p>
    <w:p w14:paraId="41158536" w14:textId="77777777" w:rsidR="004203E4" w:rsidRPr="004203E4" w:rsidRDefault="004203E4" w:rsidP="004203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44826" w14:textId="77777777" w:rsidR="00C2774E" w:rsidRPr="003A6FB9" w:rsidRDefault="00BD6F83" w:rsidP="00C66549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3A6FB9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Wspieranie i upowszechnianie kultury fizycznej</w:t>
      </w:r>
      <w:r w:rsidR="004063DE" w:rsidRPr="003A6FB9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DF4104" w:rsidRPr="003A6FB9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 xml:space="preserve">oraz </w:t>
      </w:r>
      <w:r w:rsidR="004063DE" w:rsidRPr="003A6FB9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turystyki</w:t>
      </w:r>
      <w:r w:rsidR="00DF4104" w:rsidRPr="003A6FB9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 xml:space="preserve"> i krajoznawstwa </w:t>
      </w:r>
    </w:p>
    <w:p w14:paraId="4670CA59" w14:textId="77777777" w:rsidR="00DF4104" w:rsidRPr="00FF37BE" w:rsidRDefault="00DF4104" w:rsidP="00FF37BE">
      <w:pPr>
        <w:rPr>
          <w:rFonts w:ascii="Times New Roman" w:hAnsi="Times New Roman" w:cs="Times New Roman"/>
          <w:b/>
          <w:color w:val="4F81BD" w:themeColor="accent1"/>
        </w:rPr>
      </w:pPr>
    </w:p>
    <w:tbl>
      <w:tblPr>
        <w:tblW w:w="1012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188"/>
        <w:gridCol w:w="1417"/>
        <w:gridCol w:w="1276"/>
        <w:gridCol w:w="1418"/>
      </w:tblGrid>
      <w:tr w:rsidR="006A2931" w:rsidRPr="008771C6" w14:paraId="14B8C73B" w14:textId="59CB24C0" w:rsidTr="00AC02EA">
        <w:trPr>
          <w:trHeight w:val="8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B2F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L.P.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023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 xml:space="preserve">NAZWA </w:t>
            </w: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br/>
              <w:t>STOWARZYSZENIA/ PODMIOTU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0BD2" w14:textId="77777777" w:rsidR="006A2931" w:rsidRPr="008771C6" w:rsidRDefault="006A2931" w:rsidP="00AC02EA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E78" w14:textId="77777777" w:rsidR="006A2931" w:rsidRPr="008771C6" w:rsidRDefault="006A2931" w:rsidP="00877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</w:p>
          <w:p w14:paraId="5DBC1D31" w14:textId="77777777" w:rsidR="006A2931" w:rsidRPr="008771C6" w:rsidRDefault="006A2931" w:rsidP="00716D1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52F" w14:textId="77777777" w:rsidR="00FD6112" w:rsidRDefault="00FD6112" w:rsidP="00FD6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 WYKORZY</w:t>
            </w:r>
          </w:p>
          <w:p w14:paraId="3724938A" w14:textId="3DD96B0D" w:rsidR="006A2931" w:rsidRPr="008771C6" w:rsidRDefault="00FD6112" w:rsidP="00FD6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STANA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8BF" w14:textId="77777777" w:rsidR="00AC02EA" w:rsidRDefault="00AC02EA" w:rsidP="00AC0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ZWRÓCONA/</w:t>
            </w:r>
          </w:p>
          <w:p w14:paraId="614DCAAA" w14:textId="1A757428" w:rsidR="006A2931" w:rsidRDefault="00AC02EA" w:rsidP="00AC0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REZYGNACJA</w:t>
            </w:r>
          </w:p>
        </w:tc>
      </w:tr>
      <w:tr w:rsidR="006A2931" w:rsidRPr="008771C6" w14:paraId="0FAD539A" w14:textId="0064D1B3" w:rsidTr="00AC02EA">
        <w:trPr>
          <w:trHeight w:val="75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E187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945" w14:textId="77777777" w:rsidR="006A2931" w:rsidRPr="008771C6" w:rsidRDefault="006A2931" w:rsidP="008771C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Stowarzyszenie Sportowe „Sokół” w Suliszewie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A2DE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Upowszechnianie sportu w środowisku wiejskim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095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549C36" w14:textId="5D36A04C" w:rsidR="006A2931" w:rsidRPr="00D5399C" w:rsidRDefault="006A2931" w:rsidP="003D18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1 000,00</w:t>
            </w:r>
          </w:p>
          <w:p w14:paraId="66F993F0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142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EB0C2C" w14:textId="1291E27C" w:rsidR="003D1822" w:rsidRPr="00D5399C" w:rsidRDefault="003D1822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82D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CD6FC2" w14:textId="53C30DB5" w:rsidR="003D1822" w:rsidRPr="00D5399C" w:rsidRDefault="003D1822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0EBA69C6" w14:textId="02453402" w:rsidTr="00AC02EA">
        <w:trPr>
          <w:trHeight w:val="93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6A0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ED21" w14:textId="77777777" w:rsidR="006A2931" w:rsidRPr="008771C6" w:rsidRDefault="006A2931" w:rsidP="008771C6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Uczniowski Klub Sportowy Traper Złocieniec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165B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Promocja sportu wśród mieszkańców Powiatu Drawskiego i promocja Powiatu Drawskiego poprzez sport.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534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A0250F" w14:textId="4DBF08BA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CC3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16DF08" w14:textId="0E3682C3" w:rsidR="003D1822" w:rsidRPr="00D5399C" w:rsidRDefault="003D1822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B5A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E8DA03" w14:textId="7DEB4651" w:rsidR="003D1822" w:rsidRPr="00D5399C" w:rsidRDefault="003D1822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53AAE670" w14:textId="07008228" w:rsidTr="00AC02EA">
        <w:trPr>
          <w:trHeight w:val="98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82AF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3E6D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Polskie Towarzystwo </w:t>
            </w: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Turystyczno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Krajoznawcze Oddział w Drawsku Pomorskim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70C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V Triatlon z Bobrem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CF7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8AE61F" w14:textId="0101B611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99A9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978B06" w14:textId="1ED05A88" w:rsidR="003D1822" w:rsidRPr="00D5399C" w:rsidRDefault="003D1822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218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8DF393" w14:textId="7C4F3C6F" w:rsidR="003D1822" w:rsidRPr="00D5399C" w:rsidRDefault="003D1822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42DDFFF5" w14:textId="15C62D57" w:rsidTr="00AC02EA">
        <w:trPr>
          <w:trHeight w:val="7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32D9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98B4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Klub Strzelecki „Cel” Złocieniec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247A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VI Mikołajkowe otwarte powiatowe zawody strzeleckie”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5C87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3E3526E" w14:textId="7A12119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B36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B0EBBF" w14:textId="20467B46" w:rsidR="003D1822" w:rsidRPr="00D5399C" w:rsidRDefault="003D1822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C1A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EC61B66" w14:textId="2B71179D" w:rsidR="003D1822" w:rsidRPr="00D5399C" w:rsidRDefault="003D1822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27AF1B83" w14:textId="41160C1E" w:rsidTr="00AC02EA">
        <w:trPr>
          <w:trHeight w:val="65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41B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24C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Klub Strzelecki „Cel” Złocieniec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C6F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Zawody strzeleckie młodzieży powiatu drawskiego- I memoriał Krzysztofa </w:t>
            </w: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Waneckiego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450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CEDBE6C" w14:textId="60C0C1F5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A82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210E93" w14:textId="3E8AC47E" w:rsidR="003D1822" w:rsidRPr="00D5399C" w:rsidRDefault="003D1822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98D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DBC2AE" w14:textId="54437217" w:rsidR="003D1822" w:rsidRPr="00D5399C" w:rsidRDefault="003D1822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107E8ABE" w14:textId="5AC83047" w:rsidTr="00AC02EA">
        <w:trPr>
          <w:trHeight w:val="9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81C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13A4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Uczniowski Klub Sportowy Czapla Czaplinek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0A1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Organizacja obozu turystyczno- rekreacyjnego poza miejscem zamieszkania, Kraków 2019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976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B84011" w14:textId="409F5D5F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B37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114C2A" w14:textId="1281879C" w:rsidR="006A2931" w:rsidRPr="00D5399C" w:rsidRDefault="00AC02EA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DEA5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F0EDEE" w14:textId="2E9A2ABC" w:rsidR="00AC02EA" w:rsidRPr="00D5399C" w:rsidRDefault="00AC02EA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1 000,00</w:t>
            </w:r>
          </w:p>
        </w:tc>
      </w:tr>
      <w:tr w:rsidR="006A2931" w:rsidRPr="008771C6" w14:paraId="238B919E" w14:textId="51E4B101" w:rsidTr="00AC02EA">
        <w:trPr>
          <w:trHeight w:val="11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6833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49CF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Stowarzyszenie Żarek Drawsko Pomorskie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FDE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Organizacja imprez sportowych wpływających na sprawność fizyczną strażaków Krajowego Systemu Ratowniczo – Gaśniczego i sympatyków pożarnictwa z terenu powiatu drawskiego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9A6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D774D7" w14:textId="4505EC64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2 500,00</w:t>
            </w:r>
          </w:p>
          <w:p w14:paraId="1DAA2649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52B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70368D" w14:textId="24EDC00B" w:rsidR="003D1822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839" w14:textId="77777777" w:rsidR="006A2931" w:rsidRPr="00D5399C" w:rsidRDefault="006A2931" w:rsidP="00D5399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6762A2" w14:textId="060CDF6F" w:rsidR="00D5399C" w:rsidRPr="00D5399C" w:rsidRDefault="00D5399C" w:rsidP="00D539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1D56424F" w14:textId="123FB094" w:rsidTr="00AC02EA">
        <w:trPr>
          <w:trHeight w:val="83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1EBC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DEF4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Uczniowski Klub Sportowy „OYAMA” Drawsko Pomorskie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326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Promocja sportu wśród mieszkańców Powiatu i promocja Powiatu przez sport</w:t>
            </w:r>
          </w:p>
          <w:p w14:paraId="548CFE99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39A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3293A0" w14:textId="231929A4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F3E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913B4C" w14:textId="69535798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55C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65DB6F" w14:textId="20009918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2D6C0981" w14:textId="4E9FF79B" w:rsidTr="00AC02EA">
        <w:trPr>
          <w:trHeight w:val="8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9ABB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D18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Klub Karate </w:t>
            </w: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Kyakushin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Złocieniec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0E4C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Organizacja XII Powiatowego turnieju Mikołajkowego o Puchar Starosty Drawskiego w Karate </w:t>
            </w: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Kyokushin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- Złocieniec 2019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583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858C81" w14:textId="71650D1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A16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E984F84" w14:textId="2AFC0E91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53B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EADDAE" w14:textId="0F82FC2B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324A515B" w14:textId="72475D62" w:rsidTr="00AC02EA">
        <w:trPr>
          <w:trHeight w:val="69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6F22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39F3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Klub Sportowy </w:t>
            </w: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Iras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Czaplinek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0DDF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V Międzynarodowy Turnieju Piłki Nożnej dla dzieci – IRAS CUP 2019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1BF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31DF25" w14:textId="47CB1CED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D67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4BCCB0" w14:textId="102CDB5C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DE9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D67E80" w14:textId="1A828BB1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786C0803" w14:textId="5DBFBEC1" w:rsidTr="00AC02EA">
        <w:trPr>
          <w:trHeight w:val="76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CB66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02DD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Wodne Ochotnicze Pogotowie Ratunkowe Powiatu Drawskiego Złocieniec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A6F5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Organizacja IX Maratonu Pływackiego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A92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87664B" w14:textId="52FC26A2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234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2B258E" w14:textId="7EA998A4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9BA2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05CC2E" w14:textId="674D48CD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1AC0FA35" w14:textId="1976C0ED" w:rsidTr="00AC02EA">
        <w:trPr>
          <w:trHeight w:val="84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0D7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BB9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Stowarzyszenie </w:t>
            </w: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ZDRun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Extreme z Drawska Pomorskiego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5619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III Drawski  bieg przełajowy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846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45AB14" w14:textId="2EB68D15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E97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F06D65" w14:textId="7115127B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528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D4111F" w14:textId="297A6253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4535333A" w14:textId="11A1C7FA" w:rsidTr="00AC02EA">
        <w:trPr>
          <w:trHeight w:val="82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88DC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5650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Klub Sportów Walki </w:t>
            </w: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Valiant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Gold Team – Drawsko Pomorskie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EE3C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Jiu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Jitsu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dla terenów wiejskich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652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A111D0" w14:textId="70C23E51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090E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D9A5D1" w14:textId="2113E32F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111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818316" w14:textId="2A0A409D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345FE614" w14:textId="318E9E7D" w:rsidTr="00AC02EA">
        <w:trPr>
          <w:trHeight w:val="96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09AB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78B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Miejsko- Ludowy Uczniowski Klub Sportowy „Lider” z Drawska Pomorskiego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1D8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Sport - Twoja droga do sukcesu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6D8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062256" w14:textId="56E2329E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1D4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DD9671C" w14:textId="29A89A38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E69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62DD6D" w14:textId="25783EC3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26DC7449" w14:textId="36D58B65" w:rsidTr="00AC02EA">
        <w:trPr>
          <w:trHeight w:val="8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6E1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A8DE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Uczniowski Klub Sportowy „SZKWAŁ” Złocieniec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3268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Żagle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686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4BD2A1" w14:textId="6504C555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8060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BE170A" w14:textId="4DB49AEF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E3B6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5171A4" w14:textId="6295C4BC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3EB74648" w14:textId="04817327" w:rsidTr="00AC02EA">
        <w:trPr>
          <w:trHeight w:val="69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06B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6926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Stowarzyszenie Uniwersytetu Trzeciego Wieku Złocieniec </w:t>
            </w:r>
          </w:p>
          <w:p w14:paraId="6C51AF71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7DAF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- Popularyzacja walorów rekreacji ruchowej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153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065351" w14:textId="0749611C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F2C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A38229" w14:textId="0358E74D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DE5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2B5916" w14:textId="194008D6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674D9902" w14:textId="1B058A7E" w:rsidTr="00AC02EA">
        <w:trPr>
          <w:trHeight w:val="6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1BAA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04A0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Akademia Piłkarska Drawsko Pomorskie  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4CFD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Organizacja Powiatowych Turnieju  Piłki Nożnej  z okazji Dnia Dziecka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7BD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1D1F7C" w14:textId="6A4661BA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8D8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044BA0" w14:textId="07D4207E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850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9ED406" w14:textId="131267E5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12F7A423" w14:textId="6E38B242" w:rsidTr="00AC02EA">
        <w:trPr>
          <w:trHeight w:val="6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E13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7B67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Stowarzyszenie Filar Drawska Pomorskiego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9B8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Nordic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Walking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sport dla każdego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8F85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979338" w14:textId="14582BE8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E1F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27477F" w14:textId="1050B1EF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84C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1B8424" w14:textId="569FAE90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57DEC656" w14:textId="0AA91DCA" w:rsidTr="00AC02EA">
        <w:trPr>
          <w:trHeight w:val="83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8F8F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274F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Klub Sportowy Orliczek Drawsko Pomorskie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AAE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Orlik w grze </w:t>
            </w:r>
          </w:p>
          <w:p w14:paraId="088C4BE8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BCD4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80D7AC" w14:textId="58ECD964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636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587391" w14:textId="3F857FB5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279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E89784" w14:textId="56D6C9C6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4A1683F2" w14:textId="3A096138" w:rsidTr="00AC02EA">
        <w:trPr>
          <w:trHeight w:val="84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BDD1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B5F7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Klub Orientacji Sportowej </w:t>
            </w: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BnO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Szczecin 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CA07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Mistrzostwa Polski i Mistrzostwa Polski </w:t>
            </w:r>
            <w:proofErr w:type="spellStart"/>
            <w:r w:rsidRPr="008771C6">
              <w:rPr>
                <w:rFonts w:ascii="Times New Roman" w:hAnsi="Times New Roman" w:cs="Times New Roman"/>
                <w:bCs/>
                <w:sz w:val="18"/>
                <w:szCs w:val="18"/>
              </w:rPr>
              <w:t>Masters</w:t>
            </w:r>
            <w:proofErr w:type="spellEnd"/>
            <w:r w:rsidRPr="008771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średniodystansowym i nocnym biegu na orientację oraz otwarte mistrzostwa powiatu drawskiego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DC7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0459FF6" w14:textId="2830018D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2F1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85E2AC" w14:textId="105BEF2E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018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E37903" w14:textId="773CEECD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A2931" w:rsidRPr="008771C6" w14:paraId="65629B80" w14:textId="75A62F7E" w:rsidTr="00AC02EA">
        <w:trPr>
          <w:trHeight w:val="8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C41D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6746" w14:textId="77777777" w:rsidR="006A2931" w:rsidRPr="008771C6" w:rsidRDefault="006A2931" w:rsidP="008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Stowarzyszenie Sportowe Grupa Biegowa </w:t>
            </w:r>
            <w:proofErr w:type="spellStart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>Rundorfina</w:t>
            </w:r>
            <w:proofErr w:type="spellEnd"/>
            <w:r w:rsidRPr="008771C6">
              <w:rPr>
                <w:rFonts w:ascii="Times New Roman" w:hAnsi="Times New Roman" w:cs="Times New Roman"/>
                <w:sz w:val="18"/>
                <w:szCs w:val="18"/>
              </w:rPr>
              <w:t xml:space="preserve"> Czaplinek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C0FF" w14:textId="77777777" w:rsidR="006A2931" w:rsidRPr="008771C6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II Bieg Rybaka – przygotowanie kondycyjne i kompleksowa organizacja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4EF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DDFDE9" w14:textId="696E82DC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302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DE8E81" w14:textId="3A1E9264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B0E" w14:textId="77777777" w:rsidR="006A2931" w:rsidRPr="00D5399C" w:rsidRDefault="006A2931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378F8F3" w14:textId="4F0A7C32" w:rsidR="00D5399C" w:rsidRPr="00D5399C" w:rsidRDefault="00D5399C" w:rsidP="008771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399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C37B2" w:rsidRPr="008771C6" w14:paraId="3DAEB048" w14:textId="77777777" w:rsidTr="00BF42F3">
        <w:trPr>
          <w:trHeight w:val="818"/>
        </w:trPr>
        <w:tc>
          <w:tcPr>
            <w:tcW w:w="6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97B1" w14:textId="207FAAFF" w:rsidR="006C37B2" w:rsidRPr="00BF42F3" w:rsidRDefault="006C37B2" w:rsidP="006C37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R A Z E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51C" w14:textId="77777777" w:rsidR="006C37B2" w:rsidRPr="00BF42F3" w:rsidRDefault="006C37B2" w:rsidP="0087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0A8E9B" w14:textId="77777777" w:rsidR="00BF42F3" w:rsidRPr="00BF42F3" w:rsidRDefault="00BF42F3" w:rsidP="0087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F3">
              <w:rPr>
                <w:rFonts w:ascii="Times New Roman" w:hAnsi="Times New Roman" w:cs="Times New Roman"/>
                <w:b/>
                <w:sz w:val="18"/>
                <w:szCs w:val="18"/>
              </w:rPr>
              <w:t>57 500,00</w:t>
            </w:r>
          </w:p>
          <w:p w14:paraId="4D1B4E3F" w14:textId="2FDCBB4F" w:rsidR="00BF42F3" w:rsidRPr="00BF42F3" w:rsidRDefault="00BF42F3" w:rsidP="0087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36EF" w14:textId="77777777" w:rsidR="006C37B2" w:rsidRPr="00BF42F3" w:rsidRDefault="006C37B2" w:rsidP="0087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95B03D" w14:textId="2F32E3CF" w:rsidR="00BF42F3" w:rsidRPr="00BF42F3" w:rsidRDefault="00BF42F3" w:rsidP="0087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F3">
              <w:rPr>
                <w:rFonts w:ascii="Times New Roman" w:hAnsi="Times New Roman" w:cs="Times New Roman"/>
                <w:b/>
                <w:sz w:val="18"/>
                <w:szCs w:val="18"/>
              </w:rPr>
              <w:t>56 500,00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56B" w14:textId="77777777" w:rsidR="006C37B2" w:rsidRPr="00BF42F3" w:rsidRDefault="006C37B2" w:rsidP="0087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96D679" w14:textId="556C6FCE" w:rsidR="00BF42F3" w:rsidRPr="00BF42F3" w:rsidRDefault="00BF42F3" w:rsidP="0087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F3">
              <w:rPr>
                <w:rFonts w:ascii="Times New Roman" w:hAnsi="Times New Roman" w:cs="Times New Roman"/>
                <w:b/>
                <w:sz w:val="18"/>
                <w:szCs w:val="18"/>
              </w:rPr>
              <w:t>1 000,00</w:t>
            </w:r>
          </w:p>
        </w:tc>
      </w:tr>
    </w:tbl>
    <w:p w14:paraId="24D2D467" w14:textId="77777777" w:rsidR="00DF4104" w:rsidRDefault="00DF4104" w:rsidP="00C66549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14:paraId="472B495D" w14:textId="77777777" w:rsidR="00B53272" w:rsidRDefault="00B53272" w:rsidP="003A6FB9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62AA40DF" w14:textId="45800A42" w:rsidR="003A6FB9" w:rsidRDefault="000608B1" w:rsidP="003A6FB9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3A6FB9">
        <w:rPr>
          <w:rFonts w:ascii="Times New Roman" w:hAnsi="Times New Roman"/>
          <w:b/>
          <w:color w:val="0070C0"/>
          <w:sz w:val="24"/>
          <w:szCs w:val="24"/>
          <w:u w:val="single"/>
        </w:rPr>
        <w:t>Kultura, sztuka, ochrona dóbr kultury i dziedzictwa narodowego</w:t>
      </w:r>
    </w:p>
    <w:p w14:paraId="5C166A14" w14:textId="77777777" w:rsidR="00AD0426" w:rsidRPr="003A6FB9" w:rsidRDefault="00AD0426" w:rsidP="003A6FB9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582DF268" w14:textId="6B4416C9" w:rsidR="003A6FB9" w:rsidRDefault="003A6FB9" w:rsidP="004335BC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tbl>
      <w:tblPr>
        <w:tblW w:w="100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977"/>
        <w:gridCol w:w="2330"/>
        <w:gridCol w:w="1417"/>
        <w:gridCol w:w="1134"/>
        <w:gridCol w:w="1418"/>
      </w:tblGrid>
      <w:tr w:rsidR="006A2931" w:rsidRPr="00825105" w14:paraId="2F4F3154" w14:textId="3B8AA097" w:rsidTr="00FF5BC4">
        <w:trPr>
          <w:trHeight w:val="94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8A89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L.P.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48E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 xml:space="preserve">NAZWA </w:t>
            </w:r>
            <w:r w:rsidRPr="00825105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br/>
              <w:t>STOWARZYSZENIA/ PODMIOTU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A8F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B06" w14:textId="77777777" w:rsidR="006A2931" w:rsidRPr="00825105" w:rsidRDefault="006A2931" w:rsidP="008251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</w:p>
          <w:p w14:paraId="11FCEE50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510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658" w14:textId="77777777" w:rsidR="00FD6112" w:rsidRDefault="00FD6112" w:rsidP="00FD6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 WYKORZY</w:t>
            </w:r>
          </w:p>
          <w:p w14:paraId="6041C6CE" w14:textId="7BF8F7F4" w:rsidR="006A2931" w:rsidRPr="00825105" w:rsidRDefault="00FD6112" w:rsidP="00FD6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STANA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FE10" w14:textId="77777777" w:rsidR="00FF5BC4" w:rsidRDefault="00FF5BC4" w:rsidP="00FF5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ZWRÓCONA/</w:t>
            </w:r>
          </w:p>
          <w:p w14:paraId="503F8E41" w14:textId="7E296A26" w:rsidR="006A2931" w:rsidRPr="00825105" w:rsidRDefault="00FF5BC4" w:rsidP="00FF5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REZYGNACJA</w:t>
            </w:r>
          </w:p>
        </w:tc>
      </w:tr>
      <w:tr w:rsidR="006A2931" w:rsidRPr="00825105" w14:paraId="402431A7" w14:textId="314145CE" w:rsidTr="00FF5BC4">
        <w:trPr>
          <w:trHeight w:val="7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B2F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417B" w14:textId="77777777" w:rsidR="006A2931" w:rsidRPr="00825105" w:rsidRDefault="006A2931" w:rsidP="0082510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510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Stowarzyszenie Przyjaciół Kultury INSPIRACJA Złocieniec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E97F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2D707F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XXI Regionalny Przegląd Twórczości Literackiej „Bajkowe Spotkanie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9D4A" w14:textId="77777777" w:rsidR="006A2931" w:rsidRPr="00915E13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3C01F7" w14:textId="23CCB124" w:rsidR="006A2931" w:rsidRPr="00915E13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D5399C"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  <w:r w:rsidR="00D5399C"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FDE" w14:textId="77777777" w:rsidR="00D5399C" w:rsidRPr="00915E13" w:rsidRDefault="00D5399C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63DBE4" w14:textId="01AEC659" w:rsidR="006A2931" w:rsidRPr="00915E13" w:rsidRDefault="00D5399C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FFE" w14:textId="77777777" w:rsidR="006A2931" w:rsidRDefault="006A2931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1FC2C8" w14:textId="16290D73" w:rsidR="00D5399C" w:rsidRPr="00825105" w:rsidRDefault="00D5399C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A2931" w:rsidRPr="00825105" w14:paraId="6E280E1F" w14:textId="4D804F6B" w:rsidTr="00FF5BC4">
        <w:trPr>
          <w:trHeight w:val="54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B41A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1A85" w14:textId="77777777" w:rsidR="006A2931" w:rsidRPr="00825105" w:rsidRDefault="006A2931" w:rsidP="00825105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Stowarzyszenie Historyczno- Kulturalne „</w:t>
            </w:r>
            <w:proofErr w:type="spellStart"/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Tempelburg</w:t>
            </w:r>
            <w:proofErr w:type="spellEnd"/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” z Czaplinka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2852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I piknik Średniowieczny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0FC" w14:textId="77777777" w:rsidR="006A2931" w:rsidRPr="00915E13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9C4C4E" w14:textId="08FA8E76" w:rsidR="006A2931" w:rsidRPr="00915E13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5399C"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 w:rsidR="00D5399C"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505" w14:textId="77777777" w:rsidR="006A2931" w:rsidRPr="00915E13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587137" w14:textId="472A0226" w:rsidR="00D5399C" w:rsidRPr="00915E13" w:rsidRDefault="00D5399C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B40" w14:textId="77777777" w:rsidR="006A2931" w:rsidRDefault="006A2931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7390C4" w14:textId="2FF0C438" w:rsidR="00D5399C" w:rsidRPr="00825105" w:rsidRDefault="00D5399C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A2931" w:rsidRPr="00825105" w14:paraId="6FC0386D" w14:textId="42858153" w:rsidTr="00FF5BC4">
        <w:trPr>
          <w:trHeight w:val="83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789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F862" w14:textId="77777777" w:rsidR="006A2931" w:rsidRPr="00825105" w:rsidRDefault="006A2931" w:rsidP="008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Stowarzyszenia „Jesteśmy Razem” z Kalisza Pomorskiego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7143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Piknik Młodych Pasjonatów- organizacja twórczych warsztatów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0E1" w14:textId="77777777" w:rsidR="006A2931" w:rsidRPr="00915E13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F38C3E6" w14:textId="15F5152E" w:rsidR="006A2931" w:rsidRPr="00915E13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D5399C"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 w:rsidR="00D5399C"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ACA" w14:textId="77777777" w:rsidR="006A2931" w:rsidRPr="00915E13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899410" w14:textId="3F46D888" w:rsidR="00D5399C" w:rsidRPr="00915E13" w:rsidRDefault="00437E7F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D5399C"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9988" w14:textId="77777777" w:rsidR="006A2931" w:rsidRDefault="006A2931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BF29FE" w14:textId="76A9DF14" w:rsidR="00D5399C" w:rsidRPr="00825105" w:rsidRDefault="00D5399C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A2931" w:rsidRPr="00825105" w14:paraId="3340394C" w14:textId="3EBAAAC6" w:rsidTr="00FF5BC4">
        <w:trPr>
          <w:trHeight w:val="54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0C3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9B9" w14:textId="77777777" w:rsidR="006A2931" w:rsidRPr="00825105" w:rsidRDefault="006A2931" w:rsidP="008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Stowarzyszenie Artystyczne Diabaz z Drawska Pomorskiego</w:t>
            </w:r>
          </w:p>
          <w:p w14:paraId="5BD042BA" w14:textId="77777777" w:rsidR="006A2931" w:rsidRPr="00825105" w:rsidRDefault="006A2931" w:rsidP="00825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AF36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Powiat ludowy, kulturowy i folkowy dla seniorów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C10" w14:textId="77777777" w:rsidR="006A2931" w:rsidRPr="00915E13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41C570" w14:textId="6E9D5444" w:rsidR="006A2931" w:rsidRPr="00915E13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5399C"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  <w:r w:rsidR="00D5399C"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CBA" w14:textId="77777777" w:rsidR="006A2931" w:rsidRPr="00915E13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BDA194" w14:textId="1F3E8585" w:rsidR="00D5399C" w:rsidRPr="00915E13" w:rsidRDefault="00D5399C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E13">
              <w:rPr>
                <w:rFonts w:ascii="Times New Roman" w:hAnsi="Times New Roman" w:cs="Times New Roman"/>
                <w:bCs/>
                <w:sz w:val="18"/>
                <w:szCs w:val="18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074" w14:textId="77777777" w:rsidR="006A2931" w:rsidRDefault="006A2931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363BEF" w14:textId="0D61D8CC" w:rsidR="00D5399C" w:rsidRPr="00825105" w:rsidRDefault="00D5399C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A2931" w:rsidRPr="00825105" w14:paraId="35568C53" w14:textId="2DA5F6AC" w:rsidTr="00FF5BC4">
        <w:trPr>
          <w:trHeight w:val="69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9C2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8674" w14:textId="77777777" w:rsidR="006A2931" w:rsidRPr="00825105" w:rsidRDefault="006A2931" w:rsidP="008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Stowarzyszenie Przyjaciół Drawsko „Meander”- Drawsko Pomorskie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4DA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„Sztukaterie. VII Festiwal Sztuk Alternatywnych”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854" w14:textId="77777777" w:rsidR="006A2931" w:rsidRPr="006C37B2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26ECC9" w14:textId="258D4E8D" w:rsidR="006A2931" w:rsidRPr="006C37B2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37B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5399C" w:rsidRPr="006C37B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C37B2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 w:rsidR="00D5399C" w:rsidRPr="006C37B2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525" w14:textId="77777777" w:rsidR="006A2931" w:rsidRPr="006C37B2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AE9947" w14:textId="4E9AD160" w:rsidR="00D5399C" w:rsidRPr="006C37B2" w:rsidRDefault="00D5399C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37B2">
              <w:rPr>
                <w:rFonts w:ascii="Times New Roman" w:hAnsi="Times New Roman" w:cs="Times New Roman"/>
                <w:bCs/>
                <w:sz w:val="18"/>
                <w:szCs w:val="18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DFD8" w14:textId="77777777" w:rsidR="006A2931" w:rsidRDefault="006A2931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F4FCD3" w14:textId="71F854B5" w:rsidR="00D5399C" w:rsidRPr="00825105" w:rsidRDefault="00D5399C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A2931" w:rsidRPr="00825105" w14:paraId="6DF5C80F" w14:textId="1B940A6A" w:rsidTr="00FF5BC4">
        <w:trPr>
          <w:trHeight w:val="11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38F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2C2" w14:textId="77777777" w:rsidR="006A2931" w:rsidRPr="00825105" w:rsidRDefault="006A2931" w:rsidP="0082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Stowarzyszenie Przyjaciół Drawsko „Meander”- Drawsko Pomorskie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2634" w14:textId="77777777" w:rsidR="006A2931" w:rsidRPr="00825105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5105">
              <w:rPr>
                <w:rFonts w:ascii="Times New Roman" w:hAnsi="Times New Roman" w:cs="Times New Roman"/>
                <w:sz w:val="18"/>
                <w:szCs w:val="18"/>
              </w:rPr>
              <w:t xml:space="preserve">Zoom najbliższego świata. Antologia tekstów kaliskiego ”Kontrastu” i warsztaty dziennikarskie dla młodzieży z drawskich szkół </w:t>
            </w:r>
            <w:proofErr w:type="spellStart"/>
            <w:r w:rsidRPr="00825105">
              <w:rPr>
                <w:rFonts w:ascii="Times New Roman" w:hAnsi="Times New Roman" w:cs="Times New Roman"/>
                <w:sz w:val="18"/>
                <w:szCs w:val="18"/>
              </w:rPr>
              <w:t>ponadgimnazjanych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7C2" w14:textId="77777777" w:rsidR="006A2931" w:rsidRPr="006C37B2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E2702A" w14:textId="7A63795D" w:rsidR="006A2931" w:rsidRPr="006C37B2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37B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5399C" w:rsidRPr="006C37B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C37B2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  <w:r w:rsidR="00D5399C" w:rsidRPr="006C37B2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C1C" w14:textId="77777777" w:rsidR="006A2931" w:rsidRPr="006C37B2" w:rsidRDefault="006A2931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1A00AD" w14:textId="4A5E5A20" w:rsidR="00D5399C" w:rsidRPr="006C37B2" w:rsidRDefault="00D5399C" w:rsidP="008251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37B2">
              <w:rPr>
                <w:rFonts w:ascii="Times New Roman" w:hAnsi="Times New Roman" w:cs="Times New Roman"/>
                <w:bCs/>
                <w:sz w:val="18"/>
                <w:szCs w:val="18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FBE" w14:textId="77777777" w:rsidR="006A2931" w:rsidRDefault="006A2931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603D3B" w14:textId="255AD202" w:rsidR="00D5399C" w:rsidRPr="00825105" w:rsidRDefault="00D5399C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5399C" w:rsidRPr="00825105" w14:paraId="4B354A39" w14:textId="77777777" w:rsidTr="00FF5BC4">
        <w:trPr>
          <w:trHeight w:val="694"/>
        </w:trPr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39E2" w14:textId="0D845ADD" w:rsidR="00D5399C" w:rsidRPr="00BF42F3" w:rsidRDefault="00D5399C" w:rsidP="008251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42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R A Z E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C23" w14:textId="77777777" w:rsidR="00D5399C" w:rsidRDefault="00BF42F3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CA839EB" w14:textId="0710FFF0" w:rsidR="00BF42F3" w:rsidRPr="00825105" w:rsidRDefault="00BF42F3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37E7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AED" w14:textId="77777777" w:rsidR="00D5399C" w:rsidRDefault="00D5399C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C2A34A" w14:textId="2EC3F384" w:rsidR="00FF5BC4" w:rsidRDefault="00FF5BC4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37E7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971" w14:textId="77777777" w:rsidR="00D5399C" w:rsidRDefault="00D5399C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FF538E" w14:textId="3967911D" w:rsidR="00FF5BC4" w:rsidRDefault="00FF5BC4" w:rsidP="00825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14:paraId="2E2B1235" w14:textId="77777777" w:rsidR="00825105" w:rsidRDefault="00825105" w:rsidP="004335BC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75B95A24" w14:textId="77777777" w:rsidR="00DD7667" w:rsidRDefault="00DD7667" w:rsidP="00AA799A">
      <w:pPr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18143307" w14:textId="77777777" w:rsidR="00B53272" w:rsidRPr="003A6FB9" w:rsidRDefault="004335BC" w:rsidP="004B6FE8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bookmarkStart w:id="0" w:name="_Hlk38012270"/>
      <w:r w:rsidRPr="003A6FB9">
        <w:rPr>
          <w:rFonts w:ascii="Times New Roman" w:hAnsi="Times New Roman"/>
          <w:b/>
          <w:color w:val="0070C0"/>
          <w:sz w:val="24"/>
          <w:szCs w:val="24"/>
          <w:u w:val="single"/>
        </w:rPr>
        <w:t>Ochrona i promocja zdrowia</w:t>
      </w:r>
    </w:p>
    <w:bookmarkEnd w:id="0"/>
    <w:p w14:paraId="59F644FF" w14:textId="77777777" w:rsidR="00B53272" w:rsidRPr="000608B1" w:rsidRDefault="00B53272" w:rsidP="000608B1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68"/>
        <w:gridCol w:w="2694"/>
        <w:gridCol w:w="1559"/>
        <w:gridCol w:w="1134"/>
        <w:gridCol w:w="1417"/>
      </w:tblGrid>
      <w:tr w:rsidR="00BA6CCC" w:rsidRPr="0082762F" w14:paraId="4EBB9299" w14:textId="673256C8" w:rsidTr="00BA6CCC">
        <w:trPr>
          <w:trHeight w:val="8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4CE2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L.P.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29C1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 xml:space="preserve">NAZWA </w:t>
            </w:r>
            <w:r w:rsidRPr="0082762F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br/>
              <w:t>STOWARZYSZENIA/ PODMIOTU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BF09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1BA" w14:textId="77777777" w:rsidR="00BA6CCC" w:rsidRPr="0082762F" w:rsidRDefault="00BA6CCC" w:rsidP="008276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</w:p>
          <w:p w14:paraId="6F84A505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762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FA2D" w14:textId="77777777" w:rsidR="00FD6112" w:rsidRDefault="00FD6112" w:rsidP="00FD6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 WYKORZY</w:t>
            </w:r>
          </w:p>
          <w:p w14:paraId="030921CC" w14:textId="22F68B3B" w:rsidR="00BA6CCC" w:rsidRPr="0082762F" w:rsidRDefault="00FD6112" w:rsidP="00FD6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STANA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39D8" w14:textId="77777777" w:rsidR="00BA6CCC" w:rsidRDefault="00BA6CCC" w:rsidP="00AD0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ZWRÓCONA/</w:t>
            </w:r>
          </w:p>
          <w:p w14:paraId="11382075" w14:textId="4395D2DC" w:rsidR="00BA6CCC" w:rsidRPr="00BA6CCC" w:rsidRDefault="00BA6CCC" w:rsidP="00BA6C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REZYGNACJA</w:t>
            </w:r>
          </w:p>
        </w:tc>
      </w:tr>
      <w:tr w:rsidR="00BA6CCC" w:rsidRPr="0082762F" w14:paraId="66C9B224" w14:textId="3141EE43" w:rsidTr="00BA6CCC">
        <w:trPr>
          <w:trHeight w:val="140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313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28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B11" w14:textId="77777777" w:rsidR="00BA6CCC" w:rsidRPr="0082762F" w:rsidRDefault="00BA6CCC" w:rsidP="00827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sz w:val="18"/>
                <w:szCs w:val="18"/>
              </w:rPr>
              <w:t xml:space="preserve">Stowarzyszenie „Jesteśmy Razem” </w:t>
            </w:r>
          </w:p>
          <w:p w14:paraId="5881D044" w14:textId="77777777" w:rsidR="00BA6CCC" w:rsidRPr="0082762F" w:rsidRDefault="00BA6CCC" w:rsidP="0082762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sz w:val="18"/>
                <w:szCs w:val="18"/>
              </w:rPr>
              <w:t xml:space="preserve">z Kalisza Pomorskiego 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972D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sz w:val="18"/>
                <w:szCs w:val="18"/>
              </w:rPr>
              <w:t xml:space="preserve">Bezpieczny powiat drawski. Nauka i doskonalenie umiejętności z zakresu pierwszej pomocy przedmedycznej przez członków grupy medycznej </w:t>
            </w:r>
            <w:proofErr w:type="spellStart"/>
            <w:r w:rsidRPr="0082762F"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82762F">
              <w:rPr>
                <w:rFonts w:ascii="Times New Roman" w:hAnsi="Times New Roman" w:cs="Times New Roman"/>
                <w:sz w:val="18"/>
                <w:szCs w:val="18"/>
              </w:rPr>
              <w:t xml:space="preserve"> Team ZSP Kalisz Pomorski oraz prowadzenie szkoleń w placówkach oświatowych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F94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0CD9F8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EE1CEE9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F74973" w14:textId="6C00FC1E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C4F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8C5E05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5CE239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2EA25D" w14:textId="7628360C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A86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0CDD2A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7535E2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95E5E4D" w14:textId="39A10E4C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82762F" w14:paraId="0A2F2A65" w14:textId="2CC829A7" w:rsidTr="00BA6CCC">
        <w:trPr>
          <w:trHeight w:val="68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839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30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2E4F" w14:textId="77777777" w:rsidR="00BA6CCC" w:rsidRPr="0082762F" w:rsidRDefault="00BA6CCC" w:rsidP="00827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sz w:val="18"/>
                <w:szCs w:val="18"/>
              </w:rPr>
              <w:t>Wodne Ochotnicze Pogotowie Ratunkowe Powiatu Drawskiego ze Złocieńca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11A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sz w:val="18"/>
                <w:szCs w:val="18"/>
              </w:rPr>
              <w:t>Słoneczny patrol na pojezierzu drawskim</w:t>
            </w:r>
          </w:p>
          <w:p w14:paraId="37E2DB92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3D0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4C38E2" w14:textId="301888F8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812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9FD663" w14:textId="201D7065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1F0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F2B5A0" w14:textId="702C3576" w:rsidR="00BA6CCC" w:rsidRPr="00BA6CCC" w:rsidRDefault="00BA6CCC" w:rsidP="00BA6CC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82762F" w14:paraId="71642D9F" w14:textId="152C3C28" w:rsidTr="00BA6CCC">
        <w:trPr>
          <w:trHeight w:val="56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4D08" w14:textId="44B838E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  <w:r w:rsidR="00D5399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1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01B3" w14:textId="77777777" w:rsidR="00BA6CCC" w:rsidRPr="0082762F" w:rsidRDefault="00BA6CCC" w:rsidP="00827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sz w:val="18"/>
                <w:szCs w:val="18"/>
              </w:rPr>
              <w:t>Stowarzyszenie ŻAREK Drawsko Pomorskie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090B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sz w:val="18"/>
                <w:szCs w:val="18"/>
              </w:rPr>
              <w:t>Zdrowie przede wszystkim!</w:t>
            </w:r>
          </w:p>
          <w:p w14:paraId="703EBCBE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562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646ADB" w14:textId="31313858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EE6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9A6A93" w14:textId="019AB90B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6780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0C819A" w14:textId="14F66841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82762F" w14:paraId="795B6F30" w14:textId="43D4DE31" w:rsidTr="00BA6CCC">
        <w:trPr>
          <w:trHeight w:val="68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1357" w14:textId="46898614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  <w:r w:rsidR="00D5399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BDB4" w14:textId="77777777" w:rsidR="00BA6CCC" w:rsidRPr="0082762F" w:rsidRDefault="00BA6CCC" w:rsidP="00827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sz w:val="18"/>
                <w:szCs w:val="18"/>
              </w:rPr>
              <w:t>Stowarzyszenie Nasza Świerczyna ze Świerczyny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F13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Bieg wilczym tropem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8F7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43FD5C" w14:textId="37BE95D8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A93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BA58D1" w14:textId="4A013B3A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F5D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5CD132" w14:textId="05B0164B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82762F" w14:paraId="268C3571" w14:textId="7BD24B5E" w:rsidTr="00BA6CCC">
        <w:trPr>
          <w:trHeight w:val="83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A31" w14:textId="5C544341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  <w:r w:rsidR="00D5399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70E" w14:textId="77777777" w:rsidR="00BA6CCC" w:rsidRPr="0082762F" w:rsidRDefault="00BA6CCC" w:rsidP="008276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7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Stowarzyszenie "Filar" w Drawsku Pomorskim - </w:t>
            </w:r>
          </w:p>
          <w:p w14:paraId="7A2081F9" w14:textId="77777777" w:rsidR="00BA6CCC" w:rsidRPr="0082762F" w:rsidRDefault="00BA6CCC" w:rsidP="00827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2F02" w14:textId="77777777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2F">
              <w:rPr>
                <w:rFonts w:ascii="Times New Roman" w:hAnsi="Times New Roman" w:cs="Times New Roman"/>
                <w:sz w:val="18"/>
                <w:szCs w:val="18"/>
              </w:rPr>
              <w:t>Dziecko naszym wspólnym dobrem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BD1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5A7D78" w14:textId="426ABB7B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1 100,00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2A6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AB8139" w14:textId="7537F205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264" w14:textId="77777777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A25E0B" w14:textId="0DCEE4E3" w:rsidR="00BA6CCC" w:rsidRPr="00BA6CCC" w:rsidRDefault="00BA6CCC" w:rsidP="008276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82762F" w14:paraId="17996C14" w14:textId="77777777" w:rsidTr="00BA6CCC">
        <w:trPr>
          <w:trHeight w:val="654"/>
        </w:trPr>
        <w:tc>
          <w:tcPr>
            <w:tcW w:w="6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12B3" w14:textId="5BCCA0E3" w:rsidR="00BA6CCC" w:rsidRPr="00915E13" w:rsidRDefault="00BA6CCC" w:rsidP="008276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5E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R A Z E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A51" w14:textId="77777777" w:rsidR="00BA6CCC" w:rsidRDefault="00BA6CCC" w:rsidP="008276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AC2A5B" w14:textId="2A61A38E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341" w14:textId="77777777" w:rsidR="00BA6CCC" w:rsidRDefault="00BA6CCC" w:rsidP="008276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A9EB" w14:textId="6E4AA061" w:rsidR="00BA6CCC" w:rsidRPr="0082762F" w:rsidRDefault="00BA6CCC" w:rsidP="008276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BC9" w14:textId="77777777" w:rsidR="00BA6CCC" w:rsidRDefault="00BA6CCC" w:rsidP="008276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407370" w14:textId="4CF0920E" w:rsidR="00BA6CCC" w:rsidRDefault="00BA6CCC" w:rsidP="008276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14:paraId="2A974BCA" w14:textId="2AC02482" w:rsidR="00103F23" w:rsidRDefault="00103F23" w:rsidP="000608B1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284550B7" w14:textId="77777777" w:rsidR="0082762F" w:rsidRDefault="0082762F" w:rsidP="000608B1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0943602C" w14:textId="77777777" w:rsidR="00103F23" w:rsidRPr="00AF7A9C" w:rsidRDefault="00103F23" w:rsidP="000608B1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78CD3F03" w14:textId="77FC053F" w:rsidR="00B53272" w:rsidRPr="00657BD4" w:rsidRDefault="004B6FE8" w:rsidP="00F1331B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657BD4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Działalności na rzecz osób w wieku emerytalnym </w:t>
      </w:r>
      <w:r w:rsidR="00F1331B" w:rsidRPr="00657BD4">
        <w:rPr>
          <w:rFonts w:ascii="Times New Roman" w:hAnsi="Times New Roman"/>
          <w:b/>
          <w:color w:val="0070C0"/>
          <w:sz w:val="24"/>
          <w:szCs w:val="24"/>
          <w:u w:val="single"/>
        </w:rPr>
        <w:br/>
      </w:r>
      <w:r w:rsidRPr="00657BD4">
        <w:rPr>
          <w:rFonts w:ascii="Times New Roman" w:hAnsi="Times New Roman"/>
          <w:b/>
          <w:color w:val="0070C0"/>
          <w:sz w:val="24"/>
          <w:szCs w:val="24"/>
          <w:u w:val="single"/>
        </w:rPr>
        <w:t>i działalności na rzecz osób niepełnosprawnych</w:t>
      </w:r>
    </w:p>
    <w:p w14:paraId="4D3A3530" w14:textId="24F1F584" w:rsidR="00F34CEA" w:rsidRDefault="00F34CEA" w:rsidP="00F34CEA">
      <w:pPr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0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897"/>
        <w:gridCol w:w="2410"/>
        <w:gridCol w:w="1275"/>
        <w:gridCol w:w="1276"/>
        <w:gridCol w:w="1418"/>
      </w:tblGrid>
      <w:tr w:rsidR="00BA6CCC" w:rsidRPr="00172D38" w14:paraId="6CD8C2DB" w14:textId="407B135D" w:rsidTr="00113838">
        <w:trPr>
          <w:trHeight w:val="79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276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bookmarkStart w:id="1" w:name="OLE_LINK1"/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L.P.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4C4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 xml:space="preserve">NAZWA </w:t>
            </w: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br/>
              <w:t>STOWARZYSZENIA/ PODMIOTU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C43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NAZWA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9DA3" w14:textId="77777777" w:rsidR="00BA6CCC" w:rsidRPr="00172D38" w:rsidRDefault="00BA6CCC" w:rsidP="00172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</w:p>
          <w:p w14:paraId="3F6A5201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C5A" w14:textId="77777777" w:rsidR="00113838" w:rsidRDefault="00113838" w:rsidP="00BA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</w:p>
          <w:p w14:paraId="282A6687" w14:textId="77777777" w:rsidR="00FD6112" w:rsidRDefault="00FD6112" w:rsidP="00FD6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 WYKORZY</w:t>
            </w:r>
          </w:p>
          <w:p w14:paraId="796B0CF4" w14:textId="7DAC0BBA" w:rsidR="00BA6CCC" w:rsidRPr="00172D38" w:rsidRDefault="00FD6112" w:rsidP="00FD6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STANA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D63" w14:textId="77777777" w:rsidR="00AC02EA" w:rsidRDefault="00AC02EA" w:rsidP="00BA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</w:p>
          <w:p w14:paraId="6722769C" w14:textId="7C339F92" w:rsidR="00BA6CCC" w:rsidRDefault="00BA6CCC" w:rsidP="00BA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ZWROCONA/</w:t>
            </w:r>
          </w:p>
          <w:p w14:paraId="4CA2BD10" w14:textId="302D1C69" w:rsidR="00BA6CCC" w:rsidRPr="00172D38" w:rsidRDefault="00BA6CCC" w:rsidP="00BA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REZYGNACJA</w:t>
            </w:r>
          </w:p>
        </w:tc>
      </w:tr>
      <w:tr w:rsidR="00BA6CCC" w:rsidRPr="00172D38" w14:paraId="744C6F14" w14:textId="1A3BE655" w:rsidTr="00113838">
        <w:trPr>
          <w:trHeight w:val="7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4B3C" w14:textId="731246A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A6C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Oddział Rejonowy Polskiego  Związku Emerytów , Rencistów i Inwalidów w Drawsku Pomorskim  </w:t>
            </w:r>
          </w:p>
          <w:p w14:paraId="2A071ABF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CFD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Promowanie i wspieranie aktywnych form spędzania czasu wolnego przez osoby starsze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151" w14:textId="77777777" w:rsidR="00BA6CCC" w:rsidRPr="001138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CDF08F" w14:textId="77777777" w:rsidR="00BA6CCC" w:rsidRPr="001138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927984" w14:textId="6799A257" w:rsidR="00BA6CCC" w:rsidRPr="001138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113838"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  <w:r w:rsidR="00113838"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526" w14:textId="77777777" w:rsidR="00BA6CCC" w:rsidRPr="001138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E90238" w14:textId="77777777" w:rsidR="00113838" w:rsidRPr="00113838" w:rsidRDefault="00113838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269B6C" w14:textId="7E1B6BE5" w:rsidR="00113838" w:rsidRPr="00113838" w:rsidRDefault="00113838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795" w14:textId="77777777" w:rsidR="00BA6CCC" w:rsidRDefault="00BA6CCC" w:rsidP="00172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8A0154" w14:textId="77777777" w:rsidR="00113838" w:rsidRDefault="00113838" w:rsidP="00172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00045A" w14:textId="6B61ABA2" w:rsidR="00113838" w:rsidRPr="00172D38" w:rsidRDefault="00113838" w:rsidP="00172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A6CCC" w:rsidRPr="00172D38" w14:paraId="3445BB35" w14:textId="26B3B063" w:rsidTr="00113838">
        <w:trPr>
          <w:trHeight w:val="83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FF6" w14:textId="2EACD7F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lastRenderedPageBreak/>
              <w:t>3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9735" w14:textId="77777777" w:rsidR="00BA6CCC" w:rsidRPr="00172D38" w:rsidRDefault="00BA6CCC" w:rsidP="00172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Stowarzyszenie Pomocy Dzieciom Niepełnosprawnym „Radość z życia” </w:t>
            </w:r>
            <w:r w:rsidRPr="00172D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Gudowo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BA19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935DC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sz w:val="18"/>
                <w:szCs w:val="18"/>
              </w:rPr>
              <w:t xml:space="preserve">Terapia dla podopiecznych stowarzyszenia „Radość z życia” </w:t>
            </w:r>
          </w:p>
          <w:p w14:paraId="6C441E99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028" w14:textId="77777777" w:rsidR="00BA6CCC" w:rsidRPr="001138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1679A6" w14:textId="04CE58B9" w:rsidR="00BA6CCC" w:rsidRPr="001138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113838"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 w:rsidR="00113838"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BFA" w14:textId="77777777" w:rsidR="00BA6CCC" w:rsidRPr="001138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3AC7E1" w14:textId="4B7DA5C3" w:rsidR="00113838" w:rsidRPr="00113838" w:rsidRDefault="00113838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764" w14:textId="77777777" w:rsidR="00BA6CCC" w:rsidRDefault="00BA6CCC" w:rsidP="001138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828893" w14:textId="5A5B1639" w:rsidR="00113838" w:rsidRPr="00172D38" w:rsidRDefault="00113838" w:rsidP="00113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A6CCC" w:rsidRPr="00172D38" w14:paraId="42E11973" w14:textId="68BE5B99" w:rsidTr="00113838">
        <w:trPr>
          <w:trHeight w:val="83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B4A" w14:textId="0BB773A3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6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FA53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Stowarzyszenie „Uniwersytet Trzeciego Wieku”</w:t>
            </w:r>
          </w:p>
          <w:p w14:paraId="76DC001D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Złocieniec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610D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Organizacja czasu wolnego osób w wieku emerytalnym wraz z integracją środowiska seniorów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2E20" w14:textId="77777777" w:rsidR="00BA6CCC" w:rsidRPr="001138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D36BF3" w14:textId="637DE24D" w:rsidR="00BA6CCC" w:rsidRPr="001138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113838"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  <w:r w:rsidR="00113838"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910" w14:textId="77777777" w:rsidR="00BA6CCC" w:rsidRPr="001138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26F3A8" w14:textId="60BE17E0" w:rsidR="00113838" w:rsidRPr="00113838" w:rsidRDefault="00113838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838">
              <w:rPr>
                <w:rFonts w:ascii="Times New Roman" w:hAnsi="Times New Roman" w:cs="Times New Roman"/>
                <w:bCs/>
                <w:sz w:val="18"/>
                <w:szCs w:val="18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182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6CCC" w:rsidRPr="00172D38" w14:paraId="5A582DC9" w14:textId="73F42BC3" w:rsidTr="00113838">
        <w:trPr>
          <w:trHeight w:val="110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841" w14:textId="6CA18875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7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988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Amala</w:t>
            </w:r>
            <w:proofErr w:type="spellEnd"/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Stowarzyszenie na rzecz dzieci i młodzieży z niepełnosprawnością intelektualną </w:t>
            </w:r>
          </w:p>
          <w:p w14:paraId="3847F108" w14:textId="77777777" w:rsidR="00BA6CCC" w:rsidRPr="00172D38" w:rsidRDefault="00BA6CCC" w:rsidP="00172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Bobrowo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8597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>Jesteśmy Supermocni” Rehabilitacja i aktywizacja społeczna osób z niepełnosprawnością intelektualną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8D9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790240" w14:textId="72160D38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079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25BB6E" w14:textId="042365AF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082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3FDB7C" w14:textId="37B2F269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412C2086" w14:textId="21D429CC" w:rsidTr="00113838">
        <w:trPr>
          <w:trHeight w:val="111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5E60" w14:textId="017A43C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8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0FE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Amala</w:t>
            </w:r>
            <w:proofErr w:type="spellEnd"/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Stowarzyszenie na rzecz dzieci i młodzieży z niepełnosprawnością intelektualną </w:t>
            </w:r>
          </w:p>
          <w:p w14:paraId="0A40525A" w14:textId="77777777" w:rsidR="00BA6CCC" w:rsidRPr="00172D38" w:rsidRDefault="00BA6CCC" w:rsidP="00172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Bobrowo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06C2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„Czaplineckie Szuwary”- II letni piknik </w:t>
            </w:r>
            <w:proofErr w:type="spellStart"/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>artystyczno</w:t>
            </w:r>
            <w:proofErr w:type="spellEnd"/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integracyjny osób niepełnosprawnych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5EF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4FF30E" w14:textId="3CE70E0A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4D1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2B921E" w14:textId="08B34D49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D5D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54336D" w14:textId="75201FBD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5E2235EB" w14:textId="3045BEE8" w:rsidTr="00113838">
        <w:trPr>
          <w:trHeight w:val="82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69C" w14:textId="33D5D779" w:rsidR="00BA6CCC" w:rsidRPr="00172D38" w:rsidRDefault="00D5399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9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805" w14:textId="77777777" w:rsidR="00BA6CCC" w:rsidRPr="00172D38" w:rsidRDefault="00BA6CCC" w:rsidP="00172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sz w:val="18"/>
                <w:szCs w:val="18"/>
              </w:rPr>
              <w:t xml:space="preserve">Stowarzyszenie Seniorów w Drawsku Pomorskim       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507E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>Promowanie i wspieranie aktywnych form spędzania czasu wolnego przez osoby starsze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C22C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85E800" w14:textId="2A4D8101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918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82DE77" w14:textId="4207A839" w:rsidR="006A2931" w:rsidRPr="006A2931" w:rsidRDefault="00716854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F7F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EB989BE" w14:textId="3E127B95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0A1D1441" w14:textId="2EE63875" w:rsidTr="00113838">
        <w:trPr>
          <w:trHeight w:val="6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41E" w14:textId="2E32BAE5" w:rsidR="00BA6CCC" w:rsidRPr="00172D38" w:rsidRDefault="00FF5BC4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40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461" w14:textId="77777777" w:rsidR="00BA6CCC" w:rsidRPr="00172D38" w:rsidRDefault="00BA6CCC" w:rsidP="00172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sz w:val="18"/>
                <w:szCs w:val="18"/>
              </w:rPr>
              <w:t>Stowarzyszenie  Otwórzmy Serca</w:t>
            </w:r>
          </w:p>
          <w:p w14:paraId="4360D324" w14:textId="77777777" w:rsidR="00BA6CCC" w:rsidRPr="00172D38" w:rsidRDefault="00BA6CCC" w:rsidP="00172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sz w:val="18"/>
                <w:szCs w:val="18"/>
              </w:rPr>
              <w:t xml:space="preserve">Czaplinek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E71D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>Aktywizacja osób niepełnosprawnych we współczesnym odkrywaniu  „Nieznanego świata”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7F9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132FC9" w14:textId="39847056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C96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A560F6" w14:textId="60CD960A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5EEA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10B2D9" w14:textId="2DA4192A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3BE3DB70" w14:textId="08AA2094" w:rsidTr="00113838">
        <w:trPr>
          <w:trHeight w:val="69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36FA" w14:textId="34628196" w:rsidR="00BA6CCC" w:rsidRDefault="00FF5BC4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41</w:t>
            </w:r>
          </w:p>
          <w:p w14:paraId="189EBA1D" w14:textId="3BA486D4" w:rsidR="00D5399C" w:rsidRPr="00172D38" w:rsidRDefault="00D5399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C5D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Stowarzyszenie „Wspólnota Lokalna” </w:t>
            </w:r>
          </w:p>
          <w:p w14:paraId="41B96D9B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Czaplinek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AA4" w14:textId="77777777" w:rsidR="00BA6CCC" w:rsidRPr="00172D38" w:rsidRDefault="00BA6CCC" w:rsidP="00172D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Senior potrafi </w:t>
            </w:r>
          </w:p>
          <w:p w14:paraId="273AC533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209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5D6C8D8" w14:textId="457B97F3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77D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D33746" w14:textId="687A0590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2 800,00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61D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B076E8" w14:textId="647CDE58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5CCE1B41" w14:textId="69CE4B0A" w:rsidTr="00113838">
        <w:trPr>
          <w:trHeight w:val="57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30C7" w14:textId="4F54778B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1B01" w14:textId="77777777" w:rsidR="00BA6CCC" w:rsidRPr="00172D38" w:rsidRDefault="00BA6CCC" w:rsidP="00172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sz w:val="18"/>
                <w:szCs w:val="18"/>
              </w:rPr>
              <w:t xml:space="preserve">Stowarzyszenie </w:t>
            </w:r>
            <w:proofErr w:type="spellStart"/>
            <w:r w:rsidRPr="00172D38">
              <w:rPr>
                <w:rFonts w:ascii="Times New Roman" w:hAnsi="Times New Roman" w:cs="Times New Roman"/>
                <w:sz w:val="18"/>
                <w:szCs w:val="18"/>
              </w:rPr>
              <w:t>ZDRun</w:t>
            </w:r>
            <w:proofErr w:type="spellEnd"/>
            <w:r w:rsidRPr="00172D38">
              <w:rPr>
                <w:rFonts w:ascii="Times New Roman" w:hAnsi="Times New Roman" w:cs="Times New Roman"/>
                <w:sz w:val="18"/>
                <w:szCs w:val="18"/>
              </w:rPr>
              <w:t xml:space="preserve"> Extreme </w:t>
            </w:r>
          </w:p>
          <w:p w14:paraId="479AF7F7" w14:textId="77777777" w:rsidR="00BA6CCC" w:rsidRPr="00172D38" w:rsidRDefault="00BA6CCC" w:rsidP="00172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sz w:val="18"/>
                <w:szCs w:val="18"/>
              </w:rPr>
              <w:t xml:space="preserve">Drawsko Pomorskie </w:t>
            </w:r>
          </w:p>
          <w:p w14:paraId="1F278949" w14:textId="77777777" w:rsidR="00BA6CCC" w:rsidRPr="00172D38" w:rsidRDefault="00BA6CCC" w:rsidP="00172D38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8518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72D38">
              <w:rPr>
                <w:rFonts w:ascii="Times New Roman" w:hAnsi="Times New Roman" w:cs="Times New Roman"/>
                <w:sz w:val="18"/>
                <w:szCs w:val="18"/>
              </w:rPr>
              <w:t>Nordic</w:t>
            </w:r>
            <w:proofErr w:type="spellEnd"/>
            <w:r w:rsidRPr="00172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2D38">
              <w:rPr>
                <w:rFonts w:ascii="Times New Roman" w:hAnsi="Times New Roman" w:cs="Times New Roman"/>
                <w:sz w:val="18"/>
                <w:szCs w:val="18"/>
              </w:rPr>
              <w:t>Walking</w:t>
            </w:r>
            <w:proofErr w:type="spellEnd"/>
            <w:r w:rsidRPr="00172D38">
              <w:rPr>
                <w:rFonts w:ascii="Times New Roman" w:hAnsi="Times New Roman" w:cs="Times New Roman"/>
                <w:sz w:val="18"/>
                <w:szCs w:val="18"/>
              </w:rPr>
              <w:t xml:space="preserve"> dla seniora – jako bieg towarzyszący podczas III Drawskiego Biegu Przełajowego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FCF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AB5D16" w14:textId="7B20DD6C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750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  <w:p w14:paraId="411EFC9E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F05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2C2FE4" w14:textId="7741911D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1 750,00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C63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21B7A5" w14:textId="678BB878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55212B75" w14:textId="6A8F0CD4" w:rsidTr="00113838">
        <w:trPr>
          <w:trHeight w:val="90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6EFE" w14:textId="625F508B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F311" w14:textId="77777777" w:rsidR="00BA6CCC" w:rsidRPr="00172D38" w:rsidRDefault="00BA6CCC" w:rsidP="00172D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Stowarzyszenie „Złoty Wiek” Uniwersytet Trzeciego Wieku </w:t>
            </w:r>
          </w:p>
          <w:p w14:paraId="3D67C97D" w14:textId="77777777" w:rsidR="00BA6CCC" w:rsidRPr="00172D38" w:rsidRDefault="00BA6CCC" w:rsidP="00172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sz w:val="18"/>
                <w:szCs w:val="18"/>
              </w:rPr>
              <w:t xml:space="preserve">Drawsko Pomorskie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30E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Promowanie i wspieranie aktywnych form spędzania czasu wolnego przez osoby starsze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756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38339F" w14:textId="5CEC08C0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DF8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CEA37B" w14:textId="79E152AF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FD3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EC23B2" w14:textId="63025262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299A4692" w14:textId="5A220EBF" w:rsidTr="00113838">
        <w:trPr>
          <w:trHeight w:val="84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1964" w14:textId="459906AB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520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Stowarzyszenie "Filar" w Drawsku Pomorskim</w:t>
            </w:r>
          </w:p>
          <w:p w14:paraId="717B59F1" w14:textId="77777777" w:rsidR="00BA6CCC" w:rsidRPr="00172D38" w:rsidRDefault="00BA6CCC" w:rsidP="00172D38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7348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Dzień godności osób z niepełnosprawnością intelektualną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707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3EC862" w14:textId="17AA8FF5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6BF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4F4B7" w14:textId="18EA47F4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11D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9CA03B" w14:textId="2F746D6D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599C96FD" w14:textId="7EBBF862" w:rsidTr="00113838">
        <w:trPr>
          <w:trHeight w:val="53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2941" w14:textId="445F74F0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70C3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Stowarzyszenie "Filar" w Drawsku Pomorskim</w:t>
            </w:r>
          </w:p>
          <w:p w14:paraId="4B03D3FD" w14:textId="77777777" w:rsidR="00BA6CCC" w:rsidRPr="00172D38" w:rsidRDefault="00BA6CCC" w:rsidP="00172D38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6102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>Spotkanie integracyjne z okazji pieczonego ziemniaka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A3C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49E57D6" w14:textId="06CEC551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048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7FEBBF" w14:textId="42FBBA59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6F3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34B899" w14:textId="27135126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5F3820C9" w14:textId="5D9A75C2" w:rsidTr="00113838">
        <w:trPr>
          <w:trHeight w:val="46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77A" w14:textId="704E893A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6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EEA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Stowarzyszenie "Filar" w Drawsku Pomorskim</w:t>
            </w:r>
          </w:p>
          <w:p w14:paraId="1A77E0EB" w14:textId="77777777" w:rsidR="00BA6CCC" w:rsidRPr="00172D38" w:rsidRDefault="00BA6CCC" w:rsidP="00172D38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5F28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>Terapia przez zabawę- warsztaty integracyjne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3576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9E9EA0" w14:textId="16460CF9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3F3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DACAFB" w14:textId="0FAAE818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A14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A48BD1" w14:textId="6576ACF0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095D3182" w14:textId="08947977" w:rsidTr="00113838">
        <w:trPr>
          <w:trHeight w:val="6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B5DC" w14:textId="087ABF49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7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6F8B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Stowarzyszenie "Filar" w Drawsku Pomorskim</w:t>
            </w:r>
          </w:p>
          <w:p w14:paraId="25FB114C" w14:textId="77777777" w:rsidR="00BA6CCC" w:rsidRPr="00172D38" w:rsidRDefault="00BA6CCC" w:rsidP="00172D38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565F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>Jesteśmy aktywni – jesteśmy samodzielni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21B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802D79" w14:textId="031E6C1B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BF79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E4AE919" w14:textId="5DD4FA51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6FA" w14:textId="77777777" w:rsidR="00BA6CCC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0487F9" w14:textId="2C25C3A5" w:rsidR="00915E13" w:rsidRPr="006A2931" w:rsidRDefault="00915E13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67383F8F" w14:textId="1FE128B6" w:rsidTr="00113838">
        <w:trPr>
          <w:trHeight w:val="5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04B1" w14:textId="3E91C879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8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EA8A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Stowarzyszenie "Filar" w Drawsku Pomorskim</w:t>
            </w:r>
          </w:p>
          <w:p w14:paraId="51FBB415" w14:textId="77777777" w:rsidR="00BA6CCC" w:rsidRPr="00172D38" w:rsidRDefault="00BA6CCC" w:rsidP="00172D38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5E86" w14:textId="77777777" w:rsidR="00BA6CCC" w:rsidRPr="00172D38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IX </w:t>
            </w:r>
            <w:proofErr w:type="spellStart"/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Międzypowiatowy</w:t>
            </w:r>
            <w:proofErr w:type="spellEnd"/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Turniej Tańca Osób Niepełnosprawnych. Drawsko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CCD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3EAF150" w14:textId="60AEC9C6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850</w:t>
            </w:r>
            <w:r w:rsidR="006A2931"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6E9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A51E8B" w14:textId="575C6AAE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3850,00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6A4" w14:textId="77777777" w:rsidR="00BA6CCC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E38C03" w14:textId="18D73F19" w:rsidR="00915E13" w:rsidRPr="006A2931" w:rsidRDefault="00915E13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A6CCC" w:rsidRPr="00172D38" w14:paraId="76320CA6" w14:textId="037F03EB" w:rsidTr="00113838">
        <w:trPr>
          <w:trHeight w:val="5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454F" w14:textId="04E41C48" w:rsidR="00BA6CCC" w:rsidRPr="00172D38" w:rsidRDefault="00D5399C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9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EB46" w14:textId="77777777" w:rsidR="00BA6CCC" w:rsidRPr="00172D38" w:rsidRDefault="00BA6CCC" w:rsidP="00172D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>Stowarzyszenie Przyrodników Ostoja Pomorska</w:t>
            </w:r>
          </w:p>
          <w:p w14:paraId="5424B4C5" w14:textId="77777777" w:rsidR="00BA6CCC" w:rsidRPr="00172D38" w:rsidRDefault="00BA6CCC" w:rsidP="00172D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Złocieniec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C954" w14:textId="77777777" w:rsidR="00BA6CCC" w:rsidRPr="00172D38" w:rsidRDefault="00BA6CCC" w:rsidP="00172D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hAnsi="Times New Roman" w:cs="Times New Roman"/>
                <w:bCs/>
                <w:sz w:val="18"/>
                <w:szCs w:val="18"/>
              </w:rPr>
              <w:t>„Marsz z przyrodą”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543D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336EE4" w14:textId="40886360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2 700,00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AD9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3695F0" w14:textId="67EEB51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2 648,80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D79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C60405" w14:textId="65E238EB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51,20</w:t>
            </w:r>
          </w:p>
        </w:tc>
      </w:tr>
      <w:tr w:rsidR="00BA6CCC" w:rsidRPr="00172D38" w14:paraId="270408AA" w14:textId="59950FC1" w:rsidTr="00113838">
        <w:trPr>
          <w:trHeight w:val="8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4C0" w14:textId="6530084C" w:rsidR="00BA6CCC" w:rsidRPr="00172D38" w:rsidRDefault="00FF5BC4" w:rsidP="00172D38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50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20B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7EA96B" w14:textId="77777777" w:rsidR="00BA6CCC" w:rsidRPr="00172D38" w:rsidRDefault="00BA6CCC" w:rsidP="00172D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Oddział Rejonowy Polskiego  Związku Emerytów , Rencistów i Inwalidów w Złocieńcu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5D85" w14:textId="77777777" w:rsidR="00BA6CCC" w:rsidRPr="00172D38" w:rsidRDefault="00BA6CCC" w:rsidP="00172D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D38">
              <w:rPr>
                <w:rFonts w:ascii="Times New Roman" w:eastAsia="Calibri" w:hAnsi="Times New Roman" w:cs="Times New Roman"/>
                <w:sz w:val="18"/>
                <w:szCs w:val="18"/>
              </w:rPr>
              <w:t>Promowanie i wspieranie aktywnych form spędzania czasu wolnego przez osoby starsze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D28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3896F5" w14:textId="2B49A194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6C0" w14:textId="77777777" w:rsidR="00BA6CCC" w:rsidRPr="006A2931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A585F1" w14:textId="111074E9" w:rsidR="006A2931" w:rsidRPr="006A2931" w:rsidRDefault="006A2931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931">
              <w:rPr>
                <w:rFonts w:ascii="Times New Roman" w:hAnsi="Times New Roman" w:cs="Times New Roman"/>
                <w:bCs/>
                <w:sz w:val="18"/>
                <w:szCs w:val="18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837" w14:textId="77777777" w:rsidR="00BA6CCC" w:rsidRDefault="00BA6CCC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8A3415" w14:textId="1050300C" w:rsidR="00915E13" w:rsidRPr="006A2931" w:rsidRDefault="00915E13" w:rsidP="00172D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15E13" w:rsidRPr="00172D38" w14:paraId="4F55C731" w14:textId="77777777" w:rsidTr="00BF42F3">
        <w:trPr>
          <w:trHeight w:val="825"/>
        </w:trPr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9D0F" w14:textId="3EC629FC" w:rsidR="00915E13" w:rsidRPr="00915E13" w:rsidRDefault="00915E13" w:rsidP="00172D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15E1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R A Z E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A57" w14:textId="7DDDB3E5" w:rsidR="006901F0" w:rsidRPr="0076709F" w:rsidRDefault="006901F0" w:rsidP="00767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F2109C" w14:textId="43C9C5BF" w:rsidR="006901F0" w:rsidRPr="0076709F" w:rsidRDefault="006901F0" w:rsidP="00172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0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554F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6709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554F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6709F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73B" w14:textId="77777777" w:rsidR="00915E13" w:rsidRPr="0076709F" w:rsidRDefault="00915E13" w:rsidP="00172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73E114" w14:textId="78473509" w:rsidR="006901F0" w:rsidRPr="0076709F" w:rsidRDefault="006901F0" w:rsidP="00172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0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554F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6709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554F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6709F">
              <w:rPr>
                <w:rFonts w:ascii="Times New Roman" w:hAnsi="Times New Roman" w:cs="Times New Roman"/>
                <w:b/>
                <w:sz w:val="18"/>
                <w:szCs w:val="18"/>
              </w:rPr>
              <w:t>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06D" w14:textId="77777777" w:rsidR="00915E13" w:rsidRPr="0076709F" w:rsidRDefault="00915E13" w:rsidP="00172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8E7CC8" w14:textId="5AC3C3A4" w:rsidR="00915E13" w:rsidRPr="0076709F" w:rsidRDefault="00915E13" w:rsidP="00172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09F">
              <w:rPr>
                <w:rFonts w:ascii="Times New Roman" w:hAnsi="Times New Roman" w:cs="Times New Roman"/>
                <w:b/>
                <w:sz w:val="18"/>
                <w:szCs w:val="18"/>
              </w:rPr>
              <w:t>51,20</w:t>
            </w:r>
          </w:p>
        </w:tc>
      </w:tr>
      <w:bookmarkEnd w:id="1"/>
    </w:tbl>
    <w:p w14:paraId="40CE2269" w14:textId="77777777" w:rsidR="00172D38" w:rsidRPr="00172D38" w:rsidRDefault="00172D38" w:rsidP="00172D38">
      <w:pPr>
        <w:spacing w:after="200" w:line="276" w:lineRule="auto"/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</w:p>
    <w:p w14:paraId="716491DB" w14:textId="77777777" w:rsidR="00172D38" w:rsidRDefault="00172D38" w:rsidP="00F34CEA">
      <w:pPr>
        <w:rPr>
          <w:rFonts w:ascii="Times New Roman" w:hAnsi="Times New Roman"/>
          <w:b/>
          <w:color w:val="0070C0"/>
          <w:sz w:val="24"/>
          <w:szCs w:val="24"/>
        </w:rPr>
      </w:pPr>
    </w:p>
    <w:p w14:paraId="1DC04AEB" w14:textId="77777777" w:rsidR="00BA6CCC" w:rsidRDefault="00BA6CCC" w:rsidP="00B76C95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24180E09" w14:textId="77777777" w:rsidR="00BA6CCC" w:rsidRDefault="00BA6CCC" w:rsidP="00B76C95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0D05D151" w14:textId="77777777" w:rsidR="006A2931" w:rsidRDefault="006A2931" w:rsidP="00BF42F3">
      <w:pPr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153D0A48" w14:textId="24F39E5D" w:rsidR="00B53272" w:rsidRPr="00657BD4" w:rsidRDefault="00F1331B" w:rsidP="00B76C95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657BD4">
        <w:rPr>
          <w:rFonts w:ascii="Times New Roman" w:hAnsi="Times New Roman"/>
          <w:b/>
          <w:color w:val="0070C0"/>
          <w:sz w:val="24"/>
          <w:szCs w:val="24"/>
          <w:u w:val="single"/>
        </w:rPr>
        <w:t>Promocja i organizacja wolontariatu</w:t>
      </w:r>
    </w:p>
    <w:p w14:paraId="61C0307D" w14:textId="77777777" w:rsidR="00B53272" w:rsidRDefault="00B53272" w:rsidP="00C66549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tbl>
      <w:tblPr>
        <w:tblW w:w="101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2903"/>
        <w:gridCol w:w="2410"/>
        <w:gridCol w:w="1417"/>
        <w:gridCol w:w="1276"/>
        <w:gridCol w:w="1417"/>
      </w:tblGrid>
      <w:tr w:rsidR="00B76C95" w:rsidRPr="00BE153C" w14:paraId="57C05F26" w14:textId="2429D7A5" w:rsidTr="00B76C95">
        <w:trPr>
          <w:trHeight w:val="840"/>
        </w:trPr>
        <w:tc>
          <w:tcPr>
            <w:tcW w:w="723" w:type="dxa"/>
            <w:vAlign w:val="center"/>
          </w:tcPr>
          <w:p w14:paraId="2E541D73" w14:textId="77777777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L.P.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14:paraId="6BFA8FB4" w14:textId="77777777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 xml:space="preserve">NAZWA </w:t>
            </w: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br/>
              <w:t>STOWARZYSZENIA/ PODMIOTU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667DECF" w14:textId="77777777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NAZWA ZADANIA</w:t>
            </w:r>
          </w:p>
        </w:tc>
        <w:tc>
          <w:tcPr>
            <w:tcW w:w="1417" w:type="dxa"/>
          </w:tcPr>
          <w:p w14:paraId="59DB6CC3" w14:textId="77777777" w:rsidR="00B76C95" w:rsidRPr="00BE153C" w:rsidRDefault="00B76C95" w:rsidP="00BE1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</w:p>
          <w:p w14:paraId="51E84C35" w14:textId="77777777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276" w:type="dxa"/>
          </w:tcPr>
          <w:p w14:paraId="4E694932" w14:textId="77777777" w:rsidR="00172247" w:rsidRDefault="00172247" w:rsidP="001722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 WYKORZY</w:t>
            </w:r>
          </w:p>
          <w:p w14:paraId="7EEAED1C" w14:textId="3829D489" w:rsidR="00B76C95" w:rsidRPr="00BE153C" w:rsidRDefault="00172247" w:rsidP="001722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STANA</w:t>
            </w:r>
          </w:p>
        </w:tc>
        <w:tc>
          <w:tcPr>
            <w:tcW w:w="1417" w:type="dxa"/>
          </w:tcPr>
          <w:p w14:paraId="3AE4940E" w14:textId="4A2337A7" w:rsidR="00BA6CCC" w:rsidRDefault="00BA6CCC" w:rsidP="00BA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ZWROCONA/</w:t>
            </w:r>
          </w:p>
          <w:p w14:paraId="7442948E" w14:textId="6E10A371" w:rsidR="00B76C95" w:rsidRPr="00BE153C" w:rsidRDefault="00BA6CCC" w:rsidP="00BA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REZYGNACJA</w:t>
            </w:r>
          </w:p>
        </w:tc>
      </w:tr>
      <w:tr w:rsidR="00B76C95" w:rsidRPr="00BE153C" w14:paraId="7A7C6CF5" w14:textId="3949F918" w:rsidTr="00B76C95">
        <w:trPr>
          <w:trHeight w:val="914"/>
        </w:trPr>
        <w:tc>
          <w:tcPr>
            <w:tcW w:w="723" w:type="dxa"/>
            <w:vAlign w:val="center"/>
          </w:tcPr>
          <w:p w14:paraId="0A0F231A" w14:textId="36DCFCE5" w:rsidR="00B76C95" w:rsidRPr="00BE153C" w:rsidRDefault="00FF5BC4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14:paraId="01C25E50" w14:textId="77777777" w:rsidR="00B76C95" w:rsidRPr="00BE153C" w:rsidRDefault="00B76C95" w:rsidP="00BE153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 xml:space="preserve"> Stowarzyszenie Osób Niepełnoprawnych ”Otwórzmy Serca” Czaplinek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8A8C994" w14:textId="77777777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 xml:space="preserve">Integracja młodzieży </w:t>
            </w:r>
            <w:proofErr w:type="spellStart"/>
            <w:r w:rsidRPr="00BE153C">
              <w:rPr>
                <w:rFonts w:ascii="Times New Roman" w:hAnsi="Times New Roman" w:cs="Times New Roman"/>
                <w:sz w:val="18"/>
                <w:szCs w:val="18"/>
              </w:rPr>
              <w:t>wolontariackiej</w:t>
            </w:r>
            <w:proofErr w:type="spellEnd"/>
            <w:r w:rsidRPr="00BE153C">
              <w:rPr>
                <w:rFonts w:ascii="Times New Roman" w:hAnsi="Times New Roman" w:cs="Times New Roman"/>
                <w:sz w:val="18"/>
                <w:szCs w:val="18"/>
              </w:rPr>
              <w:t xml:space="preserve"> z osobami społecznie wykluczonymi, bądź zagrożonymi wykluczeniem</w:t>
            </w:r>
          </w:p>
        </w:tc>
        <w:tc>
          <w:tcPr>
            <w:tcW w:w="1417" w:type="dxa"/>
          </w:tcPr>
          <w:p w14:paraId="1E49F42F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6296926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B38183" w14:textId="57D4B74B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bCs/>
                <w:sz w:val="18"/>
                <w:szCs w:val="18"/>
              </w:rPr>
              <w:t>2 700,00</w:t>
            </w:r>
          </w:p>
        </w:tc>
        <w:tc>
          <w:tcPr>
            <w:tcW w:w="1276" w:type="dxa"/>
          </w:tcPr>
          <w:p w14:paraId="1147BCEF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065A3E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08557C" w14:textId="7408C8A5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bCs/>
                <w:sz w:val="18"/>
                <w:szCs w:val="18"/>
              </w:rPr>
              <w:t>2 700,00</w:t>
            </w:r>
          </w:p>
        </w:tc>
        <w:tc>
          <w:tcPr>
            <w:tcW w:w="1417" w:type="dxa"/>
          </w:tcPr>
          <w:p w14:paraId="21E4B966" w14:textId="77777777" w:rsidR="00B76C95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84B894" w14:textId="77777777" w:rsidR="00B76C95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E5E65B" w14:textId="2AA9D651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76C95" w:rsidRPr="00BE153C" w14:paraId="19A7F706" w14:textId="3FC32CB1" w:rsidTr="00B76C95">
        <w:trPr>
          <w:trHeight w:val="841"/>
        </w:trPr>
        <w:tc>
          <w:tcPr>
            <w:tcW w:w="723" w:type="dxa"/>
            <w:vAlign w:val="center"/>
          </w:tcPr>
          <w:p w14:paraId="126CE233" w14:textId="373AB56F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2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14:paraId="762E8748" w14:textId="77777777" w:rsidR="00B76C95" w:rsidRPr="00BE153C" w:rsidRDefault="00B76C95" w:rsidP="00BE153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>Stowarzyszenie Osób Niepełnoprawnych ”Otwórzmy Serca” Czaplinek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08BD4E" w14:textId="77777777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 xml:space="preserve">VI Mistrzostwa Powiatu Osób Niepełnosprawnych – marsz </w:t>
            </w:r>
            <w:proofErr w:type="spellStart"/>
            <w:r w:rsidRPr="00BE153C">
              <w:rPr>
                <w:rFonts w:ascii="Times New Roman" w:hAnsi="Times New Roman" w:cs="Times New Roman"/>
                <w:sz w:val="18"/>
                <w:szCs w:val="18"/>
              </w:rPr>
              <w:t>Nordic</w:t>
            </w:r>
            <w:proofErr w:type="spellEnd"/>
            <w:r w:rsidRPr="00BE1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53C">
              <w:rPr>
                <w:rFonts w:ascii="Times New Roman" w:hAnsi="Times New Roman" w:cs="Times New Roman"/>
                <w:sz w:val="18"/>
                <w:szCs w:val="18"/>
              </w:rPr>
              <w:t>Walking</w:t>
            </w:r>
            <w:proofErr w:type="spellEnd"/>
          </w:p>
        </w:tc>
        <w:tc>
          <w:tcPr>
            <w:tcW w:w="1417" w:type="dxa"/>
          </w:tcPr>
          <w:p w14:paraId="30D44222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45345C2" w14:textId="0AC897A9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bCs/>
                <w:sz w:val="18"/>
                <w:szCs w:val="18"/>
              </w:rPr>
              <w:t>2 500,00</w:t>
            </w:r>
          </w:p>
        </w:tc>
        <w:tc>
          <w:tcPr>
            <w:tcW w:w="1276" w:type="dxa"/>
          </w:tcPr>
          <w:p w14:paraId="54468068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AC016F" w14:textId="68D46873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bCs/>
                <w:sz w:val="18"/>
                <w:szCs w:val="18"/>
              </w:rPr>
              <w:t>2 500,00</w:t>
            </w:r>
          </w:p>
        </w:tc>
        <w:tc>
          <w:tcPr>
            <w:tcW w:w="1417" w:type="dxa"/>
          </w:tcPr>
          <w:p w14:paraId="281BF5C4" w14:textId="77777777" w:rsidR="00B76C95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9650E7" w14:textId="53B01B65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76C95" w:rsidRPr="00BE153C" w14:paraId="786900D9" w14:textId="4AAA7626" w:rsidTr="00B76C95">
        <w:trPr>
          <w:trHeight w:val="840"/>
        </w:trPr>
        <w:tc>
          <w:tcPr>
            <w:tcW w:w="723" w:type="dxa"/>
            <w:vAlign w:val="center"/>
          </w:tcPr>
          <w:p w14:paraId="5BBC68F6" w14:textId="15BC1C7E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3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14:paraId="66137FA7" w14:textId="77777777" w:rsidR="00B76C95" w:rsidRPr="00BE153C" w:rsidRDefault="00B76C95" w:rsidP="00BE1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>Stowarzyszenie Lokalna Grupa Działania „Partnerstwo Drawy” z Liderem Wałeckim” Złocieniec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5152527" w14:textId="77777777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>Organizacja konkursu grantowego</w:t>
            </w:r>
          </w:p>
        </w:tc>
        <w:tc>
          <w:tcPr>
            <w:tcW w:w="1417" w:type="dxa"/>
          </w:tcPr>
          <w:p w14:paraId="7CC2113A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3F09D4" w14:textId="790F5FF5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bCs/>
                <w:sz w:val="18"/>
                <w:szCs w:val="18"/>
              </w:rPr>
              <w:t>4 000,00</w:t>
            </w:r>
          </w:p>
        </w:tc>
        <w:tc>
          <w:tcPr>
            <w:tcW w:w="1276" w:type="dxa"/>
          </w:tcPr>
          <w:p w14:paraId="2596C896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095148" w14:textId="4B766CB4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bCs/>
                <w:sz w:val="18"/>
                <w:szCs w:val="18"/>
              </w:rPr>
              <w:t>4 000,00</w:t>
            </w:r>
          </w:p>
        </w:tc>
        <w:tc>
          <w:tcPr>
            <w:tcW w:w="1417" w:type="dxa"/>
          </w:tcPr>
          <w:p w14:paraId="4EEA710F" w14:textId="77777777" w:rsidR="00B76C95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836D8B" w14:textId="13002B29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76C95" w:rsidRPr="00BE153C" w14:paraId="3BCF99A3" w14:textId="350E29E4" w:rsidTr="00B76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882E" w14:textId="7BE31C38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4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3696" w14:textId="77777777" w:rsidR="00B76C95" w:rsidRPr="00BE153C" w:rsidRDefault="00B76C95" w:rsidP="00BE1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>Stowarzyszenie Przyjaciół Drawsko „Meander” z Drawska Pomorskiego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E54C" w14:textId="77777777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>Drawski piknik stowarzyszeń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D91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F24F0F" w14:textId="7CCE30B8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bCs/>
                <w:sz w:val="18"/>
                <w:szCs w:val="18"/>
              </w:rPr>
              <w:t>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1A41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B0DA6E" w14:textId="5F1DD65D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bCs/>
                <w:sz w:val="18"/>
                <w:szCs w:val="18"/>
              </w:rPr>
              <w:t>1 300,00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1DE" w14:textId="77777777" w:rsidR="00B76C95" w:rsidRDefault="00B76C95" w:rsidP="00B7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69D2BC" w14:textId="3076283A" w:rsidR="00B76C95" w:rsidRPr="00BE153C" w:rsidRDefault="00B76C95" w:rsidP="00B76C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76C95" w:rsidRPr="00BE153C" w14:paraId="09D02FEA" w14:textId="25C67E5E" w:rsidTr="00B76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DBFB" w14:textId="735A6100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F6E3" w14:textId="77777777" w:rsidR="00B76C95" w:rsidRPr="00BE153C" w:rsidRDefault="00B76C95" w:rsidP="00BE1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 xml:space="preserve">Stowarzyszenie „Jesteśmy Razem” </w:t>
            </w:r>
          </w:p>
          <w:p w14:paraId="7C503FF9" w14:textId="77777777" w:rsidR="00B76C95" w:rsidRPr="00BE153C" w:rsidRDefault="00B76C95" w:rsidP="00BE1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 xml:space="preserve">z Kalisza Pomorskiego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27AC" w14:textId="77777777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>Pomagając innym, pomagamy sobie – wolontariat przeciw wykluczeniu</w:t>
            </w:r>
            <w:r w:rsidRPr="00BE1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D05C0D5" w14:textId="77777777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392ED" w14:textId="77777777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9C4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9E88F5A" w14:textId="16B451C4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bCs/>
                <w:sz w:val="18"/>
                <w:szCs w:val="18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B2D" w14:textId="77777777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FE276C" w14:textId="1507BFD4" w:rsidR="00B76C95" w:rsidRPr="00B76C95" w:rsidRDefault="00B76C95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bCs/>
                <w:sz w:val="18"/>
                <w:szCs w:val="18"/>
              </w:rPr>
              <w:t>3 500,00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C6E" w14:textId="77777777" w:rsidR="00B76C95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EAB098" w14:textId="42A9AF83" w:rsidR="00B76C95" w:rsidRPr="00BE153C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76C95" w:rsidRPr="00BE153C" w14:paraId="727CE695" w14:textId="77777777" w:rsidTr="00B76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60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4C91" w14:textId="2E8664CD" w:rsidR="00B76C95" w:rsidRPr="00BA6CCC" w:rsidRDefault="00B76C95" w:rsidP="00B76C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6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R A Z E 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35E" w14:textId="77777777" w:rsidR="00B76C95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87512F" w14:textId="79FA09B8" w:rsidR="00B76C95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840" w14:textId="77777777" w:rsidR="00B76C95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42513E" w14:textId="3F8C05CA" w:rsidR="00B76C95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2C5" w14:textId="77777777" w:rsidR="00B76C95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3370D9" w14:textId="745E24FA" w:rsidR="00B76C95" w:rsidRDefault="00B76C95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14:paraId="12CACAAD" w14:textId="77777777" w:rsidR="00BE153C" w:rsidRPr="00BE153C" w:rsidRDefault="00BE153C" w:rsidP="00BE153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F5F8ECE" w14:textId="63EFBC7C" w:rsidR="00B53272" w:rsidRDefault="00B53272" w:rsidP="00AA799A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14:paraId="7F1ED7F4" w14:textId="77777777" w:rsidR="00BE153C" w:rsidRPr="00AF7A9C" w:rsidRDefault="00BE153C" w:rsidP="00AA799A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14:paraId="0FF679D6" w14:textId="77777777" w:rsidR="00AF7A9C" w:rsidRPr="00657BD4" w:rsidRDefault="00AF7A9C" w:rsidP="00AF7A9C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657BD4">
        <w:rPr>
          <w:rFonts w:ascii="Times New Roman" w:hAnsi="Times New Roman"/>
          <w:b/>
          <w:color w:val="0070C0"/>
          <w:sz w:val="24"/>
          <w:szCs w:val="24"/>
          <w:u w:val="single"/>
        </w:rPr>
        <w:t>Wspieranie</w:t>
      </w:r>
      <w:r w:rsidRPr="00657BD4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 xml:space="preserve"> rod</w:t>
      </w:r>
      <w:r w:rsidRPr="00657BD4">
        <w:rPr>
          <w:rFonts w:ascii="Times New Roman" w:hAnsi="Times New Roman"/>
          <w:b/>
          <w:color w:val="0070C0"/>
          <w:sz w:val="24"/>
          <w:szCs w:val="24"/>
          <w:u w:val="single"/>
        </w:rPr>
        <w:t>zin i systemu pieczy zastępczej</w:t>
      </w:r>
    </w:p>
    <w:p w14:paraId="7DACCA19" w14:textId="77777777" w:rsidR="00AF7A9C" w:rsidRPr="00AF7A9C" w:rsidRDefault="00AF7A9C" w:rsidP="00BB24E0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tbl>
      <w:tblPr>
        <w:tblW w:w="101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977"/>
        <w:gridCol w:w="2330"/>
        <w:gridCol w:w="1417"/>
        <w:gridCol w:w="1276"/>
        <w:gridCol w:w="1417"/>
      </w:tblGrid>
      <w:tr w:rsidR="00BD11C7" w:rsidRPr="00BE153C" w14:paraId="45EFC8D2" w14:textId="0467AD67" w:rsidTr="00BD11C7">
        <w:trPr>
          <w:trHeight w:val="81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6E27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L.P.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99F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 xml:space="preserve">NAZWA </w:t>
            </w: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br/>
              <w:t>STOWARZYSZENIA/ PODMIOTU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3F3A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570" w14:textId="77777777" w:rsidR="00BD11C7" w:rsidRPr="00BE153C" w:rsidRDefault="00BD11C7" w:rsidP="00BE1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</w:p>
          <w:p w14:paraId="3AE0ECB5" w14:textId="77777777" w:rsidR="00BD11C7" w:rsidRPr="00BE153C" w:rsidRDefault="00BD11C7" w:rsidP="00BE1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</w:p>
          <w:p w14:paraId="61E5BF7B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0A3" w14:textId="01368DAA" w:rsidR="00BD11C7" w:rsidRDefault="00BD11C7" w:rsidP="00BE1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 xml:space="preserve">KWOTA </w:t>
            </w:r>
            <w:r w:rsidR="00172247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 xml:space="preserve">DOTACJI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WYKORZY</w:t>
            </w:r>
          </w:p>
          <w:p w14:paraId="4F0A4161" w14:textId="1178F1F9" w:rsidR="00BD11C7" w:rsidRPr="00BE153C" w:rsidRDefault="00BD11C7" w:rsidP="00BE1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STAN</w:t>
            </w:r>
            <w:r w:rsidR="00172247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E99" w14:textId="77777777" w:rsidR="00BD11C7" w:rsidRDefault="00BD11C7" w:rsidP="00BD11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ZWRÓCONA/</w:t>
            </w:r>
          </w:p>
          <w:p w14:paraId="18740C9B" w14:textId="1D05A3B8" w:rsidR="00BD11C7" w:rsidRPr="00BE153C" w:rsidRDefault="00BD11C7" w:rsidP="00BD11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REZYGNACJA</w:t>
            </w:r>
          </w:p>
        </w:tc>
      </w:tr>
      <w:tr w:rsidR="00BD11C7" w:rsidRPr="00BE153C" w14:paraId="6A78B654" w14:textId="37145506" w:rsidTr="00BD11C7">
        <w:trPr>
          <w:trHeight w:val="68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F2CA" w14:textId="065B3156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E256" w14:textId="77777777" w:rsidR="00BD11C7" w:rsidRPr="00BE153C" w:rsidRDefault="00BD11C7" w:rsidP="00BE153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15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Stowarzyszenie Na Rzecz Dzieci i Rodziny „Familia” z Drawska Pomorskiego </w:t>
            </w:r>
            <w:r w:rsidRPr="00BE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C480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Magiczne Mikołajki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261" w14:textId="77777777" w:rsidR="00BD11C7" w:rsidRPr="00B76C95" w:rsidRDefault="00BD11C7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724BA" w14:textId="28DA0317" w:rsidR="00BD11C7" w:rsidRPr="00B76C95" w:rsidRDefault="00BD11C7" w:rsidP="00B76C9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76C95" w:rsidRPr="00B76C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76C95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  <w:r w:rsidR="00B76C95" w:rsidRPr="00B76C9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C5B" w14:textId="77777777" w:rsidR="00BD11C7" w:rsidRPr="00B76C95" w:rsidRDefault="00BD11C7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FA457" w14:textId="4528F366" w:rsidR="00B76C95" w:rsidRPr="00B76C95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sz w:val="18"/>
                <w:szCs w:val="18"/>
              </w:rPr>
              <w:t>4 738,00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56A" w14:textId="77777777" w:rsidR="00BD11C7" w:rsidRDefault="00BD11C7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0EA24B" w14:textId="6623D152" w:rsidR="00B76C95" w:rsidRPr="00BE153C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D11C7" w:rsidRPr="00BE153C" w14:paraId="071A37EE" w14:textId="2674EC4B" w:rsidTr="00BD11C7">
        <w:trPr>
          <w:trHeight w:val="95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AEA6" w14:textId="1E256B09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F2FE" w14:textId="77777777" w:rsidR="00BD11C7" w:rsidRPr="00BE153C" w:rsidRDefault="00BD11C7" w:rsidP="00BE153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E15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Stowarzyszenie Na Rzecz Dzieci i Rodziny „Familia” z Drawska Pomorskiego </w:t>
            </w:r>
            <w:r w:rsidRPr="00BE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C834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Dzień rodzicielstwa zastępczego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2C5" w14:textId="77777777" w:rsidR="00BD11C7" w:rsidRPr="00B76C95" w:rsidRDefault="00BD11C7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0BC07" w14:textId="21A45BD0" w:rsidR="00BD11C7" w:rsidRPr="00B76C95" w:rsidRDefault="00BD11C7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76C95" w:rsidRPr="00B76C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76C95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  <w:r w:rsidR="00B76C95" w:rsidRPr="00B76C9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39D" w14:textId="77777777" w:rsidR="00BD11C7" w:rsidRPr="00B76C95" w:rsidRDefault="00BD11C7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8DD94" w14:textId="42BA3232" w:rsidR="00B76C95" w:rsidRPr="00B76C95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sz w:val="18"/>
                <w:szCs w:val="18"/>
              </w:rPr>
              <w:t>5 262,00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E9A5" w14:textId="77777777" w:rsidR="00BD11C7" w:rsidRDefault="00BD11C7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99B2F0" w14:textId="612C3A81" w:rsidR="00B76C95" w:rsidRPr="00BE153C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D11C7" w:rsidRPr="00BE153C" w14:paraId="47A9A324" w14:textId="19729C26" w:rsidTr="00BD11C7">
        <w:trPr>
          <w:trHeight w:val="110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61B5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</w:p>
          <w:p w14:paraId="221111BB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</w:p>
          <w:p w14:paraId="03E1F686" w14:textId="2A7F159B" w:rsidR="00BD11C7" w:rsidRPr="00BE153C" w:rsidRDefault="00915E13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5</w:t>
            </w:r>
            <w:r w:rsidR="00FF5BC4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8</w:t>
            </w:r>
          </w:p>
          <w:p w14:paraId="0EBB2004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</w:p>
          <w:p w14:paraId="3BC7E8CF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</w:p>
          <w:p w14:paraId="7F3B1F3E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89C2" w14:textId="77777777" w:rsidR="00BD11C7" w:rsidRPr="00BE153C" w:rsidRDefault="00BD11C7" w:rsidP="00BE153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E15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Dzieci i Młodzieży „</w:t>
            </w:r>
            <w:proofErr w:type="spellStart"/>
            <w:r w:rsidRPr="00BE15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Przytulak</w:t>
            </w:r>
            <w:proofErr w:type="spellEnd"/>
            <w:r w:rsidRPr="00BE15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” z Drawska Pomorskiego </w:t>
            </w:r>
            <w:r w:rsidRPr="00BE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913E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Młodzi eksploratorzy w korycie Drawy” spływ kajakowy dzieci i młodzieży z  Placówki Opiekuńczo – Wychowawczej w Drawsku Pomorskim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973" w14:textId="77777777" w:rsidR="00BD11C7" w:rsidRPr="00B76C95" w:rsidRDefault="00BD11C7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9896B" w14:textId="1B67DA8D" w:rsidR="00BD11C7" w:rsidRPr="00B76C95" w:rsidRDefault="00BD11C7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="00B76C95" w:rsidRPr="00B76C9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7EE" w14:textId="77777777" w:rsidR="00BD11C7" w:rsidRPr="00B76C95" w:rsidRDefault="00BD11C7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6838D" w14:textId="292D0D14" w:rsidR="00B76C95" w:rsidRPr="00B76C95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C95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D63" w14:textId="77777777" w:rsidR="00BD11C7" w:rsidRDefault="00BD11C7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DD1420" w14:textId="4119CC2C" w:rsidR="00B76C95" w:rsidRPr="00BE153C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B76C95" w:rsidRPr="00BE153C" w14:paraId="53B749F9" w14:textId="285A03EA" w:rsidTr="00B76C95">
        <w:trPr>
          <w:trHeight w:val="634"/>
        </w:trPr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41C2" w14:textId="4AC198C0" w:rsidR="00B76C95" w:rsidRPr="00B76C95" w:rsidRDefault="00B76C95" w:rsidP="00B76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R A Z E M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EA8" w14:textId="77777777" w:rsidR="00B76C95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876F9D" w14:textId="5B615FA0" w:rsidR="00B76C95" w:rsidRPr="00BE153C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EE0" w14:textId="77777777" w:rsidR="00B76C95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D1C674" w14:textId="2BF04D1E" w:rsidR="00B76C95" w:rsidRPr="00BE153C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0C90" w14:textId="77777777" w:rsidR="00B76C95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54FE41" w14:textId="0FD9D159" w:rsidR="00B76C95" w:rsidRPr="00BE153C" w:rsidRDefault="00B76C95" w:rsidP="00BE1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14:paraId="35798DBB" w14:textId="77777777" w:rsidR="00657BD4" w:rsidRDefault="00657BD4" w:rsidP="00657BD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133F09CA" w14:textId="77777777" w:rsidR="00AA799A" w:rsidRDefault="00AA799A" w:rsidP="00657BD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</w:pPr>
    </w:p>
    <w:p w14:paraId="368DA387" w14:textId="77777777" w:rsidR="00AC02EA" w:rsidRDefault="00AC02EA" w:rsidP="00BD11C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</w:pPr>
    </w:p>
    <w:p w14:paraId="280CAAEC" w14:textId="77777777" w:rsidR="00AC02EA" w:rsidRDefault="00AC02EA" w:rsidP="00BF42F3">
      <w:pPr>
        <w:spacing w:line="36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</w:pPr>
    </w:p>
    <w:p w14:paraId="44EE11F4" w14:textId="77777777" w:rsidR="00AC02EA" w:rsidRDefault="00AC02EA" w:rsidP="00BD11C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</w:pPr>
    </w:p>
    <w:p w14:paraId="3E141FF0" w14:textId="0905F754" w:rsidR="00657BD4" w:rsidRPr="00BD11C7" w:rsidRDefault="00657BD4" w:rsidP="00BD11C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</w:pPr>
      <w:r w:rsidRPr="00657BD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lastRenderedPageBreak/>
        <w:t>Porządek i bezpieczeństwo publiczne</w:t>
      </w:r>
    </w:p>
    <w:p w14:paraId="5D07B633" w14:textId="0BE5A85C" w:rsidR="00BE153C" w:rsidRDefault="00BE153C" w:rsidP="00657BD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W w:w="101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2978"/>
        <w:gridCol w:w="2335"/>
        <w:gridCol w:w="1559"/>
        <w:gridCol w:w="1134"/>
        <w:gridCol w:w="1417"/>
      </w:tblGrid>
      <w:tr w:rsidR="00BD11C7" w:rsidRPr="00BE153C" w14:paraId="1E68F3FE" w14:textId="0C8BDE3A" w:rsidTr="00BD11C7">
        <w:trPr>
          <w:trHeight w:val="960"/>
        </w:trPr>
        <w:tc>
          <w:tcPr>
            <w:tcW w:w="723" w:type="dxa"/>
            <w:vAlign w:val="center"/>
          </w:tcPr>
          <w:p w14:paraId="7D1AC0A9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L.P.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065E01C5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 xml:space="preserve">NAZWA </w:t>
            </w: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br/>
              <w:t>STOWARZYSZENIA/ PODMIOTU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5F76851B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NAZWA ZADANIA</w:t>
            </w:r>
          </w:p>
        </w:tc>
        <w:tc>
          <w:tcPr>
            <w:tcW w:w="1559" w:type="dxa"/>
          </w:tcPr>
          <w:p w14:paraId="60DD52E5" w14:textId="77777777" w:rsidR="00BD11C7" w:rsidRPr="00BE153C" w:rsidRDefault="00BD11C7" w:rsidP="00BE1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</w:p>
          <w:p w14:paraId="25C1FF39" w14:textId="77777777" w:rsidR="00BD11C7" w:rsidRPr="00BE153C" w:rsidRDefault="00BD11C7" w:rsidP="00BE153C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BE153C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134" w:type="dxa"/>
          </w:tcPr>
          <w:p w14:paraId="093848C7" w14:textId="77777777" w:rsidR="00FD6112" w:rsidRDefault="00FD6112" w:rsidP="00FD6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DOTACJI WYKORZY</w:t>
            </w:r>
          </w:p>
          <w:p w14:paraId="736D213E" w14:textId="4F4CBACE" w:rsidR="00BD11C7" w:rsidRPr="00BE153C" w:rsidRDefault="00FD6112" w:rsidP="00FD6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STANA</w:t>
            </w:r>
          </w:p>
        </w:tc>
        <w:tc>
          <w:tcPr>
            <w:tcW w:w="1417" w:type="dxa"/>
          </w:tcPr>
          <w:p w14:paraId="21F7556E" w14:textId="56BCCC61" w:rsidR="00BD11C7" w:rsidRDefault="00BD11C7" w:rsidP="00BE1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KWOTA ZWR</w:t>
            </w:r>
            <w:r w:rsidR="00BA6CCC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CONA/</w:t>
            </w:r>
          </w:p>
          <w:p w14:paraId="6CD91BDA" w14:textId="0244A871" w:rsidR="00BD11C7" w:rsidRPr="00BE153C" w:rsidRDefault="00BD11C7" w:rsidP="00BE1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REZYGNACJA</w:t>
            </w:r>
          </w:p>
        </w:tc>
      </w:tr>
      <w:tr w:rsidR="00BD11C7" w:rsidRPr="00BE153C" w14:paraId="696C713D" w14:textId="600E70A8" w:rsidTr="00BD11C7">
        <w:trPr>
          <w:trHeight w:val="1038"/>
        </w:trPr>
        <w:tc>
          <w:tcPr>
            <w:tcW w:w="723" w:type="dxa"/>
          </w:tcPr>
          <w:p w14:paraId="3B651949" w14:textId="77777777" w:rsidR="00BD11C7" w:rsidRPr="00BE153C" w:rsidRDefault="00BD11C7" w:rsidP="00BE153C">
            <w:pPr>
              <w:ind w:hanging="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87E055" w14:textId="77777777" w:rsidR="00BD11C7" w:rsidRPr="00BE153C" w:rsidRDefault="00BD11C7" w:rsidP="00BE153C">
            <w:pPr>
              <w:ind w:hanging="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B5FC69" w14:textId="2A2CA9FC" w:rsidR="00BD11C7" w:rsidRPr="00BE153C" w:rsidRDefault="00915E13" w:rsidP="00BE153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5</w:t>
            </w:r>
            <w:r w:rsidR="00FF5BC4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9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4BA138B0" w14:textId="77777777" w:rsidR="00BD11C7" w:rsidRPr="00BE153C" w:rsidRDefault="00BD11C7" w:rsidP="00BD11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E153C">
              <w:rPr>
                <w:rFonts w:ascii="Times New Roman" w:hAnsi="Times New Roman" w:cs="Times New Roman"/>
                <w:sz w:val="18"/>
                <w:szCs w:val="18"/>
              </w:rPr>
              <w:t xml:space="preserve">Stowarzyszenie ŻAREK Drawsko Pomorskie </w:t>
            </w:r>
            <w:r w:rsidRPr="00BE15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3088B09" w14:textId="77777777" w:rsidR="00BD11C7" w:rsidRPr="00BE153C" w:rsidRDefault="00BD11C7" w:rsidP="00BE1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79CA9C9A" w14:textId="77777777" w:rsidR="00BD11C7" w:rsidRPr="00BE153C" w:rsidRDefault="00BD11C7" w:rsidP="00BD11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Bezpieczny powiat</w:t>
            </w:r>
          </w:p>
        </w:tc>
        <w:tc>
          <w:tcPr>
            <w:tcW w:w="1559" w:type="dxa"/>
            <w:vAlign w:val="center"/>
          </w:tcPr>
          <w:p w14:paraId="6CE6B2F6" w14:textId="5E2FB689" w:rsidR="00BD11C7" w:rsidRPr="00BD11C7" w:rsidRDefault="00BD11C7" w:rsidP="00BE1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15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Pr="00BD11C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BD1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BD1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18E4FC7C" w14:textId="77777777" w:rsidR="00BD11C7" w:rsidRDefault="00BD11C7" w:rsidP="00BE15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666D1610" w14:textId="77777777" w:rsidR="00BD11C7" w:rsidRDefault="00BD11C7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948FFA" w14:textId="1FA3B540" w:rsidR="00BD11C7" w:rsidRPr="00BD11C7" w:rsidRDefault="00BD11C7" w:rsidP="00BE153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D11C7">
              <w:rPr>
                <w:rFonts w:ascii="Times New Roman" w:hAnsi="Times New Roman" w:cs="Times New Roman"/>
                <w:bCs/>
                <w:sz w:val="18"/>
                <w:szCs w:val="18"/>
              </w:rPr>
              <w:t>3 997,52</w:t>
            </w:r>
          </w:p>
        </w:tc>
        <w:tc>
          <w:tcPr>
            <w:tcW w:w="1417" w:type="dxa"/>
          </w:tcPr>
          <w:p w14:paraId="31C7E48E" w14:textId="77777777" w:rsidR="00BD11C7" w:rsidRDefault="00BD11C7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3F72DD" w14:textId="77777777" w:rsidR="00BD11C7" w:rsidRDefault="00BD11C7" w:rsidP="00BE15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504BD9E" w14:textId="437C57C1" w:rsidR="00BD11C7" w:rsidRPr="00BD11C7" w:rsidRDefault="00BD11C7" w:rsidP="00BE153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D11C7">
              <w:rPr>
                <w:rFonts w:ascii="Times New Roman" w:hAnsi="Times New Roman" w:cs="Times New Roman"/>
                <w:bCs/>
                <w:sz w:val="18"/>
                <w:szCs w:val="18"/>
              </w:rPr>
              <w:t>2,48</w:t>
            </w:r>
          </w:p>
        </w:tc>
      </w:tr>
      <w:tr w:rsidR="00BD11C7" w:rsidRPr="00BE153C" w14:paraId="60F3271E" w14:textId="77777777" w:rsidTr="00BD11C7">
        <w:trPr>
          <w:trHeight w:val="674"/>
        </w:trPr>
        <w:tc>
          <w:tcPr>
            <w:tcW w:w="6036" w:type="dxa"/>
            <w:gridSpan w:val="3"/>
          </w:tcPr>
          <w:p w14:paraId="7FD19C69" w14:textId="77777777" w:rsidR="00BD11C7" w:rsidRDefault="00BD11C7" w:rsidP="00BD11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2517170" w14:textId="5B369C33" w:rsidR="00BD11C7" w:rsidRPr="00BD11C7" w:rsidRDefault="00B76C95" w:rsidP="00B76C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</w:t>
            </w:r>
            <w:r w:rsidR="00BD11C7" w:rsidRPr="00BD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 A Z E M</w:t>
            </w:r>
          </w:p>
        </w:tc>
        <w:tc>
          <w:tcPr>
            <w:tcW w:w="1559" w:type="dxa"/>
            <w:vAlign w:val="center"/>
          </w:tcPr>
          <w:p w14:paraId="6979C361" w14:textId="23837C91" w:rsidR="00BD11C7" w:rsidRPr="00BD11C7" w:rsidRDefault="00BD11C7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1C7">
              <w:rPr>
                <w:rFonts w:ascii="Times New Roman" w:hAnsi="Times New Roman" w:cs="Times New Roman"/>
                <w:b/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14:paraId="175CC22A" w14:textId="77777777" w:rsidR="00BD11C7" w:rsidRPr="00BD11C7" w:rsidRDefault="00BD11C7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495D71" w14:textId="538DA59A" w:rsidR="00BD11C7" w:rsidRPr="00BD11C7" w:rsidRDefault="00BD11C7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1C7">
              <w:rPr>
                <w:rFonts w:ascii="Times New Roman" w:hAnsi="Times New Roman" w:cs="Times New Roman"/>
                <w:b/>
                <w:sz w:val="18"/>
                <w:szCs w:val="18"/>
              </w:rPr>
              <w:t>3 997,52</w:t>
            </w:r>
          </w:p>
        </w:tc>
        <w:tc>
          <w:tcPr>
            <w:tcW w:w="1417" w:type="dxa"/>
          </w:tcPr>
          <w:p w14:paraId="176FF409" w14:textId="77777777" w:rsidR="00BD11C7" w:rsidRPr="00BD11C7" w:rsidRDefault="00BD11C7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92A5E5" w14:textId="51460819" w:rsidR="00BD11C7" w:rsidRPr="00BD11C7" w:rsidRDefault="00BD11C7" w:rsidP="00BE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1C7">
              <w:rPr>
                <w:rFonts w:ascii="Times New Roman" w:hAnsi="Times New Roman" w:cs="Times New Roman"/>
                <w:b/>
                <w:sz w:val="18"/>
                <w:szCs w:val="18"/>
              </w:rPr>
              <w:t>2,48</w:t>
            </w:r>
          </w:p>
        </w:tc>
      </w:tr>
    </w:tbl>
    <w:p w14:paraId="04787F22" w14:textId="77777777" w:rsidR="00BE153C" w:rsidRDefault="00BE153C" w:rsidP="00657BD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251A1108" w14:textId="5E3EC80B" w:rsidR="00657BD4" w:rsidRPr="00AD0426" w:rsidRDefault="00B65BC8" w:rsidP="00AD0426">
      <w:pPr>
        <w:spacing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6874FB" w:rsidRPr="00AD04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Wykorzystana kwota dotacji </w:t>
      </w:r>
      <w:r w:rsidR="006874FB" w:rsidRPr="00AD0426">
        <w:rPr>
          <w:rFonts w:ascii="Times New Roman" w:eastAsia="Calibri" w:hAnsi="Times New Roman" w:cs="Times New Roman"/>
          <w:sz w:val="24"/>
          <w:szCs w:val="24"/>
        </w:rPr>
        <w:t xml:space="preserve">w otwartym konkursie ofert na realizację zadań publicznych </w:t>
      </w:r>
      <w:r w:rsidR="00AD0426">
        <w:rPr>
          <w:rFonts w:ascii="Times New Roman" w:eastAsia="Calibri" w:hAnsi="Times New Roman" w:cs="Times New Roman"/>
          <w:sz w:val="24"/>
          <w:szCs w:val="24"/>
        </w:rPr>
        <w:t xml:space="preserve">w 2019 r. </w:t>
      </w:r>
      <w:r w:rsidR="006874FB" w:rsidRPr="00AD042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874FB" w:rsidRPr="00AD0426"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  <w:r w:rsidR="00E56207" w:rsidRPr="00AD0426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6874FB" w:rsidRPr="00AD04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826,32</w:t>
      </w:r>
      <w:r w:rsidR="00E708F1" w:rsidRPr="00AD04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zł.</w:t>
      </w:r>
    </w:p>
    <w:p w14:paraId="114FE5BF" w14:textId="5450ECC4" w:rsidR="00B53272" w:rsidRPr="001C159D" w:rsidRDefault="00C64FC5" w:rsidP="00AD0426">
      <w:pPr>
        <w:ind w:firstLine="360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1C159D">
        <w:rPr>
          <w:rFonts w:ascii="Times New Roman" w:hAnsi="Times New Roman" w:cs="Times New Roman"/>
          <w:sz w:val="24"/>
          <w:szCs w:val="24"/>
        </w:rPr>
        <w:t xml:space="preserve">Zgodnie z zapisami ustawy z dnia 5 sierpnia 2015 r. o nieodpłatnej pomocy prawnej oraz edukacji prawnej, jeden z dwóch punktów na terenie </w:t>
      </w:r>
      <w:r w:rsidR="00A17D29" w:rsidRPr="001C159D">
        <w:rPr>
          <w:rFonts w:ascii="Times New Roman" w:hAnsi="Times New Roman" w:cs="Times New Roman"/>
          <w:sz w:val="24"/>
          <w:szCs w:val="24"/>
        </w:rPr>
        <w:t>p</w:t>
      </w:r>
      <w:r w:rsidRPr="001C159D">
        <w:rPr>
          <w:rFonts w:ascii="Times New Roman" w:hAnsi="Times New Roman" w:cs="Times New Roman"/>
          <w:sz w:val="24"/>
          <w:szCs w:val="24"/>
        </w:rPr>
        <w:t xml:space="preserve">owiatu </w:t>
      </w:r>
      <w:r w:rsidR="00A17D29" w:rsidRPr="001C159D">
        <w:rPr>
          <w:rFonts w:ascii="Times New Roman" w:hAnsi="Times New Roman" w:cs="Times New Roman"/>
          <w:sz w:val="24"/>
          <w:szCs w:val="24"/>
        </w:rPr>
        <w:t>d</w:t>
      </w:r>
      <w:r w:rsidRPr="001C159D">
        <w:rPr>
          <w:rFonts w:ascii="Times New Roman" w:hAnsi="Times New Roman" w:cs="Times New Roman"/>
          <w:sz w:val="24"/>
          <w:szCs w:val="24"/>
        </w:rPr>
        <w:t>rawskiego należało powierzyć do prowadzenia organizacjom pozarządowym. W 201</w:t>
      </w:r>
      <w:r w:rsidR="006C37B2">
        <w:rPr>
          <w:rFonts w:ascii="Times New Roman" w:hAnsi="Times New Roman" w:cs="Times New Roman"/>
          <w:sz w:val="24"/>
          <w:szCs w:val="24"/>
        </w:rPr>
        <w:t>8</w:t>
      </w:r>
      <w:r w:rsidRPr="001C159D">
        <w:rPr>
          <w:rFonts w:ascii="Times New Roman" w:hAnsi="Times New Roman" w:cs="Times New Roman"/>
          <w:sz w:val="24"/>
          <w:szCs w:val="24"/>
        </w:rPr>
        <w:t xml:space="preserve"> Zarząd Powiatu Drawskiego w drodze uchwały ogłosił otwarty konkurs ofert na realizację zadania publicznego polegającego</w:t>
      </w:r>
      <w:r w:rsidR="00A17D29" w:rsidRPr="001C159D">
        <w:rPr>
          <w:rFonts w:ascii="Times New Roman" w:hAnsi="Times New Roman" w:cs="Times New Roman"/>
          <w:sz w:val="24"/>
          <w:szCs w:val="24"/>
        </w:rPr>
        <w:t xml:space="preserve"> na</w:t>
      </w:r>
      <w:r w:rsidRPr="001C159D">
        <w:rPr>
          <w:rFonts w:ascii="Times New Roman" w:hAnsi="Times New Roman" w:cs="Times New Roman"/>
          <w:sz w:val="24"/>
          <w:szCs w:val="24"/>
        </w:rPr>
        <w:t xml:space="preserve"> </w:t>
      </w:r>
      <w:r w:rsidR="00A17D29" w:rsidRPr="001C159D">
        <w:rPr>
          <w:rFonts w:ascii="Times New Roman" w:hAnsi="Times New Roman" w:cs="Times New Roman"/>
          <w:sz w:val="24"/>
          <w:szCs w:val="24"/>
        </w:rPr>
        <w:t xml:space="preserve">udzieleniu nieodpłatnej pomocy prawnej i nieodpłatnego poradnictwa obywatelskiego oraz zwiększania świadomości prawnej społeczeństwa na terenie powiatu drawskiego w 2019 r. </w:t>
      </w:r>
      <w:r w:rsidR="00A17D29" w:rsidRPr="001C159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10F28" w:rsidRPr="001C15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9D6" w:rsidRPr="001C159D">
        <w:rPr>
          <w:rFonts w:ascii="Times New Roman" w:eastAsia="Calibri" w:hAnsi="Times New Roman" w:cs="Times New Roman"/>
          <w:sz w:val="24"/>
          <w:szCs w:val="24"/>
        </w:rPr>
        <w:t>podmiot</w:t>
      </w:r>
      <w:r w:rsidR="00A17D29" w:rsidRPr="001C159D">
        <w:rPr>
          <w:rFonts w:ascii="Times New Roman" w:eastAsia="Calibri" w:hAnsi="Times New Roman" w:cs="Times New Roman"/>
          <w:sz w:val="24"/>
          <w:szCs w:val="24"/>
        </w:rPr>
        <w:t>y</w:t>
      </w:r>
      <w:r w:rsidR="006149D6" w:rsidRPr="001C159D">
        <w:rPr>
          <w:rFonts w:ascii="Times New Roman" w:eastAsia="Calibri" w:hAnsi="Times New Roman" w:cs="Times New Roman"/>
          <w:sz w:val="24"/>
          <w:szCs w:val="24"/>
        </w:rPr>
        <w:t xml:space="preserve"> złożył</w:t>
      </w:r>
      <w:r w:rsidR="00A17D29" w:rsidRPr="001C159D">
        <w:rPr>
          <w:rFonts w:ascii="Times New Roman" w:eastAsia="Calibri" w:hAnsi="Times New Roman" w:cs="Times New Roman"/>
          <w:sz w:val="24"/>
          <w:szCs w:val="24"/>
        </w:rPr>
        <w:t>y</w:t>
      </w:r>
      <w:r w:rsidR="006149D6" w:rsidRPr="001C159D">
        <w:rPr>
          <w:rFonts w:ascii="Times New Roman" w:eastAsia="Calibri" w:hAnsi="Times New Roman" w:cs="Times New Roman"/>
          <w:sz w:val="24"/>
          <w:szCs w:val="24"/>
        </w:rPr>
        <w:t xml:space="preserve"> oferty </w:t>
      </w:r>
      <w:r w:rsidR="006149D6" w:rsidRPr="001C159D">
        <w:rPr>
          <w:rFonts w:ascii="Times New Roman" w:hAnsi="Times New Roman"/>
          <w:sz w:val="24"/>
          <w:szCs w:val="24"/>
        </w:rPr>
        <w:t>w</w:t>
      </w:r>
      <w:r w:rsidR="005D11D1" w:rsidRPr="001C159D">
        <w:rPr>
          <w:rFonts w:ascii="Times New Roman" w:hAnsi="Times New Roman"/>
          <w:sz w:val="24"/>
          <w:szCs w:val="24"/>
        </w:rPr>
        <w:t xml:space="preserve"> </w:t>
      </w:r>
      <w:r w:rsidR="006149D6" w:rsidRPr="001C159D">
        <w:rPr>
          <w:rFonts w:ascii="Times New Roman" w:hAnsi="Times New Roman"/>
          <w:sz w:val="24"/>
          <w:szCs w:val="24"/>
        </w:rPr>
        <w:t xml:space="preserve">otwartym </w:t>
      </w:r>
      <w:r w:rsidR="00335896" w:rsidRPr="001C159D">
        <w:rPr>
          <w:rFonts w:ascii="Times New Roman" w:hAnsi="Times New Roman"/>
          <w:sz w:val="24"/>
          <w:szCs w:val="24"/>
        </w:rPr>
        <w:t>konkursie ofert na</w:t>
      </w:r>
      <w:r w:rsidR="005D11D1" w:rsidRPr="001C159D">
        <w:rPr>
          <w:rFonts w:ascii="Times New Roman" w:hAnsi="Times New Roman"/>
          <w:sz w:val="24"/>
          <w:szCs w:val="24"/>
        </w:rPr>
        <w:t xml:space="preserve"> realizację ww. zadania</w:t>
      </w:r>
      <w:r w:rsidR="00335896" w:rsidRPr="001C159D">
        <w:rPr>
          <w:rFonts w:ascii="Times New Roman" w:hAnsi="Times New Roman"/>
          <w:sz w:val="24"/>
          <w:szCs w:val="24"/>
        </w:rPr>
        <w:t>.</w:t>
      </w:r>
    </w:p>
    <w:p w14:paraId="412D8FB4" w14:textId="77777777" w:rsidR="00C64FC5" w:rsidRPr="001C159D" w:rsidRDefault="00C64FC5" w:rsidP="00C64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EB287" w14:textId="306B62BF" w:rsidR="003B796E" w:rsidRPr="001C159D" w:rsidRDefault="00C64FC5" w:rsidP="00C64FC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C159D">
        <w:rPr>
          <w:rFonts w:ascii="Times New Roman" w:hAnsi="Times New Roman" w:cs="Times New Roman"/>
          <w:sz w:val="24"/>
          <w:szCs w:val="24"/>
        </w:rPr>
        <w:t xml:space="preserve">Zarząd Powiatu Drawskiego po zapoznaniu się z protokołem Komisji Konkursowej dokonał oceny ofert konkursowych na realizację zadań publicznych </w:t>
      </w:r>
      <w:r w:rsidR="003B796E" w:rsidRPr="001C159D">
        <w:rPr>
          <w:rFonts w:ascii="Times New Roman" w:hAnsi="Times New Roman" w:cs="Times New Roman"/>
          <w:sz w:val="24"/>
          <w:szCs w:val="24"/>
        </w:rPr>
        <w:t xml:space="preserve">polegającego na udzielaniu nieodpłatnej pomocy prawnej </w:t>
      </w:r>
      <w:r w:rsidR="003B796E" w:rsidRPr="001C159D">
        <w:rPr>
          <w:rFonts w:ascii="Times New Roman" w:eastAsia="Calibri" w:hAnsi="Times New Roman" w:cs="Times New Roman"/>
          <w:sz w:val="24"/>
          <w:szCs w:val="24"/>
        </w:rPr>
        <w:t>w 201</w:t>
      </w:r>
      <w:r w:rsidR="00A17D29" w:rsidRPr="001C159D">
        <w:rPr>
          <w:rFonts w:ascii="Times New Roman" w:hAnsi="Times New Roman"/>
          <w:sz w:val="24"/>
          <w:szCs w:val="24"/>
        </w:rPr>
        <w:t>9</w:t>
      </w:r>
      <w:r w:rsidR="003B796E" w:rsidRPr="001C159D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3B796E" w:rsidRPr="001C159D">
        <w:rPr>
          <w:rFonts w:ascii="Times New Roman" w:hAnsi="Times New Roman"/>
          <w:sz w:val="24"/>
          <w:szCs w:val="24"/>
        </w:rPr>
        <w:t xml:space="preserve">i podjął decyzję w sprawie wyboru jednej oferty wraz z określeniem wysokości przyznanej kwoty dotacji. </w:t>
      </w:r>
    </w:p>
    <w:p w14:paraId="5F43991E" w14:textId="77777777" w:rsidR="00B53272" w:rsidRPr="001C159D" w:rsidRDefault="00B53272" w:rsidP="00A25A16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3F55F6F4" w14:textId="77777777" w:rsidR="00B53272" w:rsidRPr="001C159D" w:rsidRDefault="00C83D28" w:rsidP="00A25A16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1C159D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 xml:space="preserve">Nieodpłatna pomoc prawna </w:t>
      </w:r>
    </w:p>
    <w:p w14:paraId="5FEFCD6C" w14:textId="77777777" w:rsidR="00C10F28" w:rsidRPr="001C159D" w:rsidRDefault="00C10F28" w:rsidP="00A25A16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tbl>
      <w:tblPr>
        <w:tblW w:w="9229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567"/>
        <w:gridCol w:w="1510"/>
        <w:gridCol w:w="1869"/>
        <w:gridCol w:w="1559"/>
      </w:tblGrid>
      <w:tr w:rsidR="00C10F28" w:rsidRPr="001C159D" w14:paraId="74B8C04E" w14:textId="77777777" w:rsidTr="008F1880">
        <w:trPr>
          <w:trHeight w:val="510"/>
        </w:trPr>
        <w:tc>
          <w:tcPr>
            <w:tcW w:w="724" w:type="dxa"/>
            <w:shd w:val="clear" w:color="auto" w:fill="auto"/>
            <w:hideMark/>
          </w:tcPr>
          <w:p w14:paraId="0DA89FD3" w14:textId="77777777" w:rsidR="00C10F28" w:rsidRPr="001C159D" w:rsidRDefault="00C10F28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="00583733"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67" w:type="dxa"/>
            <w:shd w:val="clear" w:color="auto" w:fill="auto"/>
            <w:hideMark/>
          </w:tcPr>
          <w:p w14:paraId="1908113C" w14:textId="77777777" w:rsidR="0042029B" w:rsidRPr="001C159D" w:rsidRDefault="0042029B" w:rsidP="004202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stowarzyszenia/ podmiotu, </w:t>
            </w:r>
          </w:p>
          <w:p w14:paraId="6589EB62" w14:textId="77777777" w:rsidR="00C10F28" w:rsidRPr="001C159D" w:rsidRDefault="00C10F28" w:rsidP="00420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nazwa zadania </w:t>
            </w:r>
          </w:p>
        </w:tc>
        <w:tc>
          <w:tcPr>
            <w:tcW w:w="1510" w:type="dxa"/>
            <w:shd w:val="clear" w:color="auto" w:fill="auto"/>
            <w:hideMark/>
          </w:tcPr>
          <w:p w14:paraId="7717FE77" w14:textId="77777777" w:rsidR="00C10F28" w:rsidRPr="001C159D" w:rsidRDefault="00C10F28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udzielonej dotacji</w:t>
            </w:r>
          </w:p>
        </w:tc>
        <w:tc>
          <w:tcPr>
            <w:tcW w:w="1869" w:type="dxa"/>
            <w:shd w:val="clear" w:color="auto" w:fill="auto"/>
            <w:hideMark/>
          </w:tcPr>
          <w:p w14:paraId="6E8A22B3" w14:textId="77777777" w:rsidR="00C10F28" w:rsidRPr="001C159D" w:rsidRDefault="00C10F28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dotacji wykorzystana</w:t>
            </w:r>
          </w:p>
        </w:tc>
        <w:tc>
          <w:tcPr>
            <w:tcW w:w="1559" w:type="dxa"/>
            <w:shd w:val="clear" w:color="auto" w:fill="auto"/>
            <w:hideMark/>
          </w:tcPr>
          <w:p w14:paraId="44621674" w14:textId="77777777" w:rsidR="00C10F28" w:rsidRPr="001C159D" w:rsidRDefault="00C10F28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zwrócona/</w:t>
            </w:r>
          </w:p>
          <w:p w14:paraId="02042980" w14:textId="77777777" w:rsidR="00C10F28" w:rsidRPr="001C159D" w:rsidRDefault="00C10F28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rezygnacja</w:t>
            </w:r>
          </w:p>
        </w:tc>
      </w:tr>
      <w:tr w:rsidR="00C10F28" w:rsidRPr="001C159D" w14:paraId="1E68AD05" w14:textId="77777777" w:rsidTr="008F1880">
        <w:trPr>
          <w:trHeight w:val="510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66201" w14:textId="77777777" w:rsidR="00C10F28" w:rsidRPr="001C159D" w:rsidRDefault="00C10F28" w:rsidP="00C64F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65344" w14:textId="6DCEEA64" w:rsidR="00C10F28" w:rsidRPr="001C159D" w:rsidRDefault="00A17D29" w:rsidP="00C64FC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Honeste</w:t>
            </w:r>
            <w:proofErr w:type="spellEnd"/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Vivere</w:t>
            </w:r>
            <w:proofErr w:type="spellEnd"/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Amałowicza</w:t>
            </w:r>
            <w:proofErr w:type="spellEnd"/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– Tatara 7,</w:t>
            </w:r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04-474 Warszawa</w:t>
            </w:r>
          </w:p>
          <w:p w14:paraId="0DB517EC" w14:textId="7F5768B0" w:rsidR="00C10F28" w:rsidRPr="001C159D" w:rsidRDefault="008F1880" w:rsidP="00C64F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159D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A17D29" w:rsidRPr="001C1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Prowadzenie punktu nieodpłatnej pomocy prawnej i nieodpłatnego poradnictwa obywatelskiego oraz podejmowanie działań edukacyjnych zmierzających do zwiększenia świadomości prawnej społeczeństwa na terenie Powiatu Drawskiego </w:t>
            </w:r>
            <w:r w:rsidR="00A17D29" w:rsidRPr="001C1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w 2019 roku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35F65" w14:textId="77777777" w:rsidR="008F1880" w:rsidRPr="001C159D" w:rsidRDefault="008F1880" w:rsidP="00C64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15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14:paraId="3A4FA90F" w14:textId="77777777" w:rsidR="008F1880" w:rsidRPr="001C159D" w:rsidRDefault="008F1880" w:rsidP="00C64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158688" w14:textId="3274F574" w:rsidR="00C10F28" w:rsidRPr="001C159D" w:rsidRDefault="00A17D29" w:rsidP="00C64F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hAnsi="Times New Roman" w:cs="Times New Roman"/>
                <w:bCs/>
                <w:sz w:val="20"/>
                <w:szCs w:val="20"/>
              </w:rPr>
              <w:t>64 020,00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6E054" w14:textId="77777777" w:rsidR="008F1880" w:rsidRPr="001C159D" w:rsidRDefault="008F1880" w:rsidP="00C64F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1768D6F3" w14:textId="77777777" w:rsidR="008F1880" w:rsidRPr="001C159D" w:rsidRDefault="008F1880" w:rsidP="00C64F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2C0AF95A" w14:textId="67DFCFB8" w:rsidR="00C10F28" w:rsidRPr="001C159D" w:rsidRDefault="00A17D29" w:rsidP="00C64F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64 020,00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CB9B4" w14:textId="77777777" w:rsidR="008F1880" w:rsidRPr="001C159D" w:rsidRDefault="008F1880" w:rsidP="00C64F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4F3CF738" w14:textId="77777777" w:rsidR="008F1880" w:rsidRPr="001C159D" w:rsidRDefault="008F1880" w:rsidP="00C64F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70E50E76" w14:textId="77777777" w:rsidR="00C10F28" w:rsidRPr="001C159D" w:rsidRDefault="00C10F28" w:rsidP="00C64F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10F28" w:rsidRPr="001C159D" w14:paraId="2D52035A" w14:textId="77777777" w:rsidTr="00C10F28">
        <w:trPr>
          <w:trHeight w:val="510"/>
        </w:trPr>
        <w:tc>
          <w:tcPr>
            <w:tcW w:w="58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C25EE0" w14:textId="77777777" w:rsidR="00C10F28" w:rsidRPr="001C159D" w:rsidRDefault="00C10F28" w:rsidP="00C64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BE8AD9" w14:textId="1C06DCFC" w:rsidR="00C10F28" w:rsidRPr="001C159D" w:rsidRDefault="00A17D29" w:rsidP="00C64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64 020,00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167A5" w14:textId="77777777" w:rsidR="00C10F28" w:rsidRPr="001C159D" w:rsidRDefault="00C10F28" w:rsidP="00C64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1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3E576871" w14:textId="77777777" w:rsidR="00212642" w:rsidRPr="001C159D" w:rsidRDefault="00212642" w:rsidP="0021264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E7B3C" w14:textId="55706136" w:rsidR="00212642" w:rsidRPr="00212642" w:rsidRDefault="00212642" w:rsidP="002126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9D">
        <w:rPr>
          <w:rFonts w:ascii="Times New Roman" w:hAnsi="Times New Roman" w:cs="Times New Roman"/>
          <w:b/>
          <w:sz w:val="24"/>
          <w:szCs w:val="24"/>
        </w:rPr>
        <w:t xml:space="preserve">Wykorzystana kwota dotacji przez Fundacje </w:t>
      </w:r>
      <w:r w:rsidR="00A17D29" w:rsidRPr="001C1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A17D29" w:rsidRPr="001C1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Honeste</w:t>
      </w:r>
      <w:proofErr w:type="spellEnd"/>
      <w:r w:rsidR="00A17D29" w:rsidRPr="001C1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A17D29" w:rsidRPr="001C1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Vivere</w:t>
      </w:r>
      <w:proofErr w:type="spellEnd"/>
      <w:r w:rsidR="00A17D29" w:rsidRPr="001C1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 Warszawy </w:t>
      </w:r>
      <w:r w:rsidRPr="001C159D">
        <w:rPr>
          <w:rFonts w:ascii="Times New Roman" w:hAnsi="Times New Roman" w:cs="Times New Roman"/>
          <w:b/>
          <w:sz w:val="24"/>
          <w:szCs w:val="24"/>
        </w:rPr>
        <w:t>– 6</w:t>
      </w:r>
      <w:r w:rsidR="00A17D29" w:rsidRPr="001C159D">
        <w:rPr>
          <w:rFonts w:ascii="Times New Roman" w:hAnsi="Times New Roman" w:cs="Times New Roman"/>
          <w:b/>
          <w:sz w:val="24"/>
          <w:szCs w:val="24"/>
        </w:rPr>
        <w:t>4</w:t>
      </w:r>
      <w:r w:rsidRPr="001C159D">
        <w:rPr>
          <w:rFonts w:ascii="Times New Roman" w:hAnsi="Times New Roman" w:cs="Times New Roman"/>
          <w:b/>
          <w:sz w:val="24"/>
          <w:szCs w:val="24"/>
        </w:rPr>
        <w:t> </w:t>
      </w:r>
      <w:r w:rsidR="00A17D29" w:rsidRPr="001C159D">
        <w:rPr>
          <w:rFonts w:ascii="Times New Roman" w:hAnsi="Times New Roman" w:cs="Times New Roman"/>
          <w:b/>
          <w:sz w:val="24"/>
          <w:szCs w:val="24"/>
        </w:rPr>
        <w:t>020</w:t>
      </w:r>
      <w:r w:rsidRPr="001C159D">
        <w:rPr>
          <w:rFonts w:ascii="Times New Roman" w:hAnsi="Times New Roman" w:cs="Times New Roman"/>
          <w:b/>
          <w:sz w:val="24"/>
          <w:szCs w:val="24"/>
        </w:rPr>
        <w:t>,</w:t>
      </w:r>
      <w:r w:rsidR="00A17D29" w:rsidRPr="001C159D">
        <w:rPr>
          <w:rFonts w:ascii="Times New Roman" w:hAnsi="Times New Roman" w:cs="Times New Roman"/>
          <w:b/>
          <w:sz w:val="24"/>
          <w:szCs w:val="24"/>
        </w:rPr>
        <w:t>00</w:t>
      </w:r>
      <w:r w:rsidRPr="001C159D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1C159D">
        <w:rPr>
          <w:rFonts w:ascii="Czcionka tekstu podstawowego" w:eastAsia="Times New Roman" w:hAnsi="Czcionka tekstu podstawowego" w:cs="Times New Roman"/>
          <w:color w:val="000000"/>
          <w:sz w:val="24"/>
          <w:szCs w:val="24"/>
          <w:lang w:eastAsia="pl-PL"/>
        </w:rPr>
        <w:t>(zadanie zlecone)</w:t>
      </w:r>
    </w:p>
    <w:p w14:paraId="6FDA91DF" w14:textId="77777777" w:rsidR="004335BC" w:rsidRDefault="004335BC" w:rsidP="00E97367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06FDB554" w14:textId="77777777" w:rsidR="00A17D29" w:rsidRDefault="00A17D29" w:rsidP="00E973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6044F5" w14:textId="77777777" w:rsidR="00C03C87" w:rsidRDefault="00C03C87" w:rsidP="00E973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0F84D8" w14:textId="77777777" w:rsidR="00C03C87" w:rsidRDefault="00C03C87" w:rsidP="00E973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6D24E3" w14:textId="77777777" w:rsidR="00C03C87" w:rsidRDefault="00C03C87" w:rsidP="00E973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1B197D" w14:textId="0522414A" w:rsidR="00E97367" w:rsidRDefault="00FF1A25" w:rsidP="00E97367">
      <w:pPr>
        <w:jc w:val="both"/>
        <w:rPr>
          <w:rFonts w:ascii="Czcionka tekstu podstawowego" w:eastAsia="Times New Roman" w:hAnsi="Czcionka tekstu podstawowego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201</w:t>
      </w:r>
      <w:r w:rsidR="005B66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Pr="009D3E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zostało złożonych </w:t>
      </w:r>
      <w:r w:rsidR="00244C85" w:rsidRPr="009D3E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9731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C83D28" w:rsidRPr="009D3E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7367" w:rsidRPr="009D3E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uproszczonych</w:t>
      </w:r>
      <w:r w:rsidR="00E973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BD13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trybie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1A25">
        <w:rPr>
          <w:rFonts w:ascii="Czcionka tekstu podstawowego" w:eastAsia="Times New Roman" w:hAnsi="Czcionka tekstu podstawowego" w:cs="Times New Roman"/>
          <w:color w:val="000000"/>
          <w:sz w:val="24"/>
          <w:szCs w:val="24"/>
          <w:lang w:eastAsia="pl-PL"/>
        </w:rPr>
        <w:t>art. 19 a ustawy o działalności pożytku publicznego i o wolontariacie</w:t>
      </w:r>
      <w:r w:rsidR="00C83D28">
        <w:rPr>
          <w:rFonts w:ascii="Czcionka tekstu podstawowego" w:eastAsia="Times New Roman" w:hAnsi="Czcionka tekstu podstawowego" w:cs="Times New Roman"/>
          <w:color w:val="000000"/>
          <w:sz w:val="24"/>
          <w:szCs w:val="24"/>
          <w:lang w:eastAsia="pl-PL"/>
        </w:rPr>
        <w:t xml:space="preserve"> (t. j. Dz. U. z 201</w:t>
      </w:r>
      <w:r w:rsidR="00C03C87">
        <w:rPr>
          <w:rFonts w:ascii="Czcionka tekstu podstawowego" w:eastAsia="Times New Roman" w:hAnsi="Czcionka tekstu podstawowego" w:cs="Times New Roman"/>
          <w:color w:val="000000"/>
          <w:sz w:val="24"/>
          <w:szCs w:val="24"/>
          <w:lang w:eastAsia="pl-PL"/>
        </w:rPr>
        <w:t>9</w:t>
      </w:r>
      <w:r w:rsidR="00C83D28">
        <w:rPr>
          <w:rFonts w:ascii="Czcionka tekstu podstawowego" w:eastAsia="Times New Roman" w:hAnsi="Czcionka tekstu podstawowego" w:cs="Times New Roman"/>
          <w:color w:val="000000"/>
          <w:sz w:val="24"/>
          <w:szCs w:val="24"/>
          <w:lang w:eastAsia="pl-PL"/>
        </w:rPr>
        <w:t xml:space="preserve"> r. poz. </w:t>
      </w:r>
      <w:r w:rsidR="00C03C87">
        <w:rPr>
          <w:rFonts w:ascii="Czcionka tekstu podstawowego" w:eastAsia="Times New Roman" w:hAnsi="Czcionka tekstu podstawowego" w:cs="Times New Roman"/>
          <w:color w:val="000000"/>
          <w:sz w:val="24"/>
          <w:szCs w:val="24"/>
          <w:lang w:eastAsia="pl-PL"/>
        </w:rPr>
        <w:t>688</w:t>
      </w:r>
      <w:r w:rsidR="008F1880">
        <w:rPr>
          <w:rFonts w:ascii="Czcionka tekstu podstawowego" w:eastAsia="Times New Roman" w:hAnsi="Czcionka tekstu podstawowego" w:cs="Times New Roman"/>
          <w:color w:val="000000"/>
          <w:sz w:val="24"/>
          <w:szCs w:val="24"/>
          <w:lang w:eastAsia="pl-PL"/>
        </w:rPr>
        <w:t xml:space="preserve"> ze zm.</w:t>
      </w:r>
      <w:r w:rsidR="00C83D28">
        <w:rPr>
          <w:rFonts w:ascii="Czcionka tekstu podstawowego" w:eastAsia="Times New Roman" w:hAnsi="Czcionka tekstu podstawowego" w:cs="Times New Roman"/>
          <w:color w:val="000000"/>
          <w:sz w:val="24"/>
          <w:szCs w:val="24"/>
          <w:lang w:eastAsia="pl-PL"/>
        </w:rPr>
        <w:t>) przez uprawnione podmioty.</w:t>
      </w:r>
    </w:p>
    <w:p w14:paraId="3DADA574" w14:textId="77777777" w:rsidR="00A95205" w:rsidRDefault="00E97367" w:rsidP="00E97367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9736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Zarząd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Powiatu </w:t>
      </w:r>
      <w:r w:rsidRPr="00E9736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przyznał dotacje następującym podmiotom tj.:</w:t>
      </w:r>
    </w:p>
    <w:p w14:paraId="49B13333" w14:textId="77777777" w:rsidR="008F1880" w:rsidRPr="00E97367" w:rsidRDefault="008F1880" w:rsidP="00E97367">
      <w:pPr>
        <w:jc w:val="both"/>
        <w:rPr>
          <w:rFonts w:ascii="Czcionka tekstu podstawowego" w:eastAsia="Times New Roman" w:hAnsi="Czcionka tekstu podstawowego" w:cs="Times New Roman"/>
          <w:color w:val="000000"/>
          <w:sz w:val="24"/>
          <w:szCs w:val="24"/>
          <w:lang w:eastAsia="pl-PL"/>
        </w:rPr>
      </w:pPr>
    </w:p>
    <w:p w14:paraId="373F81E0" w14:textId="61B25821" w:rsidR="0081449A" w:rsidRDefault="00E97367" w:rsidP="00A25A16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BE5539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Wspieranie i upowszechnianie kultury fizycznej i turystyki</w:t>
      </w:r>
    </w:p>
    <w:p w14:paraId="1A663556" w14:textId="77777777" w:rsidR="00BE5539" w:rsidRPr="00BE5539" w:rsidRDefault="00BE5539" w:rsidP="00A25A16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W w:w="10221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828"/>
        <w:gridCol w:w="1985"/>
        <w:gridCol w:w="1701"/>
        <w:gridCol w:w="1842"/>
      </w:tblGrid>
      <w:tr w:rsidR="00583733" w:rsidRPr="004335BC" w14:paraId="1DF961F7" w14:textId="77777777" w:rsidTr="00583733">
        <w:trPr>
          <w:trHeight w:val="510"/>
        </w:trPr>
        <w:tc>
          <w:tcPr>
            <w:tcW w:w="865" w:type="dxa"/>
            <w:shd w:val="clear" w:color="auto" w:fill="auto"/>
            <w:hideMark/>
          </w:tcPr>
          <w:p w14:paraId="5E18D83E" w14:textId="77777777" w:rsidR="00583733" w:rsidRPr="004335BC" w:rsidRDefault="00583733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7A2C9E9B" w14:textId="77777777" w:rsidR="00583733" w:rsidRPr="00A264AB" w:rsidRDefault="00583733" w:rsidP="004202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stowarzyszenia/ podmiotu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CCDA994" w14:textId="77777777" w:rsidR="00583733" w:rsidRPr="004335BC" w:rsidRDefault="00583733" w:rsidP="00420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85" w:type="dxa"/>
            <w:shd w:val="clear" w:color="auto" w:fill="auto"/>
            <w:hideMark/>
          </w:tcPr>
          <w:p w14:paraId="18EF639E" w14:textId="77777777" w:rsidR="00583733" w:rsidRPr="004335BC" w:rsidRDefault="00583733" w:rsidP="009D3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udzielonej dotacji</w:t>
            </w:r>
          </w:p>
        </w:tc>
        <w:tc>
          <w:tcPr>
            <w:tcW w:w="1701" w:type="dxa"/>
            <w:shd w:val="clear" w:color="auto" w:fill="auto"/>
            <w:hideMark/>
          </w:tcPr>
          <w:p w14:paraId="32CD5780" w14:textId="77777777" w:rsidR="00583733" w:rsidRPr="004335BC" w:rsidRDefault="00ED7E9E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dotacji wykorzystana</w:t>
            </w:r>
          </w:p>
        </w:tc>
        <w:tc>
          <w:tcPr>
            <w:tcW w:w="1842" w:type="dxa"/>
          </w:tcPr>
          <w:p w14:paraId="0AA29EB2" w14:textId="77777777" w:rsidR="00583733" w:rsidRPr="004335BC" w:rsidRDefault="00583733" w:rsidP="00D84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zwrócona/</w:t>
            </w:r>
          </w:p>
          <w:p w14:paraId="1BAEDA4C" w14:textId="77777777" w:rsidR="00583733" w:rsidRPr="004335BC" w:rsidRDefault="00583733" w:rsidP="00D84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rezygnacja</w:t>
            </w:r>
          </w:p>
        </w:tc>
      </w:tr>
      <w:tr w:rsidR="00583733" w:rsidRPr="008F5554" w14:paraId="073F76B2" w14:textId="77777777" w:rsidTr="00583733">
        <w:trPr>
          <w:trHeight w:val="510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FF7BB" w14:textId="75E2E46D" w:rsidR="00583733" w:rsidRPr="00E97367" w:rsidRDefault="00583733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44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B0EEF" w14:textId="77777777" w:rsidR="00E44B11" w:rsidRDefault="00583733" w:rsidP="00E44B11">
            <w:pPr>
              <w:ind w:hanging="5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4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Klub Piłkarski Drawsko Pomorskie,</w:t>
            </w:r>
          </w:p>
          <w:p w14:paraId="3B98392B" w14:textId="25656972" w:rsidR="00583733" w:rsidRPr="00960141" w:rsidRDefault="00E44B11" w:rsidP="00E44B11">
            <w:pPr>
              <w:ind w:hanging="5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4B11">
              <w:rPr>
                <w:rFonts w:ascii="Times New Roman" w:hAnsi="Times New Roman" w:cs="Times New Roman"/>
                <w:sz w:val="20"/>
                <w:szCs w:val="20"/>
              </w:rPr>
              <w:t>78-500 Drawsko Pomorskie</w:t>
            </w:r>
            <w:r w:rsidRPr="00E44B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„Powiatowy Piłkarski Turniej im. Waleriana Pytla XI edycja”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312AB" w14:textId="77777777" w:rsidR="00E44B11" w:rsidRDefault="00E44B11" w:rsidP="00E44B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9D6039B" w14:textId="77C8BC77" w:rsidR="00583733" w:rsidRDefault="00E44B11" w:rsidP="00E44B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1 700,00</w:t>
            </w:r>
          </w:p>
          <w:p w14:paraId="02553B1D" w14:textId="653E7EDE" w:rsidR="00583733" w:rsidRPr="00E97367" w:rsidRDefault="00583733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966EF" w14:textId="77777777" w:rsidR="00583733" w:rsidRDefault="0058373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3B7E966D" w14:textId="0ECB7345" w:rsidR="00583733" w:rsidRPr="00E97367" w:rsidRDefault="00E44B11" w:rsidP="00E44B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1700,00</w:t>
            </w:r>
          </w:p>
        </w:tc>
        <w:tc>
          <w:tcPr>
            <w:tcW w:w="1842" w:type="dxa"/>
          </w:tcPr>
          <w:p w14:paraId="025D958A" w14:textId="77777777" w:rsidR="00583733" w:rsidRDefault="0058373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B3E7C9D" w14:textId="77777777" w:rsidR="00583733" w:rsidRPr="00E97367" w:rsidRDefault="0058373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44B11" w:rsidRPr="008F5554" w14:paraId="43E8D149" w14:textId="77777777" w:rsidTr="00583733">
        <w:trPr>
          <w:trHeight w:val="510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F71B0" w14:textId="1FD97ED1" w:rsidR="00E44B11" w:rsidRPr="00E97367" w:rsidRDefault="00E44B11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95218" w14:textId="6B8818BC" w:rsidR="00E44B11" w:rsidRPr="00960141" w:rsidRDefault="00E44B11" w:rsidP="00E44B11">
            <w:pPr>
              <w:ind w:hanging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Strzelecko Kolekcjonerskie „Bractwo Sokoła”, </w:t>
            </w:r>
            <w:r w:rsidRPr="00E44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78-520 Złocieniec,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„Integracja środowisk i służb mundurowych, wspieranie sportu strzeleckiego”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4DB10" w14:textId="77777777" w:rsidR="00E44B11" w:rsidRDefault="00E44B11" w:rsidP="00E44B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98F1E96" w14:textId="3839350C" w:rsidR="00E44B11" w:rsidRDefault="00E44B11" w:rsidP="00E44B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2 215,00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CB8A2" w14:textId="77777777" w:rsidR="00E44B11" w:rsidRDefault="00E44B11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32953F5A" w14:textId="50F207BD" w:rsidR="00E44B11" w:rsidRDefault="00E44B11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2 215,00</w:t>
            </w:r>
          </w:p>
        </w:tc>
        <w:tc>
          <w:tcPr>
            <w:tcW w:w="1842" w:type="dxa"/>
          </w:tcPr>
          <w:p w14:paraId="0EA4CB34" w14:textId="77777777" w:rsidR="00E44B11" w:rsidRDefault="00E44B11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22AC37E3" w14:textId="63143E30" w:rsidR="0076709F" w:rsidRDefault="0076709F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44B11" w:rsidRPr="008F5554" w14:paraId="522E42E7" w14:textId="77777777" w:rsidTr="00583733">
        <w:trPr>
          <w:trHeight w:val="510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5E8CD" w14:textId="72CA6963" w:rsidR="00E44B11" w:rsidRDefault="00E44B11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0BAD7" w14:textId="1E994AFF" w:rsidR="00E44B11" w:rsidRDefault="00136ED3" w:rsidP="00E44B11">
            <w:pPr>
              <w:ind w:hanging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Akademia Piłkarska Drawsko Pomorskie, </w:t>
            </w:r>
            <w:r w:rsidRPr="00136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78-500 Drawsko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136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omorskie</w:t>
            </w:r>
            <w:r w:rsidRPr="0013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„Obóz sportowo – integracyjny”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DB004" w14:textId="77777777" w:rsidR="00136ED3" w:rsidRDefault="00136ED3" w:rsidP="00E44B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787CB70C" w14:textId="79DEEB81" w:rsidR="00E44B11" w:rsidRDefault="00136ED3" w:rsidP="00E44B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1 585,00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F0512" w14:textId="77777777" w:rsidR="00136ED3" w:rsidRDefault="00136ED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3874B9B" w14:textId="5A5688E8" w:rsidR="00E44B11" w:rsidRDefault="00136ED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1 585,00</w:t>
            </w:r>
          </w:p>
        </w:tc>
        <w:tc>
          <w:tcPr>
            <w:tcW w:w="1842" w:type="dxa"/>
          </w:tcPr>
          <w:p w14:paraId="6E2FAE79" w14:textId="77777777" w:rsidR="00E44B11" w:rsidRDefault="00E44B11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86C6A13" w14:textId="364550AB" w:rsidR="0076709F" w:rsidRDefault="0076709F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36ED3" w:rsidRPr="008F5554" w14:paraId="356C81DE" w14:textId="77777777" w:rsidTr="00583733">
        <w:trPr>
          <w:trHeight w:val="510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25EA9" w14:textId="6C982791" w:rsidR="00136ED3" w:rsidRDefault="00136ED3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97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3CA06" w14:textId="77777777" w:rsidR="00136ED3" w:rsidRDefault="00136ED3" w:rsidP="00136ED3">
            <w:pPr>
              <w:ind w:hanging="5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Klub Piłkarski Drawsko Pomorskie,</w:t>
            </w:r>
          </w:p>
          <w:p w14:paraId="71463B1B" w14:textId="4A85EE1B" w:rsidR="00136ED3" w:rsidRDefault="00136ED3" w:rsidP="00136ED3">
            <w:pPr>
              <w:ind w:hanging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4B11">
              <w:rPr>
                <w:rFonts w:ascii="Times New Roman" w:hAnsi="Times New Roman" w:cs="Times New Roman"/>
                <w:sz w:val="20"/>
                <w:szCs w:val="20"/>
              </w:rPr>
              <w:t>78-500 Drawsko Pomorskie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6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„Powiatowa Integracja Sportowa”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4D562F" w14:textId="77777777" w:rsidR="00136ED3" w:rsidRDefault="00136ED3" w:rsidP="00E44B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2E56601D" w14:textId="7AEDC6BD" w:rsidR="00136ED3" w:rsidRDefault="00136ED3" w:rsidP="00E44B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BE88C" w14:textId="77777777" w:rsidR="00136ED3" w:rsidRDefault="00136ED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42B20231" w14:textId="326C527D" w:rsidR="00136ED3" w:rsidRDefault="00136ED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842" w:type="dxa"/>
          </w:tcPr>
          <w:p w14:paraId="24758CDF" w14:textId="77777777" w:rsidR="00136ED3" w:rsidRDefault="00136ED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420ADA7B" w14:textId="4CAA1204" w:rsidR="0076709F" w:rsidRDefault="0076709F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83733" w:rsidRPr="008F5554" w14:paraId="483F5FDD" w14:textId="77777777" w:rsidTr="00583733">
        <w:trPr>
          <w:trHeight w:val="806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53730" w14:textId="2432D89E" w:rsidR="00583733" w:rsidRPr="00E97367" w:rsidRDefault="00583733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97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2E588" w14:textId="77777777" w:rsidR="00583733" w:rsidRPr="00960141" w:rsidRDefault="00583733" w:rsidP="008C29A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0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Stowarzyszenie „Uniwersytet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Trzeciego Wieku”</w:t>
            </w:r>
          </w:p>
          <w:p w14:paraId="025C7BFC" w14:textId="77777777" w:rsidR="00583733" w:rsidRPr="00960141" w:rsidRDefault="00583733" w:rsidP="008C29AF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960141">
              <w:rPr>
                <w:rFonts w:ascii="Times New Roman" w:eastAsia="Calibri" w:hAnsi="Times New Roman" w:cs="Times New Roman"/>
                <w:sz w:val="20"/>
                <w:szCs w:val="20"/>
              </w:rPr>
              <w:t>78- 520 Złocieniec</w:t>
            </w:r>
          </w:p>
          <w:p w14:paraId="310D237A" w14:textId="0D0270B5" w:rsidR="00583733" w:rsidRPr="00960141" w:rsidRDefault="00583733" w:rsidP="00960141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960141">
              <w:rPr>
                <w:b/>
                <w:bCs/>
                <w:sz w:val="20"/>
                <w:szCs w:val="20"/>
              </w:rPr>
              <w:t>„</w:t>
            </w:r>
            <w:r w:rsidR="00457435">
              <w:rPr>
                <w:b/>
                <w:sz w:val="20"/>
                <w:szCs w:val="20"/>
              </w:rPr>
              <w:t>Spotkanie członków UTW z seniorami wiejskimi. Wspólna gimnastyka</w:t>
            </w:r>
            <w:r w:rsidRPr="00960141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6CA40" w14:textId="77777777" w:rsidR="00583733" w:rsidRDefault="00583733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559DC4E" w14:textId="460182FD" w:rsidR="00583733" w:rsidRDefault="00583733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172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4574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</w:t>
            </w:r>
            <w:r w:rsidR="00172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57B1F" w14:textId="77777777" w:rsidR="00583733" w:rsidRDefault="0058373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2731257C" w14:textId="06D86276" w:rsidR="00583733" w:rsidRDefault="0058373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172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4574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</w:t>
            </w:r>
            <w:r w:rsidR="00172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42" w:type="dxa"/>
          </w:tcPr>
          <w:p w14:paraId="2377DBFE" w14:textId="77777777" w:rsidR="00583733" w:rsidRDefault="0058373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83733" w:rsidRPr="008F5554" w14:paraId="3D284D62" w14:textId="77777777" w:rsidTr="00D84413">
        <w:trPr>
          <w:trHeight w:val="51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F71C" w14:textId="77777777" w:rsidR="00AC02EA" w:rsidRDefault="006F0466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</w:t>
            </w:r>
          </w:p>
          <w:p w14:paraId="4075E6F8" w14:textId="77777777" w:rsidR="00583733" w:rsidRDefault="00AC02EA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  <w:r w:rsidR="006F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14:paraId="424D6ACA" w14:textId="73027601" w:rsidR="00AC02EA" w:rsidRPr="00E97367" w:rsidRDefault="00AC02EA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43F478" w14:textId="77777777" w:rsidR="00AC02EA" w:rsidRDefault="00AC02EA" w:rsidP="00D375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06A87E" w14:textId="730D1FF6" w:rsidR="00583733" w:rsidRPr="00E97367" w:rsidRDefault="00172247" w:rsidP="00D375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941B9E" w14:textId="77777777" w:rsidR="00AC02EA" w:rsidRDefault="00AC02EA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D7AACD6" w14:textId="635DD4AD" w:rsidR="00583733" w:rsidRPr="00E97367" w:rsidRDefault="00172247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8 0</w:t>
            </w:r>
            <w:r w:rsidR="00583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42" w:type="dxa"/>
          </w:tcPr>
          <w:p w14:paraId="1FCF692C" w14:textId="77777777" w:rsidR="00AC02EA" w:rsidRDefault="00AC02EA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6455705" w14:textId="5BBDEA39" w:rsidR="00583733" w:rsidRDefault="0058373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4E2D7806" w14:textId="77777777" w:rsidR="00C83D28" w:rsidRDefault="00C83D28" w:rsidP="000202C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75C7FD" w14:textId="77777777" w:rsidR="00141C18" w:rsidRDefault="00141C18" w:rsidP="00A25A16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34EBF2BE" w14:textId="77777777" w:rsidR="00141C18" w:rsidRDefault="00141C18" w:rsidP="00A25A16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41626CB3" w14:textId="1D85E697" w:rsidR="0081449A" w:rsidRDefault="00E97367" w:rsidP="00A25A16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BE5539">
        <w:rPr>
          <w:rFonts w:ascii="Times New Roman" w:hAnsi="Times New Roman"/>
          <w:b/>
          <w:color w:val="0070C0"/>
          <w:sz w:val="24"/>
          <w:szCs w:val="24"/>
          <w:u w:val="single"/>
        </w:rPr>
        <w:t>Kultura, sztuka, ochrona dóbr kultury i dziedzictwa narodowego</w:t>
      </w:r>
    </w:p>
    <w:p w14:paraId="77F0E5CB" w14:textId="77777777" w:rsidR="00BE5539" w:rsidRPr="00BE5539" w:rsidRDefault="00BE5539" w:rsidP="00A25A16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tbl>
      <w:tblPr>
        <w:tblW w:w="10221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828"/>
        <w:gridCol w:w="1985"/>
        <w:gridCol w:w="1701"/>
        <w:gridCol w:w="1842"/>
      </w:tblGrid>
      <w:tr w:rsidR="00583733" w:rsidRPr="004335BC" w14:paraId="54D0BD64" w14:textId="77777777" w:rsidTr="00ED7E9E">
        <w:trPr>
          <w:trHeight w:val="510"/>
        </w:trPr>
        <w:tc>
          <w:tcPr>
            <w:tcW w:w="865" w:type="dxa"/>
            <w:shd w:val="clear" w:color="auto" w:fill="auto"/>
            <w:hideMark/>
          </w:tcPr>
          <w:p w14:paraId="6FAC839F" w14:textId="77777777" w:rsidR="00583733" w:rsidRPr="004335BC" w:rsidRDefault="00583733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" w:name="_Hlk38012174"/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484253BC" w14:textId="77777777" w:rsidR="00583733" w:rsidRPr="00A264AB" w:rsidRDefault="00583733" w:rsidP="004202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stowarzyszenia/ podmiotu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3933F92" w14:textId="77777777" w:rsidR="00583733" w:rsidRPr="004335BC" w:rsidRDefault="00583733" w:rsidP="00420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85" w:type="dxa"/>
            <w:shd w:val="clear" w:color="auto" w:fill="auto"/>
            <w:hideMark/>
          </w:tcPr>
          <w:p w14:paraId="32FA8993" w14:textId="77777777" w:rsidR="00583733" w:rsidRPr="004335BC" w:rsidRDefault="00583733" w:rsidP="009D3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udzielonej dotacji</w:t>
            </w:r>
          </w:p>
        </w:tc>
        <w:tc>
          <w:tcPr>
            <w:tcW w:w="1701" w:type="dxa"/>
            <w:shd w:val="clear" w:color="auto" w:fill="auto"/>
            <w:hideMark/>
          </w:tcPr>
          <w:p w14:paraId="507C9575" w14:textId="77777777" w:rsidR="00583733" w:rsidRPr="004335BC" w:rsidRDefault="00ED7E9E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dotacji wykorzystana</w:t>
            </w:r>
          </w:p>
        </w:tc>
        <w:tc>
          <w:tcPr>
            <w:tcW w:w="1842" w:type="dxa"/>
          </w:tcPr>
          <w:p w14:paraId="567E872A" w14:textId="77777777" w:rsidR="00583733" w:rsidRPr="004335BC" w:rsidRDefault="00583733" w:rsidP="00D84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zwrócona/</w:t>
            </w:r>
          </w:p>
          <w:p w14:paraId="4F14320B" w14:textId="77777777" w:rsidR="00583733" w:rsidRPr="004335BC" w:rsidRDefault="00583733" w:rsidP="00D84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rezygnacja</w:t>
            </w:r>
          </w:p>
        </w:tc>
      </w:tr>
      <w:tr w:rsidR="00583733" w:rsidRPr="008F5554" w14:paraId="3C520917" w14:textId="77777777" w:rsidTr="00ED7E9E">
        <w:trPr>
          <w:trHeight w:val="746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E86A8" w14:textId="3BEA27FA" w:rsidR="00583733" w:rsidRPr="00E97367" w:rsidRDefault="0097310E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BFA3B7" w14:textId="1D14D553" w:rsidR="00583733" w:rsidRPr="008C6723" w:rsidRDefault="00583733" w:rsidP="00E973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973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C6723" w:rsidRPr="008C67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Bractwo Miłośników Motocykli „PANCERNI”</w:t>
            </w:r>
            <w:r w:rsidR="008C67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C6723" w:rsidRPr="008C6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78-520 Złocieniec</w:t>
            </w:r>
            <w:r w:rsidR="008C6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C6723" w:rsidRPr="008C67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„ IX Parada Motocykli z okazji odzyskania Niepodległości”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88EB4" w14:textId="77777777" w:rsidR="00583733" w:rsidRDefault="00583733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3E876675" w14:textId="0261AFC4" w:rsidR="00583733" w:rsidRPr="00E97367" w:rsidRDefault="000F470E" w:rsidP="00D375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272E3" w14:textId="77777777" w:rsidR="00583733" w:rsidRDefault="00583733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20AE6D3F" w14:textId="7E4A929F" w:rsidR="00583733" w:rsidRPr="00E97367" w:rsidRDefault="000F470E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842" w:type="dxa"/>
          </w:tcPr>
          <w:p w14:paraId="5EA1CA40" w14:textId="77777777" w:rsidR="00583733" w:rsidRDefault="0058373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7FD8D436" w14:textId="77777777" w:rsidR="00583733" w:rsidRPr="00E97367" w:rsidRDefault="0058373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83733" w:rsidRPr="008F5554" w14:paraId="73936B50" w14:textId="77777777" w:rsidTr="00ED7E9E">
        <w:trPr>
          <w:trHeight w:val="813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3795E" w14:textId="785B03C5" w:rsidR="00583733" w:rsidRPr="00E97367" w:rsidRDefault="0097310E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08812D" w14:textId="4BB7CCE2" w:rsidR="00583733" w:rsidRPr="00E97367" w:rsidRDefault="006F0466" w:rsidP="00E973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Przyjaciół Drawska „Meander”, </w:t>
            </w:r>
            <w:r w:rsidRPr="006F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78-500 Drawsko Pomorskie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„Architektura – Tradycja – Edukacja (ATE) z Wczesnym Gropiusem w tle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04F0D" w14:textId="77777777" w:rsidR="00583733" w:rsidRDefault="00583733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16F565F0" w14:textId="300B9E9D" w:rsidR="00583733" w:rsidRDefault="00113533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47536" w14:textId="48D0B6B1" w:rsidR="00583733" w:rsidRDefault="00583733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09FD6CFC" w14:textId="1BEA2FB5" w:rsidR="00113533" w:rsidRDefault="00201610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14:paraId="46218E54" w14:textId="6900314E" w:rsidR="00583733" w:rsidRDefault="00583733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05E1412" w14:textId="77777777" w:rsidR="00583733" w:rsidRDefault="00583733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0434AB11" w14:textId="1E4654BC" w:rsidR="00583733" w:rsidRDefault="00201610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0E45FF" w:rsidRPr="008F5554" w14:paraId="1772ADE5" w14:textId="77777777" w:rsidTr="00ED7E9E">
        <w:trPr>
          <w:trHeight w:val="813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36AED" w14:textId="33E22787" w:rsidR="000E45FF" w:rsidRPr="00E97367" w:rsidRDefault="0097310E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79E614" w14:textId="24FCF382" w:rsidR="000E45FF" w:rsidRDefault="000E45FF" w:rsidP="00E973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Przyjaciół Kultury „Inspiracja” </w:t>
            </w:r>
            <w:r w:rsidRPr="000E4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78-520 Złocieniec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Prezentacja dorobku artystycznego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Darskowiaków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” w Międzyzdrojach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ADF42" w14:textId="77777777" w:rsidR="000E45FF" w:rsidRDefault="000E45FF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107C8142" w14:textId="0FC87BC8" w:rsidR="000E45FF" w:rsidRDefault="000E45FF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973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120</w:t>
            </w:r>
            <w:r w:rsidR="00973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ED945" w14:textId="134CDF41" w:rsidR="000E45FF" w:rsidRDefault="000E45FF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071D7B70" w14:textId="333A48C7" w:rsidR="00B702BC" w:rsidRDefault="00B702BC" w:rsidP="00E973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2 117,93</w:t>
            </w:r>
          </w:p>
          <w:p w14:paraId="13777B59" w14:textId="6979AB94" w:rsidR="000E45FF" w:rsidRPr="000E45FF" w:rsidRDefault="000E45FF" w:rsidP="00E973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E45F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</w:tcPr>
          <w:p w14:paraId="27057A3E" w14:textId="77777777" w:rsidR="000E45FF" w:rsidRDefault="000E45FF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9C3CBEA" w14:textId="10CFE0DD" w:rsidR="000E45FF" w:rsidRPr="00B702BC" w:rsidRDefault="00B702BC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02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2,07</w:t>
            </w:r>
          </w:p>
        </w:tc>
      </w:tr>
      <w:tr w:rsidR="00583733" w:rsidRPr="008F5554" w14:paraId="3D81F83B" w14:textId="77777777" w:rsidTr="00AC02EA">
        <w:trPr>
          <w:trHeight w:val="61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4754" w14:textId="77777777" w:rsidR="00AC02EA" w:rsidRDefault="006F0466" w:rsidP="006F0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  <w:p w14:paraId="0F801098" w14:textId="5F11162B" w:rsidR="00583733" w:rsidRPr="00E97367" w:rsidRDefault="00AC02EA" w:rsidP="00AC02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</w:t>
            </w:r>
            <w:r w:rsidR="006F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RAZEM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66CCE9" w14:textId="77777777" w:rsidR="00AC02EA" w:rsidRDefault="00AC02EA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7192AF7" w14:textId="062A936F" w:rsidR="00583733" w:rsidRDefault="0097310E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6 120,00</w:t>
            </w:r>
          </w:p>
          <w:p w14:paraId="3F095F13" w14:textId="34540A3A" w:rsidR="006F0466" w:rsidRPr="00E97367" w:rsidRDefault="006F0466" w:rsidP="00E97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F81152" w14:textId="77777777" w:rsidR="00AC02EA" w:rsidRDefault="00AC02EA" w:rsidP="00B70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913D28" w14:textId="588EA882" w:rsidR="00B702BC" w:rsidRPr="00B702BC" w:rsidRDefault="006874FB" w:rsidP="00B70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B702BC" w:rsidRPr="00B70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117,93</w:t>
            </w:r>
          </w:p>
        </w:tc>
        <w:tc>
          <w:tcPr>
            <w:tcW w:w="1842" w:type="dxa"/>
          </w:tcPr>
          <w:p w14:paraId="5D5FCD78" w14:textId="77777777" w:rsidR="00AC02EA" w:rsidRDefault="00AC02EA" w:rsidP="00D84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FE41EE5" w14:textId="6BBD6F32" w:rsidR="00583733" w:rsidRPr="003104FB" w:rsidRDefault="001D72BC" w:rsidP="00D84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104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3 00</w:t>
            </w:r>
            <w:r w:rsidR="00B702BC" w:rsidRPr="003104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2,07</w:t>
            </w:r>
          </w:p>
        </w:tc>
      </w:tr>
      <w:bookmarkEnd w:id="2"/>
    </w:tbl>
    <w:p w14:paraId="3E1CBC63" w14:textId="77777777" w:rsidR="00BB24E0" w:rsidRDefault="00BB24E0" w:rsidP="00ED7E9E">
      <w:pPr>
        <w:spacing w:line="276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65C998AA" w14:textId="77777777" w:rsidR="00141C18" w:rsidRDefault="00141C18" w:rsidP="00D12FA9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7A599ED2" w14:textId="77777777" w:rsidR="0076709F" w:rsidRDefault="0076709F" w:rsidP="00D12FA9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31734A01" w14:textId="77777777" w:rsidR="0076709F" w:rsidRDefault="0076709F" w:rsidP="00D12FA9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7FD00648" w14:textId="77777777" w:rsidR="0076709F" w:rsidRDefault="0076709F" w:rsidP="00D12FA9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6158ABCB" w14:textId="77777777" w:rsidR="0076709F" w:rsidRDefault="0076709F" w:rsidP="00D12FA9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62DF1EAB" w14:textId="77777777" w:rsidR="0076709F" w:rsidRDefault="0076709F" w:rsidP="00D12FA9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6B6A870B" w14:textId="77777777" w:rsidR="0076709F" w:rsidRDefault="0076709F" w:rsidP="00D12FA9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5A67BEA7" w14:textId="0993E2B8" w:rsidR="00D12FA9" w:rsidRPr="003A6FB9" w:rsidRDefault="00D12FA9" w:rsidP="000554FB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3A6FB9">
        <w:rPr>
          <w:rFonts w:ascii="Times New Roman" w:hAnsi="Times New Roman"/>
          <w:b/>
          <w:color w:val="0070C0"/>
          <w:sz w:val="24"/>
          <w:szCs w:val="24"/>
          <w:u w:val="single"/>
        </w:rPr>
        <w:t>Ochrona i promocja zdrowia</w:t>
      </w:r>
    </w:p>
    <w:p w14:paraId="745F82A6" w14:textId="77777777" w:rsidR="00D12FA9" w:rsidRDefault="00D12FA9" w:rsidP="00BB24E0">
      <w:pPr>
        <w:spacing w:line="276" w:lineRule="auto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tbl>
      <w:tblPr>
        <w:tblW w:w="10221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828"/>
        <w:gridCol w:w="1985"/>
        <w:gridCol w:w="1701"/>
        <w:gridCol w:w="1842"/>
      </w:tblGrid>
      <w:tr w:rsidR="00D12FA9" w:rsidRPr="004335BC" w14:paraId="4BB6CA60" w14:textId="77777777" w:rsidTr="00716D16">
        <w:trPr>
          <w:trHeight w:val="510"/>
        </w:trPr>
        <w:tc>
          <w:tcPr>
            <w:tcW w:w="865" w:type="dxa"/>
            <w:shd w:val="clear" w:color="auto" w:fill="auto"/>
            <w:hideMark/>
          </w:tcPr>
          <w:p w14:paraId="50598F30" w14:textId="77777777" w:rsidR="00D12FA9" w:rsidRPr="004335BC" w:rsidRDefault="00D12FA9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16D707A5" w14:textId="77777777" w:rsidR="00D12FA9" w:rsidRPr="00A264AB" w:rsidRDefault="00D12FA9" w:rsidP="00716D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stowarzyszenia/ podmiotu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24D0B4C" w14:textId="77777777" w:rsidR="00D12FA9" w:rsidRPr="004335BC" w:rsidRDefault="00D12FA9" w:rsidP="00716D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85" w:type="dxa"/>
            <w:shd w:val="clear" w:color="auto" w:fill="auto"/>
            <w:hideMark/>
          </w:tcPr>
          <w:p w14:paraId="70B751F3" w14:textId="77777777" w:rsidR="00D12FA9" w:rsidRPr="004335BC" w:rsidRDefault="00D12FA9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udzielonej dotacji</w:t>
            </w:r>
          </w:p>
        </w:tc>
        <w:tc>
          <w:tcPr>
            <w:tcW w:w="1701" w:type="dxa"/>
            <w:shd w:val="clear" w:color="auto" w:fill="auto"/>
            <w:hideMark/>
          </w:tcPr>
          <w:p w14:paraId="43CFD455" w14:textId="77777777" w:rsidR="00D12FA9" w:rsidRPr="004335BC" w:rsidRDefault="00D12FA9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dotacji wykorzystana</w:t>
            </w:r>
          </w:p>
        </w:tc>
        <w:tc>
          <w:tcPr>
            <w:tcW w:w="1842" w:type="dxa"/>
          </w:tcPr>
          <w:p w14:paraId="1711A0DD" w14:textId="77777777" w:rsidR="00D12FA9" w:rsidRPr="004335BC" w:rsidRDefault="00D12FA9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zwrócona/</w:t>
            </w:r>
          </w:p>
          <w:p w14:paraId="1A550BEA" w14:textId="77777777" w:rsidR="00D12FA9" w:rsidRPr="004335BC" w:rsidRDefault="00D12FA9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rezygnacja</w:t>
            </w:r>
          </w:p>
        </w:tc>
      </w:tr>
      <w:tr w:rsidR="00D12FA9" w:rsidRPr="00E97367" w14:paraId="490D8134" w14:textId="77777777" w:rsidTr="00716D16">
        <w:trPr>
          <w:trHeight w:val="746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EB1D2" w14:textId="2733E491" w:rsidR="00D12FA9" w:rsidRPr="00E97367" w:rsidRDefault="00D12FA9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7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97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25142D" w14:textId="77777777" w:rsidR="00D12FA9" w:rsidRDefault="00D12FA9" w:rsidP="00D12FA9">
            <w:pPr>
              <w:ind w:hanging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73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Wodne Ochotnicze Pogotowie Ratunkowe Powiatu Drawskiego, </w:t>
            </w:r>
            <w:r w:rsidRPr="00E44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78-520 Złocieniec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87E30E2" w14:textId="6383B645" w:rsidR="00D12FA9" w:rsidRPr="00D12FA9" w:rsidRDefault="00D12FA9" w:rsidP="00D12F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„Pierwsza pomoc na Wyspie Ostrów”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60A33" w14:textId="77777777" w:rsidR="00D12FA9" w:rsidRDefault="00D12FA9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2A61ED91" w14:textId="7351D24B" w:rsidR="00D12FA9" w:rsidRPr="00E97367" w:rsidRDefault="00D12FA9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1 508,41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39F82" w14:textId="77777777" w:rsidR="00D12FA9" w:rsidRDefault="00D12FA9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7C6AEACE" w14:textId="71C704BC" w:rsidR="00D12FA9" w:rsidRPr="00E97367" w:rsidRDefault="00D12FA9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1 508,41</w:t>
            </w:r>
          </w:p>
        </w:tc>
        <w:tc>
          <w:tcPr>
            <w:tcW w:w="1842" w:type="dxa"/>
          </w:tcPr>
          <w:p w14:paraId="2CBEE3F6" w14:textId="77777777" w:rsidR="00D12FA9" w:rsidRDefault="00D12FA9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323C2969" w14:textId="77777777" w:rsidR="00D12FA9" w:rsidRPr="00E97367" w:rsidRDefault="00D12FA9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12FA9" w14:paraId="3DEF8AFA" w14:textId="77777777" w:rsidTr="00D12FA9">
        <w:trPr>
          <w:trHeight w:val="813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27C7D" w14:textId="7A1B7F24" w:rsidR="00D12FA9" w:rsidRPr="00E97367" w:rsidRDefault="0097310E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76EE0F" w14:textId="5532641E" w:rsidR="00D12FA9" w:rsidRPr="00E97367" w:rsidRDefault="00136ED3" w:rsidP="00716D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Zarząd Główny Polskiego Stowarzyszenia Diabetyków Koło w Złocieńcu, </w:t>
            </w:r>
            <w:r w:rsidRPr="00136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78-520 Złocieniec,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„Wojewódzkie Obchody Światowego Dnia Walki z Cukrzycą w Złocieńcu”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79189" w14:textId="77777777" w:rsidR="00D12FA9" w:rsidRDefault="00D12FA9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EB717AC" w14:textId="42B00363" w:rsidR="00D12FA9" w:rsidRDefault="00136ED3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418B2" w14:textId="77777777" w:rsidR="00D12FA9" w:rsidRDefault="00D12FA9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B043E20" w14:textId="25E0F474" w:rsidR="00D12FA9" w:rsidRDefault="00136ED3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842" w:type="dxa"/>
          </w:tcPr>
          <w:p w14:paraId="1CD04D2F" w14:textId="77777777" w:rsidR="00D12FA9" w:rsidRDefault="00D12FA9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7E2DCBC7" w14:textId="376AA69B" w:rsidR="00D12FA9" w:rsidRDefault="003104FB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12FA9" w14:paraId="555D2036" w14:textId="77777777" w:rsidTr="00716D16">
        <w:trPr>
          <w:trHeight w:val="256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2AFD" w14:textId="77777777" w:rsidR="00D12FA9" w:rsidRDefault="006F0466" w:rsidP="006F0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RAZEM</w:t>
            </w:r>
          </w:p>
          <w:p w14:paraId="642B9019" w14:textId="4D301FB4" w:rsidR="006F0466" w:rsidRPr="00E97367" w:rsidRDefault="006F0466" w:rsidP="006F0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440970" w14:textId="17D3D1C3" w:rsidR="00D12FA9" w:rsidRPr="00E97367" w:rsidRDefault="00B64EF1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3 008,41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2AFF48" w14:textId="24227C0F" w:rsidR="00D12FA9" w:rsidRPr="00E97367" w:rsidRDefault="00B64EF1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3 008,41</w:t>
            </w:r>
          </w:p>
        </w:tc>
        <w:tc>
          <w:tcPr>
            <w:tcW w:w="1842" w:type="dxa"/>
          </w:tcPr>
          <w:p w14:paraId="2B902EB8" w14:textId="118650EB" w:rsidR="00D12FA9" w:rsidRDefault="003104FB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774D7CA4" w14:textId="77777777" w:rsidR="00D12FA9" w:rsidRDefault="00D12FA9" w:rsidP="00BB24E0">
      <w:pPr>
        <w:spacing w:line="276" w:lineRule="auto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14:paraId="6F73EA58" w14:textId="01F2ABAC" w:rsidR="00C83D28" w:rsidRDefault="00BB24E0" w:rsidP="00BB24E0">
      <w:pPr>
        <w:spacing w:line="276" w:lineRule="auto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BE5539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Działalności na rzecz osób w wieku emerytalnym </w:t>
      </w:r>
      <w:r w:rsidRPr="00BE5539">
        <w:rPr>
          <w:rFonts w:ascii="Times New Roman" w:hAnsi="Times New Roman"/>
          <w:b/>
          <w:color w:val="0070C0"/>
          <w:sz w:val="24"/>
          <w:szCs w:val="24"/>
          <w:u w:val="single"/>
        </w:rPr>
        <w:br/>
        <w:t xml:space="preserve">        i działalności na rzecz osób niepełnosprawnych</w:t>
      </w:r>
    </w:p>
    <w:p w14:paraId="55B086E7" w14:textId="77777777" w:rsidR="00141C18" w:rsidRPr="00BE5539" w:rsidRDefault="00141C18" w:rsidP="00BB24E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828"/>
        <w:gridCol w:w="1985"/>
        <w:gridCol w:w="1701"/>
        <w:gridCol w:w="1701"/>
      </w:tblGrid>
      <w:tr w:rsidR="00ED7E9E" w:rsidRPr="004335BC" w14:paraId="2D978A3E" w14:textId="77777777" w:rsidTr="00ED7E9E">
        <w:trPr>
          <w:trHeight w:val="510"/>
        </w:trPr>
        <w:tc>
          <w:tcPr>
            <w:tcW w:w="865" w:type="dxa"/>
            <w:shd w:val="clear" w:color="auto" w:fill="auto"/>
            <w:hideMark/>
          </w:tcPr>
          <w:p w14:paraId="4CF21DA4" w14:textId="77777777" w:rsidR="00ED7E9E" w:rsidRPr="004335BC" w:rsidRDefault="00ED7E9E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7F67F72A" w14:textId="77777777" w:rsidR="00ED7E9E" w:rsidRPr="00A264AB" w:rsidRDefault="00ED7E9E" w:rsidP="004202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stowarzyszenia/ podmiotu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281F740" w14:textId="77777777" w:rsidR="00ED7E9E" w:rsidRPr="004335BC" w:rsidRDefault="00ED7E9E" w:rsidP="00420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85" w:type="dxa"/>
            <w:shd w:val="clear" w:color="auto" w:fill="auto"/>
            <w:hideMark/>
          </w:tcPr>
          <w:p w14:paraId="5EF728CA" w14:textId="77777777" w:rsidR="00ED7E9E" w:rsidRPr="004335BC" w:rsidRDefault="00ED7E9E" w:rsidP="009D3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udzielonej dotacji</w:t>
            </w:r>
          </w:p>
        </w:tc>
        <w:tc>
          <w:tcPr>
            <w:tcW w:w="1701" w:type="dxa"/>
            <w:shd w:val="clear" w:color="auto" w:fill="auto"/>
            <w:hideMark/>
          </w:tcPr>
          <w:p w14:paraId="4AE4C5B8" w14:textId="77777777" w:rsidR="00ED7E9E" w:rsidRPr="004335BC" w:rsidRDefault="00ED7E9E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dotacji wykorzystana</w:t>
            </w:r>
          </w:p>
        </w:tc>
        <w:tc>
          <w:tcPr>
            <w:tcW w:w="1701" w:type="dxa"/>
          </w:tcPr>
          <w:p w14:paraId="4581F2BE" w14:textId="77777777" w:rsidR="00ED7E9E" w:rsidRPr="004335BC" w:rsidRDefault="00ED7E9E" w:rsidP="00D84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zwrócona/</w:t>
            </w:r>
          </w:p>
          <w:p w14:paraId="254A4721" w14:textId="77777777" w:rsidR="00ED7E9E" w:rsidRPr="004335BC" w:rsidRDefault="00ED7E9E" w:rsidP="00D84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rezygnacja</w:t>
            </w:r>
          </w:p>
        </w:tc>
      </w:tr>
      <w:tr w:rsidR="00ED7E9E" w:rsidRPr="008F5554" w14:paraId="542BDAA1" w14:textId="77777777" w:rsidTr="00ED7E9E">
        <w:trPr>
          <w:trHeight w:val="510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F2A6A" w14:textId="0AAAF96D" w:rsidR="00ED7E9E" w:rsidRPr="00BB24E0" w:rsidRDefault="0097310E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342A5" w14:textId="6E0475E6" w:rsidR="000F470E" w:rsidRPr="00457435" w:rsidRDefault="000F470E" w:rsidP="004574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29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Oddział Rejon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owy Polskiego  Związku Emerytów</w:t>
            </w:r>
            <w:r w:rsidRPr="008C29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Rencistów i Inwalidów w Złocieńcu</w:t>
            </w:r>
            <w:r w:rsidR="004574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8C29AF">
              <w:rPr>
                <w:rFonts w:eastAsia="Calibri"/>
                <w:sz w:val="20"/>
                <w:szCs w:val="20"/>
              </w:rPr>
              <w:t>78- 520 Złocieniec</w:t>
            </w:r>
            <w:r w:rsidR="00457435">
              <w:rPr>
                <w:rFonts w:eastAsia="Calibri"/>
                <w:sz w:val="20"/>
                <w:szCs w:val="20"/>
              </w:rPr>
              <w:t>,</w:t>
            </w:r>
          </w:p>
          <w:p w14:paraId="5A2AFFB2" w14:textId="3EE08876" w:rsidR="000F470E" w:rsidRPr="008C29AF" w:rsidRDefault="000F470E" w:rsidP="000F47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29AF">
              <w:rPr>
                <w:b/>
                <w:bCs/>
                <w:sz w:val="20"/>
                <w:szCs w:val="20"/>
              </w:rPr>
              <w:t>„</w:t>
            </w:r>
            <w:r w:rsidRPr="008C29AF">
              <w:rPr>
                <w:b/>
                <w:sz w:val="20"/>
                <w:szCs w:val="20"/>
              </w:rPr>
              <w:t>Spotkanie opłatkowe dla emerytów i osób niepełnosprawnych”</w:t>
            </w:r>
          </w:p>
          <w:p w14:paraId="3EA02BAD" w14:textId="0DE7C936" w:rsidR="00ED7E9E" w:rsidRPr="008C29AF" w:rsidRDefault="00ED7E9E" w:rsidP="00BB2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867C9" w14:textId="77777777" w:rsidR="00ED7E9E" w:rsidRPr="00BB24E0" w:rsidRDefault="00ED7E9E" w:rsidP="00BB24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592208A" w14:textId="77777777" w:rsidR="000F470E" w:rsidRDefault="000F470E" w:rsidP="00BB24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3A725EFD" w14:textId="1DA9A004" w:rsidR="00ED7E9E" w:rsidRPr="00BB24E0" w:rsidRDefault="000F470E" w:rsidP="00BB24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574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ED7E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500</w:t>
            </w:r>
            <w:r w:rsidR="004574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CF2BF" w14:textId="77777777" w:rsidR="000F470E" w:rsidRDefault="000F470E" w:rsidP="000F470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3017EE7" w14:textId="77777777" w:rsidR="000F470E" w:rsidRDefault="000F470E" w:rsidP="000F47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7AA17DB6" w14:textId="266EAF95" w:rsidR="00ED7E9E" w:rsidRPr="00BB24E0" w:rsidRDefault="000F470E" w:rsidP="000F47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574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ED7E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500</w:t>
            </w:r>
            <w:r w:rsidR="004574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01" w:type="dxa"/>
          </w:tcPr>
          <w:p w14:paraId="2060B1B8" w14:textId="77777777" w:rsidR="00ED7E9E" w:rsidRPr="00BB24E0" w:rsidRDefault="00ED7E9E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388EAA66" w14:textId="77777777" w:rsidR="00ED7E9E" w:rsidRPr="00BB24E0" w:rsidRDefault="00ED7E9E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D7E9E" w:rsidRPr="008F5554" w14:paraId="11EBAE5B" w14:textId="77777777" w:rsidTr="00ED7E9E">
        <w:trPr>
          <w:trHeight w:val="1293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F2895" w14:textId="2EC4008A" w:rsidR="00ED7E9E" w:rsidRPr="00BB24E0" w:rsidRDefault="0097310E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F0F19" w14:textId="017E86C2" w:rsidR="00ED7E9E" w:rsidRPr="00ED7E9E" w:rsidRDefault="00457435" w:rsidP="00457435">
            <w:pPr>
              <w:rPr>
                <w:b/>
                <w:sz w:val="20"/>
                <w:szCs w:val="20"/>
              </w:rPr>
            </w:pPr>
            <w:r w:rsidRPr="008C29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Oddział Rejon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owy Polskiego  Związku Emerytów</w:t>
            </w:r>
            <w:r w:rsidRPr="008C29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Rencistów i Inwalidów w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Drawsku Pomorskim, </w:t>
            </w:r>
            <w:r w:rsidRPr="004574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78-500 Drawsko Pomorskie, </w:t>
            </w:r>
            <w:r w:rsidRPr="004574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„Turystyka lekarstwem na długowieczność”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33AD5" w14:textId="77777777" w:rsidR="00ED7E9E" w:rsidRPr="00BB24E0" w:rsidRDefault="00ED7E9E" w:rsidP="00BB24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16F49D87" w14:textId="1E839CD0" w:rsidR="00ED7E9E" w:rsidRPr="00BB24E0" w:rsidRDefault="00457435" w:rsidP="004574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BF499" w14:textId="77777777" w:rsidR="00ED7E9E" w:rsidRPr="00BB24E0" w:rsidRDefault="00ED7E9E" w:rsidP="00BB24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19F36DDC" w14:textId="01E69B99" w:rsidR="00ED7E9E" w:rsidRPr="00BB24E0" w:rsidRDefault="00457435" w:rsidP="00BB24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701" w:type="dxa"/>
          </w:tcPr>
          <w:p w14:paraId="2ACA4BAB" w14:textId="77777777" w:rsidR="00ED7E9E" w:rsidRPr="00BB24E0" w:rsidRDefault="00ED7E9E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2DC5A22F" w14:textId="77777777" w:rsidR="00ED7E9E" w:rsidRPr="00BB24E0" w:rsidRDefault="00ED7E9E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D7E9E" w:rsidRPr="008F5554" w14:paraId="1E717F3D" w14:textId="77777777" w:rsidTr="00D84413">
        <w:trPr>
          <w:trHeight w:val="51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B33D" w14:textId="77777777" w:rsidR="00AC02EA" w:rsidRDefault="006F0466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</w:t>
            </w:r>
          </w:p>
          <w:p w14:paraId="6FA345E5" w14:textId="7C545002" w:rsidR="00ED7E9E" w:rsidRPr="00BB24E0" w:rsidRDefault="00AC02EA" w:rsidP="00AC0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</w:t>
            </w:r>
            <w:r w:rsidR="006F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258D11" w14:textId="77777777" w:rsidR="00AC02EA" w:rsidRDefault="00AC02EA" w:rsidP="009D3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5BD6610" w14:textId="498E5A28" w:rsidR="00ED7E9E" w:rsidRDefault="00457435" w:rsidP="009D3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3E38AE" w14:textId="77777777" w:rsidR="00AC02EA" w:rsidRDefault="00AC02EA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E016807" w14:textId="3CA1AB87" w:rsidR="00ED7E9E" w:rsidRPr="00BB24E0" w:rsidRDefault="00457435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701" w:type="dxa"/>
          </w:tcPr>
          <w:p w14:paraId="3E996982" w14:textId="77777777" w:rsidR="00ED7E9E" w:rsidRPr="00BB24E0" w:rsidRDefault="00ED7E9E" w:rsidP="004574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032B06EE" w14:textId="77777777" w:rsidR="00C83D28" w:rsidRDefault="00C83D28" w:rsidP="005837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0490A5" w14:textId="70342635" w:rsidR="00BB24E0" w:rsidRPr="00BE5539" w:rsidRDefault="00BB24E0" w:rsidP="00BB24E0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BE5539">
        <w:rPr>
          <w:rFonts w:ascii="Times New Roman" w:hAnsi="Times New Roman"/>
          <w:b/>
          <w:color w:val="0070C0"/>
          <w:sz w:val="24"/>
          <w:szCs w:val="24"/>
          <w:u w:val="single"/>
        </w:rPr>
        <w:t>Wspieranie</w:t>
      </w:r>
      <w:r w:rsidRPr="00BE5539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 xml:space="preserve"> rod</w:t>
      </w:r>
      <w:r w:rsidRPr="00BE5539">
        <w:rPr>
          <w:rFonts w:ascii="Times New Roman" w:hAnsi="Times New Roman"/>
          <w:b/>
          <w:color w:val="0070C0"/>
          <w:sz w:val="24"/>
          <w:szCs w:val="24"/>
          <w:u w:val="single"/>
        </w:rPr>
        <w:t>zin i systemu pieczy zastępczej</w:t>
      </w:r>
    </w:p>
    <w:p w14:paraId="112DF026" w14:textId="77777777" w:rsidR="00BB24E0" w:rsidRPr="00AF7A9C" w:rsidRDefault="00BB24E0" w:rsidP="00BB24E0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tbl>
      <w:tblPr>
        <w:tblW w:w="10080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1701"/>
        <w:gridCol w:w="1701"/>
      </w:tblGrid>
      <w:tr w:rsidR="00ED7E9E" w:rsidRPr="004335BC" w14:paraId="12A7C905" w14:textId="77777777" w:rsidTr="00ED7E9E">
        <w:trPr>
          <w:trHeight w:val="510"/>
        </w:trPr>
        <w:tc>
          <w:tcPr>
            <w:tcW w:w="866" w:type="dxa"/>
            <w:shd w:val="clear" w:color="auto" w:fill="auto"/>
            <w:hideMark/>
          </w:tcPr>
          <w:p w14:paraId="2A628BFE" w14:textId="77777777" w:rsidR="00ED7E9E" w:rsidRPr="004335BC" w:rsidRDefault="00ED7E9E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shd w:val="clear" w:color="auto" w:fill="auto"/>
            <w:hideMark/>
          </w:tcPr>
          <w:p w14:paraId="21A14CDE" w14:textId="77777777" w:rsidR="00ED7E9E" w:rsidRPr="00A264AB" w:rsidRDefault="00ED7E9E" w:rsidP="004202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stowarzyszenia/ podmiotu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40E9FF7" w14:textId="77777777" w:rsidR="00ED7E9E" w:rsidRPr="004335BC" w:rsidRDefault="00ED7E9E" w:rsidP="00420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nazwa zadania</w:t>
            </w:r>
          </w:p>
        </w:tc>
        <w:tc>
          <w:tcPr>
            <w:tcW w:w="1985" w:type="dxa"/>
            <w:shd w:val="clear" w:color="auto" w:fill="auto"/>
            <w:hideMark/>
          </w:tcPr>
          <w:p w14:paraId="001B8CDE" w14:textId="77777777" w:rsidR="00ED7E9E" w:rsidRPr="004335BC" w:rsidRDefault="00ED7E9E" w:rsidP="0042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udzielonej dotacji</w:t>
            </w:r>
          </w:p>
        </w:tc>
        <w:tc>
          <w:tcPr>
            <w:tcW w:w="1701" w:type="dxa"/>
            <w:shd w:val="clear" w:color="auto" w:fill="auto"/>
            <w:hideMark/>
          </w:tcPr>
          <w:p w14:paraId="3BF7D4B9" w14:textId="77777777" w:rsidR="00ED7E9E" w:rsidRPr="004335BC" w:rsidRDefault="00ED7E9E" w:rsidP="00BB2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dotacji wykorzystana</w:t>
            </w:r>
          </w:p>
        </w:tc>
        <w:tc>
          <w:tcPr>
            <w:tcW w:w="1701" w:type="dxa"/>
          </w:tcPr>
          <w:p w14:paraId="2DA8A044" w14:textId="77777777" w:rsidR="00ED7E9E" w:rsidRPr="004335BC" w:rsidRDefault="00ED7E9E" w:rsidP="00D84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zwrócona/</w:t>
            </w:r>
          </w:p>
          <w:p w14:paraId="39191783" w14:textId="77777777" w:rsidR="00ED7E9E" w:rsidRPr="004335BC" w:rsidRDefault="00ED7E9E" w:rsidP="00D84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rezygnacja</w:t>
            </w:r>
          </w:p>
        </w:tc>
      </w:tr>
      <w:tr w:rsidR="00ED7E9E" w:rsidRPr="008F5554" w14:paraId="788003BF" w14:textId="77777777" w:rsidTr="00ED7E9E">
        <w:trPr>
          <w:trHeight w:val="51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782C8" w14:textId="604DFE11" w:rsidR="00ED7E9E" w:rsidRPr="0081449A" w:rsidRDefault="00ED7E9E" w:rsidP="009D3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97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F98B4" w14:textId="77777777" w:rsidR="006F0466" w:rsidRDefault="00ED7E9E" w:rsidP="006F0466">
            <w:pPr>
              <w:ind w:hanging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Wodne Ochotnicze Pogotowie Ratunkowe Powiatu Drawskiego, </w:t>
            </w:r>
            <w:r w:rsidR="006F0466" w:rsidRPr="00E44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78-520 Złocieniec</w:t>
            </w:r>
            <w:r w:rsidR="006F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BC114CF" w14:textId="3C01DCA0" w:rsidR="006F0466" w:rsidRDefault="006F0466" w:rsidP="006F0466">
            <w:pPr>
              <w:ind w:hanging="55"/>
              <w:rPr>
                <w:b/>
                <w:sz w:val="24"/>
              </w:rPr>
            </w:pPr>
            <w:r w:rsidRPr="00D1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„Pierwsza pomoc na Wyspie Ostrów”</w:t>
            </w:r>
          </w:p>
          <w:p w14:paraId="14EA0988" w14:textId="5D560F7F" w:rsidR="00ED7E9E" w:rsidRPr="0081449A" w:rsidRDefault="00ED7E9E" w:rsidP="00814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C5875" w14:textId="77777777" w:rsidR="00ED7E9E" w:rsidRPr="00212642" w:rsidRDefault="00ED7E9E" w:rsidP="0081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4A5A673B" w14:textId="1C8CC886" w:rsidR="00ED7E9E" w:rsidRPr="00212642" w:rsidRDefault="006F0466" w:rsidP="0081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</w:t>
            </w:r>
            <w:r w:rsidR="00ED7E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71D7A" w14:textId="77777777" w:rsidR="00ED7E9E" w:rsidRPr="00212642" w:rsidRDefault="00ED7E9E" w:rsidP="0081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22727909" w14:textId="56440E60" w:rsidR="00ED7E9E" w:rsidRPr="00212642" w:rsidRDefault="003A25F4" w:rsidP="0081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F0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00</w:t>
            </w:r>
            <w:r w:rsidR="006F0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01" w:type="dxa"/>
          </w:tcPr>
          <w:p w14:paraId="1C9A0C16" w14:textId="3381F67A" w:rsidR="00ED7E9E" w:rsidRDefault="00ED7E9E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1BD963B0" w14:textId="7DD227B5" w:rsidR="0076709F" w:rsidRPr="00BB24E0" w:rsidRDefault="0076709F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14:paraId="5CCE7C36" w14:textId="2296184F" w:rsidR="00ED7E9E" w:rsidRPr="00BB24E0" w:rsidRDefault="00ED7E9E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7E9E" w:rsidRPr="008F5554" w14:paraId="4B8E0CAE" w14:textId="77777777" w:rsidTr="00AC02EA">
        <w:trPr>
          <w:trHeight w:val="637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319C53" w14:textId="77777777" w:rsidR="00AC02EA" w:rsidRDefault="006F0466" w:rsidP="006F0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</w:t>
            </w:r>
          </w:p>
          <w:p w14:paraId="621CB850" w14:textId="07A2CB0C" w:rsidR="00ED7E9E" w:rsidRPr="0081449A" w:rsidRDefault="00AC02EA" w:rsidP="006F0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</w:t>
            </w:r>
            <w:r w:rsidR="006F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D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6F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661BA6" w14:textId="77777777" w:rsidR="00AC02EA" w:rsidRDefault="00AC02EA" w:rsidP="0081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2D7ADB5" w14:textId="0B543446" w:rsidR="00ED7E9E" w:rsidRPr="0081449A" w:rsidRDefault="002107BB" w:rsidP="0081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97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000</w:t>
            </w:r>
            <w:r w:rsidR="0097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437930" w14:textId="77777777" w:rsidR="00AC02EA" w:rsidRDefault="00AC02EA" w:rsidP="0081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72FA7A9" w14:textId="403F8E50" w:rsidR="00ED7E9E" w:rsidRPr="0081449A" w:rsidRDefault="002107BB" w:rsidP="0081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701" w:type="dxa"/>
          </w:tcPr>
          <w:p w14:paraId="6A3FCCFF" w14:textId="77777777" w:rsidR="00ED7E9E" w:rsidRPr="00BB24E0" w:rsidRDefault="00ED7E9E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2CA831DF" w14:textId="024A439E" w:rsidR="00ED7E9E" w:rsidRPr="00BB24E0" w:rsidRDefault="0076709F" w:rsidP="00D84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238952CB" w14:textId="77777777" w:rsidR="00212642" w:rsidRDefault="00212642" w:rsidP="00212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E7AA0" w14:textId="77777777" w:rsidR="000E45FF" w:rsidRDefault="000E45FF" w:rsidP="007505D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1385F" w14:textId="60E4EB6E" w:rsidR="000E45FF" w:rsidRPr="00BE5539" w:rsidRDefault="000E45FF" w:rsidP="000E45FF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Bezpieczeństwo i porządek publiczny</w:t>
      </w:r>
    </w:p>
    <w:p w14:paraId="5EBC89C6" w14:textId="77777777" w:rsidR="000E45FF" w:rsidRPr="00AF7A9C" w:rsidRDefault="000E45FF" w:rsidP="000E45FF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tbl>
      <w:tblPr>
        <w:tblW w:w="10080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1701"/>
        <w:gridCol w:w="1701"/>
      </w:tblGrid>
      <w:tr w:rsidR="000E45FF" w:rsidRPr="004335BC" w14:paraId="0AA4EB51" w14:textId="77777777" w:rsidTr="00716D16">
        <w:trPr>
          <w:trHeight w:val="510"/>
        </w:trPr>
        <w:tc>
          <w:tcPr>
            <w:tcW w:w="866" w:type="dxa"/>
            <w:shd w:val="clear" w:color="auto" w:fill="auto"/>
            <w:hideMark/>
          </w:tcPr>
          <w:p w14:paraId="01FE550A" w14:textId="77777777" w:rsidR="000E45FF" w:rsidRPr="004335BC" w:rsidRDefault="000E45FF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shd w:val="clear" w:color="auto" w:fill="auto"/>
            <w:hideMark/>
          </w:tcPr>
          <w:p w14:paraId="15110786" w14:textId="77777777" w:rsidR="000E45FF" w:rsidRPr="00A264AB" w:rsidRDefault="000E45FF" w:rsidP="00716D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stowarzyszenia/ podmiotu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2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95A5D93" w14:textId="77777777" w:rsidR="000E45FF" w:rsidRPr="004335BC" w:rsidRDefault="000E45FF" w:rsidP="00716D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nazwa zadania</w:t>
            </w:r>
          </w:p>
        </w:tc>
        <w:tc>
          <w:tcPr>
            <w:tcW w:w="1985" w:type="dxa"/>
            <w:shd w:val="clear" w:color="auto" w:fill="auto"/>
            <w:hideMark/>
          </w:tcPr>
          <w:p w14:paraId="2AC49C3B" w14:textId="77777777" w:rsidR="000E45FF" w:rsidRPr="004335BC" w:rsidRDefault="000E45FF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udzielonej dotacji</w:t>
            </w:r>
          </w:p>
        </w:tc>
        <w:tc>
          <w:tcPr>
            <w:tcW w:w="1701" w:type="dxa"/>
            <w:shd w:val="clear" w:color="auto" w:fill="auto"/>
            <w:hideMark/>
          </w:tcPr>
          <w:p w14:paraId="53AA5661" w14:textId="77777777" w:rsidR="000E45FF" w:rsidRPr="004335BC" w:rsidRDefault="000E45FF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dotacji wykorzystana</w:t>
            </w:r>
          </w:p>
        </w:tc>
        <w:tc>
          <w:tcPr>
            <w:tcW w:w="1701" w:type="dxa"/>
          </w:tcPr>
          <w:p w14:paraId="48C0A400" w14:textId="77777777" w:rsidR="000E45FF" w:rsidRPr="004335BC" w:rsidRDefault="000E45FF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zwrócona/</w:t>
            </w:r>
          </w:p>
          <w:p w14:paraId="216068E5" w14:textId="77777777" w:rsidR="000E45FF" w:rsidRPr="004335BC" w:rsidRDefault="000E45FF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rezygnacja</w:t>
            </w:r>
          </w:p>
        </w:tc>
      </w:tr>
      <w:tr w:rsidR="000E45FF" w:rsidRPr="008F5554" w14:paraId="774F5F6C" w14:textId="77777777" w:rsidTr="00716D16">
        <w:trPr>
          <w:trHeight w:val="510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438E5" w14:textId="67A2D37C" w:rsidR="000E45FF" w:rsidRPr="0081449A" w:rsidRDefault="000E45FF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97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7AB6B" w14:textId="77777777" w:rsidR="000E45FF" w:rsidRDefault="000E45FF" w:rsidP="00716D16">
            <w:pPr>
              <w:ind w:hanging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Wodne Ochotnicze Pogotowie Ratunkowe Powiatu Drawskiego, </w:t>
            </w:r>
            <w:r w:rsidRPr="00E44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78-520 Złocieniec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527F605" w14:textId="008B096A" w:rsidR="000E45FF" w:rsidRDefault="000E45FF" w:rsidP="00716D16">
            <w:pPr>
              <w:ind w:hanging="55"/>
              <w:rPr>
                <w:b/>
                <w:sz w:val="24"/>
              </w:rPr>
            </w:pPr>
            <w:r w:rsidRPr="00D1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na wodzie</w:t>
            </w:r>
            <w:r w:rsidRPr="00D1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”</w:t>
            </w:r>
          </w:p>
          <w:p w14:paraId="291608F7" w14:textId="77777777" w:rsidR="000E45FF" w:rsidRPr="0081449A" w:rsidRDefault="000E45FF" w:rsidP="00716D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2BBD4" w14:textId="77777777" w:rsidR="000E45FF" w:rsidRPr="00212642" w:rsidRDefault="000E45FF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FCC9486" w14:textId="77777777" w:rsidR="000E45FF" w:rsidRPr="00212642" w:rsidRDefault="000E45FF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AB0B8" w14:textId="77777777" w:rsidR="000E45FF" w:rsidRPr="00212642" w:rsidRDefault="000E45FF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060A6D19" w14:textId="77777777" w:rsidR="000E45FF" w:rsidRPr="00212642" w:rsidRDefault="000E45FF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701" w:type="dxa"/>
          </w:tcPr>
          <w:p w14:paraId="5907FAEC" w14:textId="77777777" w:rsidR="000E45FF" w:rsidRPr="00BB24E0" w:rsidRDefault="000E45FF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22321B55" w14:textId="70F4CDA5" w:rsidR="000E45FF" w:rsidRPr="00BB24E0" w:rsidRDefault="000E45FF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E45FF" w:rsidRPr="008F5554" w14:paraId="54D0ECE8" w14:textId="77777777" w:rsidTr="00716D16">
        <w:trPr>
          <w:trHeight w:val="51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0CA061" w14:textId="77777777" w:rsidR="000E45FF" w:rsidRPr="0081449A" w:rsidRDefault="000E45FF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RAZEM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7183AD" w14:textId="732741D3" w:rsidR="000E45FF" w:rsidRPr="0081449A" w:rsidRDefault="002107BB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D566E8" w14:textId="6F88951E" w:rsidR="000E45FF" w:rsidRPr="0081449A" w:rsidRDefault="002107BB" w:rsidP="00716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701" w:type="dxa"/>
          </w:tcPr>
          <w:p w14:paraId="7CD98AD9" w14:textId="77777777" w:rsidR="000E45FF" w:rsidRPr="00BB24E0" w:rsidRDefault="000E45FF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40B0AC5B" w14:textId="77777777" w:rsidR="000E45FF" w:rsidRPr="00BB24E0" w:rsidRDefault="000E45FF" w:rsidP="00716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A8067B3" w14:textId="77777777" w:rsidR="000E45FF" w:rsidRDefault="000E45FF" w:rsidP="007505D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3EB92" w14:textId="77777777" w:rsidR="000E45FF" w:rsidRDefault="000E45FF" w:rsidP="007505D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9F895" w14:textId="2E4B23F4" w:rsidR="00A25A16" w:rsidRDefault="00212642" w:rsidP="007505D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642">
        <w:rPr>
          <w:rFonts w:ascii="Times New Roman" w:hAnsi="Times New Roman" w:cs="Times New Roman"/>
          <w:b/>
          <w:sz w:val="24"/>
          <w:szCs w:val="24"/>
        </w:rPr>
        <w:t>Wykorzystana kwota dotacji przez organizacje pozarządowe</w:t>
      </w:r>
      <w:r>
        <w:rPr>
          <w:rFonts w:ascii="Times New Roman" w:hAnsi="Times New Roman" w:cs="Times New Roman"/>
          <w:b/>
          <w:sz w:val="24"/>
          <w:szCs w:val="24"/>
        </w:rPr>
        <w:t xml:space="preserve"> (tryb pozakonkursowy)</w:t>
      </w:r>
      <w:r w:rsidRPr="002126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72247">
        <w:rPr>
          <w:rFonts w:ascii="Times New Roman" w:hAnsi="Times New Roman" w:cs="Times New Roman"/>
          <w:b/>
          <w:sz w:val="24"/>
          <w:szCs w:val="24"/>
        </w:rPr>
        <w:t>19 126,34</w:t>
      </w:r>
      <w:r w:rsidR="0076709F" w:rsidRPr="0076709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00E1F0D4" w14:textId="77777777" w:rsidR="00DE1A7A" w:rsidRDefault="00DE1A7A" w:rsidP="00AC02EA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58B37" w14:textId="770B2045" w:rsidR="00C83D28" w:rsidRDefault="00212642" w:rsidP="00AC02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3036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A2931" w:rsidRPr="00A3036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30363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na zadania własne zaplanowano </w:t>
      </w:r>
      <w:r w:rsidR="00CD5807">
        <w:rPr>
          <w:rFonts w:ascii="Times New Roman" w:hAnsi="Times New Roman" w:cs="Times New Roman"/>
          <w:sz w:val="24"/>
          <w:szCs w:val="24"/>
        </w:rPr>
        <w:t>-</w:t>
      </w:r>
      <w:r w:rsidR="006D3682">
        <w:rPr>
          <w:rFonts w:ascii="Times New Roman" w:hAnsi="Times New Roman" w:cs="Times New Roman"/>
          <w:sz w:val="24"/>
          <w:szCs w:val="24"/>
        </w:rPr>
        <w:t xml:space="preserve"> </w:t>
      </w:r>
      <w:r w:rsidR="009D3E42" w:rsidRPr="0076709F">
        <w:rPr>
          <w:rFonts w:ascii="Times New Roman" w:hAnsi="Times New Roman" w:cs="Times New Roman"/>
          <w:b/>
          <w:sz w:val="24"/>
          <w:szCs w:val="24"/>
        </w:rPr>
        <w:t>20</w:t>
      </w:r>
      <w:r w:rsidRPr="0076709F">
        <w:rPr>
          <w:rFonts w:ascii="Times New Roman" w:hAnsi="Times New Roman" w:cs="Times New Roman"/>
          <w:b/>
          <w:sz w:val="24"/>
          <w:szCs w:val="24"/>
        </w:rPr>
        <w:t>0 000,00 zł</w:t>
      </w:r>
      <w:r w:rsidRPr="00767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A8B48" w14:textId="56EB69F6" w:rsidR="006D3682" w:rsidRPr="005B664F" w:rsidRDefault="006D3682" w:rsidP="00AC02EA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</w:t>
      </w:r>
      <w:r w:rsidR="0074371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kwota </w:t>
      </w:r>
      <w:r w:rsidR="00A314CE">
        <w:rPr>
          <w:rFonts w:ascii="Times New Roman" w:hAnsi="Times New Roman" w:cs="Times New Roman"/>
          <w:sz w:val="24"/>
          <w:szCs w:val="24"/>
        </w:rPr>
        <w:t xml:space="preserve">dotacji </w:t>
      </w:r>
      <w:r>
        <w:rPr>
          <w:rFonts w:ascii="Times New Roman" w:hAnsi="Times New Roman" w:cs="Times New Roman"/>
          <w:sz w:val="24"/>
          <w:szCs w:val="24"/>
        </w:rPr>
        <w:t xml:space="preserve">przez organizacje pozarządowe </w:t>
      </w:r>
      <w:r w:rsidR="007670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112">
        <w:rPr>
          <w:rFonts w:ascii="Times New Roman" w:hAnsi="Times New Roman" w:cs="Times New Roman"/>
          <w:b/>
          <w:sz w:val="24"/>
          <w:szCs w:val="24"/>
        </w:rPr>
        <w:t>19</w:t>
      </w:r>
      <w:r w:rsidR="00C82804">
        <w:rPr>
          <w:rFonts w:ascii="Times New Roman" w:hAnsi="Times New Roman" w:cs="Times New Roman"/>
          <w:b/>
          <w:sz w:val="24"/>
          <w:szCs w:val="24"/>
        </w:rPr>
        <w:t>4</w:t>
      </w:r>
      <w:r w:rsidR="00FD6112">
        <w:rPr>
          <w:rFonts w:ascii="Times New Roman" w:hAnsi="Times New Roman" w:cs="Times New Roman"/>
          <w:b/>
          <w:sz w:val="24"/>
          <w:szCs w:val="24"/>
        </w:rPr>
        <w:t> 952,66</w:t>
      </w:r>
      <w:r w:rsidR="0076709F" w:rsidRPr="0076709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CDE1BE0" w14:textId="2F41BE49" w:rsidR="006D3682" w:rsidRPr="006D3682" w:rsidRDefault="006D3682" w:rsidP="00AC02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F11">
        <w:rPr>
          <w:rFonts w:ascii="Times New Roman" w:hAnsi="Times New Roman" w:cs="Times New Roman"/>
          <w:sz w:val="24"/>
          <w:szCs w:val="24"/>
        </w:rPr>
        <w:t xml:space="preserve">Zwrot niewykorzystanej dotacji  </w:t>
      </w:r>
      <w:r w:rsidR="00C03C87">
        <w:rPr>
          <w:rFonts w:ascii="Times New Roman" w:hAnsi="Times New Roman" w:cs="Times New Roman"/>
          <w:sz w:val="24"/>
          <w:szCs w:val="24"/>
        </w:rPr>
        <w:t>-</w:t>
      </w:r>
      <w:r w:rsidR="00CD5807" w:rsidRPr="005B6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709F" w:rsidRPr="0076709F">
        <w:rPr>
          <w:rFonts w:ascii="Times New Roman" w:hAnsi="Times New Roman" w:cs="Times New Roman"/>
          <w:b/>
          <w:sz w:val="24"/>
          <w:szCs w:val="24"/>
        </w:rPr>
        <w:t>4 055,75 zł</w:t>
      </w:r>
    </w:p>
    <w:p w14:paraId="7FE04E97" w14:textId="3B391798" w:rsidR="006D3682" w:rsidRPr="005B664F" w:rsidRDefault="00960141" w:rsidP="00AC02EA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Niewykorzystana kwota dotacji </w:t>
      </w:r>
      <w:r w:rsidR="00EB5375">
        <w:rPr>
          <w:rFonts w:ascii="Times New Roman" w:hAnsi="Times New Roman" w:cs="Times New Roman"/>
          <w:sz w:val="24"/>
          <w:szCs w:val="24"/>
        </w:rPr>
        <w:t>–</w:t>
      </w:r>
      <w:r w:rsidR="00CD5807">
        <w:rPr>
          <w:rFonts w:ascii="Times New Roman" w:hAnsi="Times New Roman" w:cs="Times New Roman"/>
          <w:sz w:val="24"/>
          <w:szCs w:val="24"/>
        </w:rPr>
        <w:t xml:space="preserve"> </w:t>
      </w:r>
      <w:r w:rsidR="00C82804">
        <w:rPr>
          <w:rFonts w:ascii="Times New Roman" w:hAnsi="Times New Roman" w:cs="Times New Roman"/>
          <w:b/>
          <w:bCs/>
          <w:sz w:val="24"/>
          <w:szCs w:val="24"/>
        </w:rPr>
        <w:t>991,59</w:t>
      </w:r>
      <w:r w:rsidR="00E5620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5B33FE79" w14:textId="77777777" w:rsidR="009723D3" w:rsidRDefault="009723D3" w:rsidP="009601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65F77" w14:textId="766462A3" w:rsidR="00212642" w:rsidRPr="00A30363" w:rsidRDefault="006D3682" w:rsidP="000202C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63">
        <w:rPr>
          <w:rFonts w:ascii="Times New Roman" w:hAnsi="Times New Roman" w:cs="Times New Roman"/>
          <w:sz w:val="24"/>
          <w:szCs w:val="24"/>
        </w:rPr>
        <w:t>Wykorzysta kwota dotacji na</w:t>
      </w:r>
      <w:r w:rsidR="00212642" w:rsidRPr="00A30363">
        <w:rPr>
          <w:rFonts w:ascii="Times New Roman" w:hAnsi="Times New Roman" w:cs="Times New Roman"/>
          <w:sz w:val="24"/>
          <w:szCs w:val="24"/>
        </w:rPr>
        <w:t xml:space="preserve"> zadanie zlecone </w:t>
      </w:r>
      <w:r w:rsidR="007505DD" w:rsidRPr="00A30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363" w:rsidRPr="00A30363">
        <w:rPr>
          <w:rFonts w:ascii="Times New Roman" w:hAnsi="Times New Roman" w:cs="Times New Roman"/>
          <w:b/>
          <w:sz w:val="24"/>
          <w:szCs w:val="24"/>
        </w:rPr>
        <w:t xml:space="preserve">64 020,00 </w:t>
      </w:r>
      <w:r w:rsidRPr="00A30363">
        <w:rPr>
          <w:rFonts w:ascii="Times New Roman" w:hAnsi="Times New Roman" w:cs="Times New Roman"/>
          <w:sz w:val="24"/>
          <w:szCs w:val="24"/>
        </w:rPr>
        <w:t>(nie</w:t>
      </w:r>
      <w:r w:rsidR="007505DD" w:rsidRPr="00A30363">
        <w:rPr>
          <w:rFonts w:ascii="Times New Roman" w:hAnsi="Times New Roman" w:cs="Times New Roman"/>
          <w:sz w:val="24"/>
          <w:szCs w:val="24"/>
        </w:rPr>
        <w:t xml:space="preserve">odpłatna </w:t>
      </w:r>
      <w:r w:rsidRPr="00A30363">
        <w:rPr>
          <w:rFonts w:ascii="Times New Roman" w:hAnsi="Times New Roman" w:cs="Times New Roman"/>
          <w:sz w:val="24"/>
          <w:szCs w:val="24"/>
        </w:rPr>
        <w:t xml:space="preserve"> pomoc pra</w:t>
      </w:r>
      <w:r w:rsidR="007505DD" w:rsidRPr="00A30363">
        <w:rPr>
          <w:rFonts w:ascii="Times New Roman" w:hAnsi="Times New Roman" w:cs="Times New Roman"/>
          <w:sz w:val="24"/>
          <w:szCs w:val="24"/>
        </w:rPr>
        <w:t>wna)</w:t>
      </w:r>
    </w:p>
    <w:p w14:paraId="13794D92" w14:textId="77777777" w:rsidR="007505DD" w:rsidRDefault="007505DD" w:rsidP="005837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9B49F" w14:textId="6AFC84D6" w:rsidR="009A45D2" w:rsidRDefault="00990BD4" w:rsidP="005B6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oferenci, z którymi podpisano umowy na realizację poszczególnych zadań publicznych złożyli </w:t>
      </w:r>
      <w:r w:rsidR="00CA4637"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sz w:val="24"/>
          <w:szCs w:val="24"/>
        </w:rPr>
        <w:t xml:space="preserve">sprawozdania z ich </w:t>
      </w:r>
      <w:r w:rsidR="00D255E4">
        <w:rPr>
          <w:rFonts w:ascii="Times New Roman" w:hAnsi="Times New Roman" w:cs="Times New Roman"/>
          <w:sz w:val="24"/>
          <w:szCs w:val="24"/>
        </w:rPr>
        <w:t xml:space="preserve">realizacji. </w:t>
      </w:r>
    </w:p>
    <w:p w14:paraId="1A731427" w14:textId="77777777" w:rsidR="0064602D" w:rsidRDefault="0064602D" w:rsidP="007505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8CE38" w14:textId="79253A05" w:rsidR="00A56A6D" w:rsidRDefault="00A56A6D" w:rsidP="0064602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2D">
        <w:rPr>
          <w:rFonts w:ascii="Times New Roman" w:hAnsi="Times New Roman" w:cs="Times New Roman"/>
          <w:sz w:val="24"/>
          <w:szCs w:val="24"/>
        </w:rPr>
        <w:t>Sprawozdanie z realizacji</w:t>
      </w:r>
      <w:r w:rsidR="0064602D" w:rsidRPr="0064602D">
        <w:rPr>
          <w:rFonts w:ascii="Times New Roman" w:hAnsi="Times New Roman" w:cs="Times New Roman"/>
          <w:sz w:val="24"/>
          <w:szCs w:val="24"/>
        </w:rPr>
        <w:t xml:space="preserve"> rocznego</w:t>
      </w:r>
      <w:r w:rsidR="0064602D" w:rsidRPr="0064602D">
        <w:rPr>
          <w:rFonts w:ascii="Times New Roman" w:hAnsi="Times New Roman" w:cs="Times New Roman"/>
          <w:i/>
          <w:sz w:val="24"/>
          <w:szCs w:val="24"/>
        </w:rPr>
        <w:t xml:space="preserve"> programu</w:t>
      </w:r>
      <w:r w:rsidR="0064602D" w:rsidRPr="0064602D">
        <w:rPr>
          <w:rFonts w:ascii="Times New Roman" w:hAnsi="Times New Roman" w:cs="Times New Roman"/>
          <w:sz w:val="24"/>
          <w:szCs w:val="24"/>
        </w:rPr>
        <w:t xml:space="preserve"> </w:t>
      </w:r>
      <w:r w:rsidR="0064602D" w:rsidRPr="0064602D">
        <w:rPr>
          <w:rFonts w:ascii="Times New Roman" w:hAnsi="Times New Roman" w:cs="Times New Roman"/>
          <w:i/>
          <w:sz w:val="24"/>
          <w:szCs w:val="24"/>
        </w:rPr>
        <w:t>współpracy Powiatu Drawskiego</w:t>
      </w:r>
      <w:r w:rsidR="0064602D">
        <w:rPr>
          <w:rFonts w:ascii="Times New Roman" w:hAnsi="Times New Roman" w:cs="Times New Roman"/>
          <w:i/>
          <w:sz w:val="24"/>
          <w:szCs w:val="24"/>
        </w:rPr>
        <w:br/>
      </w:r>
      <w:r w:rsidR="0064602D" w:rsidRPr="0064602D">
        <w:rPr>
          <w:rFonts w:ascii="Times New Roman" w:hAnsi="Times New Roman" w:cs="Times New Roman"/>
          <w:i/>
          <w:sz w:val="24"/>
          <w:szCs w:val="24"/>
        </w:rPr>
        <w:t xml:space="preserve"> z organizacjami pozarządowymi oraz podmiotami prowadzącymi działalność pożytku publicznego na rok 201</w:t>
      </w:r>
      <w:r w:rsidR="005B664F">
        <w:rPr>
          <w:rFonts w:ascii="Times New Roman" w:hAnsi="Times New Roman" w:cs="Times New Roman"/>
          <w:i/>
          <w:sz w:val="24"/>
          <w:szCs w:val="24"/>
        </w:rPr>
        <w:t>9</w:t>
      </w:r>
      <w:r w:rsidR="00646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602D">
        <w:rPr>
          <w:rFonts w:ascii="Times New Roman" w:hAnsi="Times New Roman" w:cs="Times New Roman"/>
          <w:sz w:val="24"/>
          <w:szCs w:val="24"/>
        </w:rPr>
        <w:t>jest dokumentem podsumowującym rok współpracy samorządu z organizacjami pozarządowymi oraz pozostałymi podmiotami prowadzącymi działalność pożytku publicznego</w:t>
      </w:r>
      <w:r w:rsidR="0064602D" w:rsidRPr="0064602D">
        <w:rPr>
          <w:rFonts w:ascii="Times New Roman" w:hAnsi="Times New Roman" w:cs="Times New Roman"/>
          <w:sz w:val="24"/>
          <w:szCs w:val="24"/>
        </w:rPr>
        <w:t>.</w:t>
      </w:r>
    </w:p>
    <w:p w14:paraId="242FB879" w14:textId="55C4B320" w:rsidR="00AA6F6E" w:rsidRDefault="00AA6F6E" w:rsidP="0064602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18C32A" w14:textId="1450048C" w:rsidR="00AA6F6E" w:rsidRDefault="00AA6F6E" w:rsidP="0064602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F6E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5CCB3451" w14:textId="77777777" w:rsidR="00AA6F6E" w:rsidRDefault="00AA6F6E" w:rsidP="0064602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827D9" w14:textId="77777777" w:rsidR="000B4705" w:rsidRDefault="00AA6F6E" w:rsidP="000B47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05">
        <w:rPr>
          <w:rFonts w:ascii="Times New Roman" w:hAnsi="Times New Roman" w:cs="Times New Roman"/>
          <w:sz w:val="24"/>
          <w:szCs w:val="24"/>
        </w:rPr>
        <w:t xml:space="preserve">W </w:t>
      </w:r>
      <w:r w:rsidR="000B4705">
        <w:rPr>
          <w:rFonts w:ascii="Times New Roman" w:hAnsi="Times New Roman" w:cs="Times New Roman"/>
          <w:sz w:val="24"/>
          <w:szCs w:val="24"/>
        </w:rPr>
        <w:t>bieżącym</w:t>
      </w:r>
      <w:r w:rsidRPr="000B4705">
        <w:rPr>
          <w:rFonts w:ascii="Times New Roman" w:hAnsi="Times New Roman" w:cs="Times New Roman"/>
          <w:sz w:val="24"/>
          <w:szCs w:val="24"/>
        </w:rPr>
        <w:t xml:space="preserve"> roku należy</w:t>
      </w:r>
      <w:r w:rsidR="000B4705">
        <w:rPr>
          <w:rFonts w:ascii="Times New Roman" w:hAnsi="Times New Roman" w:cs="Times New Roman"/>
          <w:sz w:val="24"/>
          <w:szCs w:val="24"/>
        </w:rPr>
        <w:t>:</w:t>
      </w:r>
    </w:p>
    <w:p w14:paraId="4F26C314" w14:textId="5AA55400" w:rsidR="00CA4637" w:rsidRPr="000B4705" w:rsidRDefault="00AA6F6E" w:rsidP="000B470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705">
        <w:rPr>
          <w:rFonts w:ascii="Times New Roman" w:hAnsi="Times New Roman" w:cs="Times New Roman"/>
          <w:sz w:val="24"/>
          <w:szCs w:val="24"/>
        </w:rPr>
        <w:t xml:space="preserve"> w związku z licznymi nieprawidłowościami w </w:t>
      </w:r>
      <w:r w:rsidR="00241D9D">
        <w:rPr>
          <w:rFonts w:ascii="Times New Roman" w:hAnsi="Times New Roman" w:cs="Times New Roman"/>
          <w:sz w:val="24"/>
          <w:szCs w:val="24"/>
        </w:rPr>
        <w:t xml:space="preserve">sporządzanych </w:t>
      </w:r>
      <w:r w:rsidRPr="000B4705">
        <w:rPr>
          <w:rFonts w:ascii="Times New Roman" w:hAnsi="Times New Roman" w:cs="Times New Roman"/>
          <w:sz w:val="24"/>
          <w:szCs w:val="24"/>
        </w:rPr>
        <w:t>spr</w:t>
      </w:r>
      <w:r w:rsidR="00CA4637" w:rsidRPr="000B4705">
        <w:rPr>
          <w:rFonts w:ascii="Times New Roman" w:hAnsi="Times New Roman" w:cs="Times New Roman"/>
          <w:sz w:val="24"/>
          <w:szCs w:val="24"/>
        </w:rPr>
        <w:t>awozdaniach</w:t>
      </w:r>
      <w:r w:rsidRPr="000B4705">
        <w:rPr>
          <w:rFonts w:ascii="Times New Roman" w:hAnsi="Times New Roman" w:cs="Times New Roman"/>
          <w:sz w:val="24"/>
          <w:szCs w:val="24"/>
        </w:rPr>
        <w:t xml:space="preserve"> z realizacji zadań publicznych</w:t>
      </w:r>
      <w:r w:rsidR="00241D9D">
        <w:rPr>
          <w:rFonts w:ascii="Times New Roman" w:hAnsi="Times New Roman" w:cs="Times New Roman"/>
          <w:sz w:val="24"/>
          <w:szCs w:val="24"/>
        </w:rPr>
        <w:t xml:space="preserve"> </w:t>
      </w:r>
      <w:r w:rsidR="00241D9D" w:rsidRPr="000B4705">
        <w:rPr>
          <w:rFonts w:ascii="Times New Roman" w:hAnsi="Times New Roman" w:cs="Times New Roman"/>
          <w:sz w:val="24"/>
          <w:szCs w:val="24"/>
        </w:rPr>
        <w:t>zorganizować więcej szkoleń dla organizacji pozarządowych dotyczących realizacji projektów oraz ich rozliczania,</w:t>
      </w:r>
    </w:p>
    <w:p w14:paraId="576C2112" w14:textId="3D23C055" w:rsidR="002E663B" w:rsidRPr="00241D9D" w:rsidRDefault="00AA6F6E" w:rsidP="00CA46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przeanalizować poszczególne</w:t>
      </w:r>
      <w:r w:rsidR="000B4705">
        <w:rPr>
          <w:rFonts w:ascii="Times New Roman" w:hAnsi="Times New Roman" w:cs="Times New Roman"/>
          <w:sz w:val="24"/>
          <w:szCs w:val="24"/>
        </w:rPr>
        <w:t xml:space="preserve"> </w:t>
      </w:r>
      <w:r w:rsidRPr="00CA4637">
        <w:rPr>
          <w:rFonts w:ascii="Times New Roman" w:hAnsi="Times New Roman" w:cs="Times New Roman"/>
          <w:sz w:val="24"/>
          <w:szCs w:val="24"/>
        </w:rPr>
        <w:t xml:space="preserve"> zadania  oraz ich obszary </w:t>
      </w:r>
      <w:r w:rsidR="00CA4637" w:rsidRPr="00CA4637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CA4637">
        <w:rPr>
          <w:rFonts w:ascii="Times New Roman" w:hAnsi="Times New Roman" w:cs="Times New Roman"/>
          <w:sz w:val="24"/>
          <w:szCs w:val="24"/>
        </w:rPr>
        <w:t xml:space="preserve">w celu dostosowania ich </w:t>
      </w:r>
      <w:r w:rsidR="00241D9D">
        <w:rPr>
          <w:rFonts w:ascii="Times New Roman" w:hAnsi="Times New Roman" w:cs="Times New Roman"/>
          <w:sz w:val="24"/>
          <w:szCs w:val="24"/>
        </w:rPr>
        <w:t>d</w:t>
      </w:r>
      <w:r w:rsidRPr="00CA4637">
        <w:rPr>
          <w:rFonts w:ascii="Times New Roman" w:hAnsi="Times New Roman" w:cs="Times New Roman"/>
          <w:sz w:val="24"/>
          <w:szCs w:val="24"/>
        </w:rPr>
        <w:t xml:space="preserve">o potrzeb organizacji działających na terenie </w:t>
      </w:r>
      <w:r w:rsidR="00241D9D">
        <w:rPr>
          <w:rFonts w:ascii="Times New Roman" w:hAnsi="Times New Roman" w:cs="Times New Roman"/>
          <w:sz w:val="24"/>
          <w:szCs w:val="24"/>
        </w:rPr>
        <w:t>p</w:t>
      </w:r>
      <w:r w:rsidRPr="00CA4637">
        <w:rPr>
          <w:rFonts w:ascii="Times New Roman" w:hAnsi="Times New Roman" w:cs="Times New Roman"/>
          <w:sz w:val="24"/>
          <w:szCs w:val="24"/>
        </w:rPr>
        <w:t xml:space="preserve">owiatu </w:t>
      </w:r>
      <w:r w:rsidR="00241D9D">
        <w:rPr>
          <w:rFonts w:ascii="Times New Roman" w:hAnsi="Times New Roman" w:cs="Times New Roman"/>
          <w:sz w:val="24"/>
          <w:szCs w:val="24"/>
        </w:rPr>
        <w:t>d</w:t>
      </w:r>
      <w:r w:rsidRPr="00CA4637">
        <w:rPr>
          <w:rFonts w:ascii="Times New Roman" w:hAnsi="Times New Roman" w:cs="Times New Roman"/>
          <w:sz w:val="24"/>
          <w:szCs w:val="24"/>
        </w:rPr>
        <w:t>rawskiego</w:t>
      </w:r>
      <w:r w:rsidR="006C20C4">
        <w:rPr>
          <w:rFonts w:ascii="Times New Roman" w:hAnsi="Times New Roman" w:cs="Times New Roman"/>
          <w:sz w:val="24"/>
          <w:szCs w:val="24"/>
        </w:rPr>
        <w:t>,</w:t>
      </w:r>
      <w:r w:rsidRPr="00CA4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051AA" w14:textId="475DC9E6" w:rsidR="00241D9D" w:rsidRPr="006C20C4" w:rsidRDefault="00241D9D" w:rsidP="00CA46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zwiększyć pulę środków finansowych na wsparcie organizacji pozarządowych</w:t>
      </w:r>
      <w:r w:rsidR="006C20C4">
        <w:rPr>
          <w:rFonts w:ascii="Times New Roman" w:hAnsi="Times New Roman" w:cs="Times New Roman"/>
          <w:sz w:val="24"/>
          <w:szCs w:val="24"/>
        </w:rPr>
        <w:t>,</w:t>
      </w:r>
    </w:p>
    <w:p w14:paraId="7C0B4A82" w14:textId="0502588C" w:rsidR="006C20C4" w:rsidRPr="00CA4637" w:rsidRDefault="006C20C4" w:rsidP="00CA46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wprowadzić elektroniczny system składania wniosków w konkursach ofert.</w:t>
      </w:r>
    </w:p>
    <w:p w14:paraId="32FED113" w14:textId="38F78FA3" w:rsidR="00CA4637" w:rsidRDefault="00CA4637" w:rsidP="00CA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E277A" w14:textId="77777777" w:rsidR="00CA4637" w:rsidRPr="00CA4637" w:rsidRDefault="00CA4637" w:rsidP="00CA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D8A80" w14:textId="14E3FEE6" w:rsidR="0066548F" w:rsidRDefault="0066548F" w:rsidP="00EF53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sprawozdanie zostanie, zgodnie z ustawą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Pr="009D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wolontariacie </w:t>
      </w:r>
      <w:r w:rsidR="008D3685">
        <w:rPr>
          <w:rFonts w:ascii="Times New Roman" w:hAnsi="Times New Roman" w:cs="Times New Roman"/>
          <w:sz w:val="24"/>
          <w:szCs w:val="24"/>
        </w:rPr>
        <w:t xml:space="preserve">zamieszczone w terminie do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67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784">
        <w:rPr>
          <w:rFonts w:ascii="Times New Roman" w:hAnsi="Times New Roman" w:cs="Times New Roman"/>
          <w:sz w:val="24"/>
          <w:szCs w:val="24"/>
        </w:rPr>
        <w:t xml:space="preserve">maja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B66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w Biuletynie Informacji Publicznej.</w:t>
      </w:r>
    </w:p>
    <w:p w14:paraId="55F73DF8" w14:textId="77777777" w:rsidR="00DE6E90" w:rsidRPr="007505DD" w:rsidRDefault="00EF53A8" w:rsidP="00583733">
      <w:pPr>
        <w:spacing w:line="360" w:lineRule="auto"/>
        <w:rPr>
          <w:rFonts w:ascii="Times New Roman" w:hAnsi="Times New Roman" w:cs="Times New Roman"/>
        </w:rPr>
      </w:pPr>
      <w:r w:rsidRPr="007505DD">
        <w:rPr>
          <w:rFonts w:ascii="Times New Roman" w:hAnsi="Times New Roman" w:cs="Times New Roman"/>
        </w:rPr>
        <w:t xml:space="preserve">    </w:t>
      </w:r>
    </w:p>
    <w:p w14:paraId="09113B66" w14:textId="316F1C88" w:rsidR="008A5C5A" w:rsidRDefault="00294B5A" w:rsidP="00EF53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3733">
        <w:rPr>
          <w:rFonts w:ascii="Times New Roman" w:hAnsi="Times New Roman" w:cs="Times New Roman"/>
          <w:sz w:val="20"/>
          <w:szCs w:val="20"/>
        </w:rPr>
        <w:t>Sporządziła:</w:t>
      </w:r>
    </w:p>
    <w:p w14:paraId="0EA65F9B" w14:textId="0CE495C6" w:rsidR="00A30363" w:rsidRPr="00583733" w:rsidRDefault="00A30363" w:rsidP="00EF53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Romana Kowalewicz</w:t>
      </w:r>
    </w:p>
    <w:p w14:paraId="75206589" w14:textId="77777777" w:rsidR="00FA077D" w:rsidRPr="007505DD" w:rsidRDefault="00FA077D" w:rsidP="00EF53A8">
      <w:pPr>
        <w:spacing w:line="360" w:lineRule="auto"/>
        <w:ind w:left="6372"/>
        <w:rPr>
          <w:rFonts w:ascii="Times New Roman" w:hAnsi="Times New Roman" w:cs="Times New Roman"/>
        </w:rPr>
      </w:pPr>
    </w:p>
    <w:p w14:paraId="76E41C6C" w14:textId="77777777" w:rsidR="00FA077D" w:rsidRPr="007505DD" w:rsidRDefault="00FA077D" w:rsidP="00EF53A8">
      <w:pPr>
        <w:spacing w:line="360" w:lineRule="auto"/>
        <w:ind w:left="6372"/>
        <w:rPr>
          <w:rFonts w:ascii="Times New Roman" w:hAnsi="Times New Roman" w:cs="Times New Roman"/>
        </w:rPr>
      </w:pPr>
    </w:p>
    <w:p w14:paraId="28234B8E" w14:textId="77777777" w:rsidR="00FA077D" w:rsidRPr="00D255E4" w:rsidRDefault="00FA077D" w:rsidP="00B25F11">
      <w:pPr>
        <w:spacing w:line="360" w:lineRule="auto"/>
        <w:rPr>
          <w:rFonts w:ascii="Times New Roman" w:hAnsi="Times New Roman" w:cs="Times New Roman"/>
        </w:rPr>
      </w:pPr>
    </w:p>
    <w:sectPr w:rsidR="00FA077D" w:rsidRPr="00D255E4" w:rsidSect="00D04923">
      <w:footerReference w:type="default" r:id="rId9"/>
      <w:pgSz w:w="11906" w:h="16838"/>
      <w:pgMar w:top="568" w:right="113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D291" w14:textId="77777777" w:rsidR="00B22D50" w:rsidRDefault="00B22D50" w:rsidP="0070649F">
      <w:r>
        <w:separator/>
      </w:r>
    </w:p>
  </w:endnote>
  <w:endnote w:type="continuationSeparator" w:id="0">
    <w:p w14:paraId="284E26AF" w14:textId="77777777" w:rsidR="00B22D50" w:rsidRDefault="00B22D50" w:rsidP="0070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4360"/>
      <w:docPartObj>
        <w:docPartGallery w:val="Page Numbers (Bottom of Page)"/>
        <w:docPartUnique/>
      </w:docPartObj>
    </w:sdtPr>
    <w:sdtEndPr/>
    <w:sdtContent>
      <w:p w14:paraId="177003FC" w14:textId="77777777" w:rsidR="00AA6F6E" w:rsidRDefault="00AA6F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F55893A" w14:textId="77777777" w:rsidR="00AA6F6E" w:rsidRDefault="00AA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ABFA" w14:textId="77777777" w:rsidR="00B22D50" w:rsidRDefault="00B22D50" w:rsidP="0070649F">
      <w:r>
        <w:separator/>
      </w:r>
    </w:p>
  </w:footnote>
  <w:footnote w:type="continuationSeparator" w:id="0">
    <w:p w14:paraId="3E66E1C4" w14:textId="77777777" w:rsidR="00B22D50" w:rsidRDefault="00B22D50" w:rsidP="0070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B98"/>
    <w:multiLevelType w:val="hybridMultilevel"/>
    <w:tmpl w:val="7208F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881"/>
    <w:multiLevelType w:val="hybridMultilevel"/>
    <w:tmpl w:val="01F08C30"/>
    <w:lvl w:ilvl="0" w:tplc="75629C6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35BD5"/>
    <w:multiLevelType w:val="hybridMultilevel"/>
    <w:tmpl w:val="81225BCA"/>
    <w:lvl w:ilvl="0" w:tplc="7372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B7AAE"/>
    <w:multiLevelType w:val="hybridMultilevel"/>
    <w:tmpl w:val="6B4E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6A1B"/>
    <w:multiLevelType w:val="hybridMultilevel"/>
    <w:tmpl w:val="CF86FD0A"/>
    <w:lvl w:ilvl="0" w:tplc="8190DA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560EC"/>
    <w:multiLevelType w:val="hybridMultilevel"/>
    <w:tmpl w:val="81225BCA"/>
    <w:lvl w:ilvl="0" w:tplc="7372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668E"/>
    <w:multiLevelType w:val="hybridMultilevel"/>
    <w:tmpl w:val="9E1C2F72"/>
    <w:lvl w:ilvl="0" w:tplc="9D16D02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35C2CE0"/>
    <w:multiLevelType w:val="hybridMultilevel"/>
    <w:tmpl w:val="7938F6C0"/>
    <w:lvl w:ilvl="0" w:tplc="965243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4E4B6B"/>
    <w:multiLevelType w:val="hybridMultilevel"/>
    <w:tmpl w:val="4C9A2174"/>
    <w:lvl w:ilvl="0" w:tplc="CD082F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86AD5"/>
    <w:multiLevelType w:val="hybridMultilevel"/>
    <w:tmpl w:val="21168B66"/>
    <w:lvl w:ilvl="0" w:tplc="7A2EA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E935A1"/>
    <w:multiLevelType w:val="hybridMultilevel"/>
    <w:tmpl w:val="1EF29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55754"/>
    <w:multiLevelType w:val="hybridMultilevel"/>
    <w:tmpl w:val="D5D01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90BD1"/>
    <w:multiLevelType w:val="hybridMultilevel"/>
    <w:tmpl w:val="02D6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C8"/>
    <w:rsid w:val="00000447"/>
    <w:rsid w:val="00003982"/>
    <w:rsid w:val="0000488F"/>
    <w:rsid w:val="00007F0D"/>
    <w:rsid w:val="000110A9"/>
    <w:rsid w:val="00016140"/>
    <w:rsid w:val="000202CC"/>
    <w:rsid w:val="0004005A"/>
    <w:rsid w:val="00044C36"/>
    <w:rsid w:val="000524F2"/>
    <w:rsid w:val="000554FB"/>
    <w:rsid w:val="000608B1"/>
    <w:rsid w:val="000615C2"/>
    <w:rsid w:val="0008400F"/>
    <w:rsid w:val="000A4D73"/>
    <w:rsid w:val="000B2DC8"/>
    <w:rsid w:val="000B4705"/>
    <w:rsid w:val="000D3A35"/>
    <w:rsid w:val="000E45FF"/>
    <w:rsid w:val="000F02B4"/>
    <w:rsid w:val="000F0755"/>
    <w:rsid w:val="000F1FE0"/>
    <w:rsid w:val="000F36DD"/>
    <w:rsid w:val="000F3D1B"/>
    <w:rsid w:val="000F470E"/>
    <w:rsid w:val="000F6277"/>
    <w:rsid w:val="00103F23"/>
    <w:rsid w:val="00105122"/>
    <w:rsid w:val="001067D2"/>
    <w:rsid w:val="00106E21"/>
    <w:rsid w:val="001105FE"/>
    <w:rsid w:val="00113533"/>
    <w:rsid w:val="00113838"/>
    <w:rsid w:val="00115FE5"/>
    <w:rsid w:val="00136ED3"/>
    <w:rsid w:val="00141C18"/>
    <w:rsid w:val="00145923"/>
    <w:rsid w:val="00154752"/>
    <w:rsid w:val="001572D6"/>
    <w:rsid w:val="00171F87"/>
    <w:rsid w:val="00172247"/>
    <w:rsid w:val="00172B2A"/>
    <w:rsid w:val="00172D38"/>
    <w:rsid w:val="001904FB"/>
    <w:rsid w:val="00191590"/>
    <w:rsid w:val="00194681"/>
    <w:rsid w:val="0019756C"/>
    <w:rsid w:val="00197CA5"/>
    <w:rsid w:val="001A2DC7"/>
    <w:rsid w:val="001A4623"/>
    <w:rsid w:val="001B26F0"/>
    <w:rsid w:val="001B5E4C"/>
    <w:rsid w:val="001B6117"/>
    <w:rsid w:val="001C159D"/>
    <w:rsid w:val="001D72BC"/>
    <w:rsid w:val="001E5028"/>
    <w:rsid w:val="001E6E5E"/>
    <w:rsid w:val="001F034A"/>
    <w:rsid w:val="001F692D"/>
    <w:rsid w:val="00201610"/>
    <w:rsid w:val="00205058"/>
    <w:rsid w:val="002107BB"/>
    <w:rsid w:val="00212642"/>
    <w:rsid w:val="0021695D"/>
    <w:rsid w:val="00230A81"/>
    <w:rsid w:val="00233519"/>
    <w:rsid w:val="00234930"/>
    <w:rsid w:val="002373BC"/>
    <w:rsid w:val="00237A95"/>
    <w:rsid w:val="00241D9D"/>
    <w:rsid w:val="002420FC"/>
    <w:rsid w:val="00243C26"/>
    <w:rsid w:val="00244C85"/>
    <w:rsid w:val="002474AB"/>
    <w:rsid w:val="00252882"/>
    <w:rsid w:val="002529F0"/>
    <w:rsid w:val="00254F00"/>
    <w:rsid w:val="0025596F"/>
    <w:rsid w:val="00256A10"/>
    <w:rsid w:val="00261E0A"/>
    <w:rsid w:val="00262937"/>
    <w:rsid w:val="00264C30"/>
    <w:rsid w:val="00265AC1"/>
    <w:rsid w:val="00280B26"/>
    <w:rsid w:val="002816EA"/>
    <w:rsid w:val="00294B5A"/>
    <w:rsid w:val="002A3BD0"/>
    <w:rsid w:val="002A4708"/>
    <w:rsid w:val="002C1307"/>
    <w:rsid w:val="002C273A"/>
    <w:rsid w:val="002C5FA2"/>
    <w:rsid w:val="002D0ED2"/>
    <w:rsid w:val="002E663B"/>
    <w:rsid w:val="002F2DAB"/>
    <w:rsid w:val="002F74E8"/>
    <w:rsid w:val="00301CE7"/>
    <w:rsid w:val="00302B18"/>
    <w:rsid w:val="003101BF"/>
    <w:rsid w:val="003104FB"/>
    <w:rsid w:val="00313C08"/>
    <w:rsid w:val="00320FBF"/>
    <w:rsid w:val="0032409F"/>
    <w:rsid w:val="00332E58"/>
    <w:rsid w:val="00335896"/>
    <w:rsid w:val="003604DC"/>
    <w:rsid w:val="00363D00"/>
    <w:rsid w:val="00364C47"/>
    <w:rsid w:val="0039060F"/>
    <w:rsid w:val="0039135F"/>
    <w:rsid w:val="003A24CF"/>
    <w:rsid w:val="003A257F"/>
    <w:rsid w:val="003A25F4"/>
    <w:rsid w:val="003A5F61"/>
    <w:rsid w:val="003A6FB9"/>
    <w:rsid w:val="003A7B5F"/>
    <w:rsid w:val="003B796E"/>
    <w:rsid w:val="003C2560"/>
    <w:rsid w:val="003C31DC"/>
    <w:rsid w:val="003D1822"/>
    <w:rsid w:val="003D2796"/>
    <w:rsid w:val="003D5F34"/>
    <w:rsid w:val="003D7E1A"/>
    <w:rsid w:val="003E4716"/>
    <w:rsid w:val="003E7178"/>
    <w:rsid w:val="003F583E"/>
    <w:rsid w:val="003F6B4B"/>
    <w:rsid w:val="003F760E"/>
    <w:rsid w:val="004063DE"/>
    <w:rsid w:val="00414CB3"/>
    <w:rsid w:val="0041612E"/>
    <w:rsid w:val="00420283"/>
    <w:rsid w:val="0042029B"/>
    <w:rsid w:val="004203E4"/>
    <w:rsid w:val="00424FBC"/>
    <w:rsid w:val="004276B8"/>
    <w:rsid w:val="00431F2B"/>
    <w:rsid w:val="004335BC"/>
    <w:rsid w:val="0043675B"/>
    <w:rsid w:val="00437E7F"/>
    <w:rsid w:val="004442C3"/>
    <w:rsid w:val="00446C76"/>
    <w:rsid w:val="00453555"/>
    <w:rsid w:val="004538FC"/>
    <w:rsid w:val="004550A3"/>
    <w:rsid w:val="004554E7"/>
    <w:rsid w:val="00457435"/>
    <w:rsid w:val="0045751F"/>
    <w:rsid w:val="00460450"/>
    <w:rsid w:val="004636FC"/>
    <w:rsid w:val="00495327"/>
    <w:rsid w:val="00495C6C"/>
    <w:rsid w:val="004A677A"/>
    <w:rsid w:val="004B5180"/>
    <w:rsid w:val="004B6FE8"/>
    <w:rsid w:val="004C2438"/>
    <w:rsid w:val="004D0B90"/>
    <w:rsid w:val="004F06EF"/>
    <w:rsid w:val="004F0C8D"/>
    <w:rsid w:val="004F1948"/>
    <w:rsid w:val="00507B85"/>
    <w:rsid w:val="00516DE1"/>
    <w:rsid w:val="00521A06"/>
    <w:rsid w:val="00523BE9"/>
    <w:rsid w:val="00532B6B"/>
    <w:rsid w:val="00533C4D"/>
    <w:rsid w:val="00542849"/>
    <w:rsid w:val="00543907"/>
    <w:rsid w:val="00544116"/>
    <w:rsid w:val="00564B37"/>
    <w:rsid w:val="00567FE4"/>
    <w:rsid w:val="00580624"/>
    <w:rsid w:val="005834FA"/>
    <w:rsid w:val="00583733"/>
    <w:rsid w:val="005B0466"/>
    <w:rsid w:val="005B664F"/>
    <w:rsid w:val="005B6D95"/>
    <w:rsid w:val="005C0E33"/>
    <w:rsid w:val="005D11D1"/>
    <w:rsid w:val="005D2281"/>
    <w:rsid w:val="005E34F7"/>
    <w:rsid w:val="005E7B0C"/>
    <w:rsid w:val="005F1192"/>
    <w:rsid w:val="005F38AE"/>
    <w:rsid w:val="005F42C9"/>
    <w:rsid w:val="005F62E2"/>
    <w:rsid w:val="005F7A70"/>
    <w:rsid w:val="006149D6"/>
    <w:rsid w:val="006443E5"/>
    <w:rsid w:val="0064602D"/>
    <w:rsid w:val="00651374"/>
    <w:rsid w:val="00657BD4"/>
    <w:rsid w:val="00663F27"/>
    <w:rsid w:val="0066548F"/>
    <w:rsid w:val="006728E3"/>
    <w:rsid w:val="00674CDB"/>
    <w:rsid w:val="006828D3"/>
    <w:rsid w:val="006838EC"/>
    <w:rsid w:val="00684A66"/>
    <w:rsid w:val="006874FB"/>
    <w:rsid w:val="00687FEA"/>
    <w:rsid w:val="006901F0"/>
    <w:rsid w:val="0069464C"/>
    <w:rsid w:val="006A2076"/>
    <w:rsid w:val="006A2931"/>
    <w:rsid w:val="006A36CE"/>
    <w:rsid w:val="006B2F17"/>
    <w:rsid w:val="006B63C4"/>
    <w:rsid w:val="006B7374"/>
    <w:rsid w:val="006C20C4"/>
    <w:rsid w:val="006C37B2"/>
    <w:rsid w:val="006D3682"/>
    <w:rsid w:val="006D4229"/>
    <w:rsid w:val="006F0466"/>
    <w:rsid w:val="006F1C99"/>
    <w:rsid w:val="006F6E16"/>
    <w:rsid w:val="007038BA"/>
    <w:rsid w:val="0070649F"/>
    <w:rsid w:val="00710909"/>
    <w:rsid w:val="00716734"/>
    <w:rsid w:val="00716854"/>
    <w:rsid w:val="00716D16"/>
    <w:rsid w:val="0071770F"/>
    <w:rsid w:val="00742166"/>
    <w:rsid w:val="0074371F"/>
    <w:rsid w:val="007505DD"/>
    <w:rsid w:val="007617D5"/>
    <w:rsid w:val="0076709F"/>
    <w:rsid w:val="00770DE4"/>
    <w:rsid w:val="00785CFD"/>
    <w:rsid w:val="00790B58"/>
    <w:rsid w:val="00792DED"/>
    <w:rsid w:val="007A3315"/>
    <w:rsid w:val="007B0B11"/>
    <w:rsid w:val="007B0C6C"/>
    <w:rsid w:val="007D2F9E"/>
    <w:rsid w:val="007D363F"/>
    <w:rsid w:val="007D7FC8"/>
    <w:rsid w:val="007E149A"/>
    <w:rsid w:val="007E36D2"/>
    <w:rsid w:val="007F274E"/>
    <w:rsid w:val="007F31A5"/>
    <w:rsid w:val="0081449A"/>
    <w:rsid w:val="00825105"/>
    <w:rsid w:val="00826392"/>
    <w:rsid w:val="0082762F"/>
    <w:rsid w:val="00831957"/>
    <w:rsid w:val="00845EAF"/>
    <w:rsid w:val="00851BC7"/>
    <w:rsid w:val="00855332"/>
    <w:rsid w:val="008559CC"/>
    <w:rsid w:val="008713D3"/>
    <w:rsid w:val="008771C6"/>
    <w:rsid w:val="008777DF"/>
    <w:rsid w:val="00882190"/>
    <w:rsid w:val="008A17AD"/>
    <w:rsid w:val="008A5C5A"/>
    <w:rsid w:val="008A711A"/>
    <w:rsid w:val="008B056B"/>
    <w:rsid w:val="008B4B1A"/>
    <w:rsid w:val="008C123D"/>
    <w:rsid w:val="008C29AF"/>
    <w:rsid w:val="008C6723"/>
    <w:rsid w:val="008C79D1"/>
    <w:rsid w:val="008D3589"/>
    <w:rsid w:val="008D3685"/>
    <w:rsid w:val="008D5207"/>
    <w:rsid w:val="008D6E42"/>
    <w:rsid w:val="008D6ED8"/>
    <w:rsid w:val="008E0985"/>
    <w:rsid w:val="008F00C7"/>
    <w:rsid w:val="008F1880"/>
    <w:rsid w:val="008F2913"/>
    <w:rsid w:val="008F793F"/>
    <w:rsid w:val="0090381C"/>
    <w:rsid w:val="00906155"/>
    <w:rsid w:val="00906A47"/>
    <w:rsid w:val="00911811"/>
    <w:rsid w:val="00915E13"/>
    <w:rsid w:val="00924933"/>
    <w:rsid w:val="00931726"/>
    <w:rsid w:val="00956542"/>
    <w:rsid w:val="00960141"/>
    <w:rsid w:val="00961C6B"/>
    <w:rsid w:val="009642E3"/>
    <w:rsid w:val="009723D3"/>
    <w:rsid w:val="0097310E"/>
    <w:rsid w:val="00985043"/>
    <w:rsid w:val="00990BD4"/>
    <w:rsid w:val="009A45D2"/>
    <w:rsid w:val="009B68EE"/>
    <w:rsid w:val="009C15C7"/>
    <w:rsid w:val="009D2357"/>
    <w:rsid w:val="009D390A"/>
    <w:rsid w:val="009D3E42"/>
    <w:rsid w:val="009D6FD8"/>
    <w:rsid w:val="009E37F9"/>
    <w:rsid w:val="00A158B8"/>
    <w:rsid w:val="00A17D29"/>
    <w:rsid w:val="00A25A16"/>
    <w:rsid w:val="00A264AB"/>
    <w:rsid w:val="00A30363"/>
    <w:rsid w:val="00A30D10"/>
    <w:rsid w:val="00A314CE"/>
    <w:rsid w:val="00A44CA9"/>
    <w:rsid w:val="00A4579F"/>
    <w:rsid w:val="00A50126"/>
    <w:rsid w:val="00A51B5C"/>
    <w:rsid w:val="00A56A6D"/>
    <w:rsid w:val="00A57034"/>
    <w:rsid w:val="00A60D39"/>
    <w:rsid w:val="00A66DD3"/>
    <w:rsid w:val="00A7156A"/>
    <w:rsid w:val="00A86616"/>
    <w:rsid w:val="00A904DC"/>
    <w:rsid w:val="00A95205"/>
    <w:rsid w:val="00AA2544"/>
    <w:rsid w:val="00AA6F6E"/>
    <w:rsid w:val="00AA799A"/>
    <w:rsid w:val="00AB1DAB"/>
    <w:rsid w:val="00AC02EA"/>
    <w:rsid w:val="00AC37FA"/>
    <w:rsid w:val="00AC3EC9"/>
    <w:rsid w:val="00AD0426"/>
    <w:rsid w:val="00AE3F8B"/>
    <w:rsid w:val="00AE441C"/>
    <w:rsid w:val="00AF07A8"/>
    <w:rsid w:val="00AF2A3A"/>
    <w:rsid w:val="00AF6A4B"/>
    <w:rsid w:val="00AF7A9C"/>
    <w:rsid w:val="00B02188"/>
    <w:rsid w:val="00B05B7C"/>
    <w:rsid w:val="00B12A01"/>
    <w:rsid w:val="00B159E2"/>
    <w:rsid w:val="00B22D50"/>
    <w:rsid w:val="00B25F11"/>
    <w:rsid w:val="00B34F25"/>
    <w:rsid w:val="00B358E0"/>
    <w:rsid w:val="00B4058C"/>
    <w:rsid w:val="00B42E1D"/>
    <w:rsid w:val="00B5052C"/>
    <w:rsid w:val="00B53272"/>
    <w:rsid w:val="00B619CB"/>
    <w:rsid w:val="00B62ADC"/>
    <w:rsid w:val="00B64EF1"/>
    <w:rsid w:val="00B65BC8"/>
    <w:rsid w:val="00B6622B"/>
    <w:rsid w:val="00B66839"/>
    <w:rsid w:val="00B702BC"/>
    <w:rsid w:val="00B71AFE"/>
    <w:rsid w:val="00B76C11"/>
    <w:rsid w:val="00B76C95"/>
    <w:rsid w:val="00B84BDB"/>
    <w:rsid w:val="00B87256"/>
    <w:rsid w:val="00B919FF"/>
    <w:rsid w:val="00B92C4A"/>
    <w:rsid w:val="00BA290B"/>
    <w:rsid w:val="00BA6CCC"/>
    <w:rsid w:val="00BB24E0"/>
    <w:rsid w:val="00BB5091"/>
    <w:rsid w:val="00BD067F"/>
    <w:rsid w:val="00BD11C7"/>
    <w:rsid w:val="00BD1361"/>
    <w:rsid w:val="00BD2C78"/>
    <w:rsid w:val="00BD56BD"/>
    <w:rsid w:val="00BD64E9"/>
    <w:rsid w:val="00BD6F83"/>
    <w:rsid w:val="00BD70E3"/>
    <w:rsid w:val="00BE153C"/>
    <w:rsid w:val="00BE1EC1"/>
    <w:rsid w:val="00BE3ACF"/>
    <w:rsid w:val="00BE5539"/>
    <w:rsid w:val="00BE617A"/>
    <w:rsid w:val="00BF42F3"/>
    <w:rsid w:val="00BF5FF2"/>
    <w:rsid w:val="00C03C87"/>
    <w:rsid w:val="00C10F28"/>
    <w:rsid w:val="00C17AAB"/>
    <w:rsid w:val="00C26EEC"/>
    <w:rsid w:val="00C2774E"/>
    <w:rsid w:val="00C30116"/>
    <w:rsid w:val="00C32B9D"/>
    <w:rsid w:val="00C34C63"/>
    <w:rsid w:val="00C36784"/>
    <w:rsid w:val="00C56EEC"/>
    <w:rsid w:val="00C645B0"/>
    <w:rsid w:val="00C64FC5"/>
    <w:rsid w:val="00C66549"/>
    <w:rsid w:val="00C732A3"/>
    <w:rsid w:val="00C752A7"/>
    <w:rsid w:val="00C77068"/>
    <w:rsid w:val="00C82804"/>
    <w:rsid w:val="00C83D28"/>
    <w:rsid w:val="00C84995"/>
    <w:rsid w:val="00C920B2"/>
    <w:rsid w:val="00C979A1"/>
    <w:rsid w:val="00CA052B"/>
    <w:rsid w:val="00CA4637"/>
    <w:rsid w:val="00CA6420"/>
    <w:rsid w:val="00CC0404"/>
    <w:rsid w:val="00CC371D"/>
    <w:rsid w:val="00CC5943"/>
    <w:rsid w:val="00CD5807"/>
    <w:rsid w:val="00CD7368"/>
    <w:rsid w:val="00CD7EE7"/>
    <w:rsid w:val="00CF687C"/>
    <w:rsid w:val="00CF7390"/>
    <w:rsid w:val="00D04923"/>
    <w:rsid w:val="00D05859"/>
    <w:rsid w:val="00D10A75"/>
    <w:rsid w:val="00D12FA9"/>
    <w:rsid w:val="00D140A0"/>
    <w:rsid w:val="00D15670"/>
    <w:rsid w:val="00D16C80"/>
    <w:rsid w:val="00D1706D"/>
    <w:rsid w:val="00D23083"/>
    <w:rsid w:val="00D255E4"/>
    <w:rsid w:val="00D3158E"/>
    <w:rsid w:val="00D35847"/>
    <w:rsid w:val="00D375A3"/>
    <w:rsid w:val="00D37968"/>
    <w:rsid w:val="00D4364B"/>
    <w:rsid w:val="00D5399C"/>
    <w:rsid w:val="00D563DA"/>
    <w:rsid w:val="00D60362"/>
    <w:rsid w:val="00D61544"/>
    <w:rsid w:val="00D6566C"/>
    <w:rsid w:val="00D656C1"/>
    <w:rsid w:val="00D6596D"/>
    <w:rsid w:val="00D83D91"/>
    <w:rsid w:val="00D84413"/>
    <w:rsid w:val="00D93EBA"/>
    <w:rsid w:val="00DB7E82"/>
    <w:rsid w:val="00DD7667"/>
    <w:rsid w:val="00DE1A7A"/>
    <w:rsid w:val="00DE6E90"/>
    <w:rsid w:val="00DF1A8D"/>
    <w:rsid w:val="00DF4104"/>
    <w:rsid w:val="00DF48C5"/>
    <w:rsid w:val="00E010FD"/>
    <w:rsid w:val="00E0359A"/>
    <w:rsid w:val="00E22EF0"/>
    <w:rsid w:val="00E44B11"/>
    <w:rsid w:val="00E45811"/>
    <w:rsid w:val="00E465EA"/>
    <w:rsid w:val="00E51990"/>
    <w:rsid w:val="00E55382"/>
    <w:rsid w:val="00E56207"/>
    <w:rsid w:val="00E62C96"/>
    <w:rsid w:val="00E708F1"/>
    <w:rsid w:val="00E71D7C"/>
    <w:rsid w:val="00E84BD9"/>
    <w:rsid w:val="00E97367"/>
    <w:rsid w:val="00EB5375"/>
    <w:rsid w:val="00EC2F69"/>
    <w:rsid w:val="00ED3E29"/>
    <w:rsid w:val="00ED44EE"/>
    <w:rsid w:val="00ED7A10"/>
    <w:rsid w:val="00ED7E9E"/>
    <w:rsid w:val="00EE2BD3"/>
    <w:rsid w:val="00EE60DB"/>
    <w:rsid w:val="00EF1377"/>
    <w:rsid w:val="00EF2DA6"/>
    <w:rsid w:val="00EF3160"/>
    <w:rsid w:val="00EF53A8"/>
    <w:rsid w:val="00F0041C"/>
    <w:rsid w:val="00F020D0"/>
    <w:rsid w:val="00F1331B"/>
    <w:rsid w:val="00F1458C"/>
    <w:rsid w:val="00F14814"/>
    <w:rsid w:val="00F15A22"/>
    <w:rsid w:val="00F26B37"/>
    <w:rsid w:val="00F32B54"/>
    <w:rsid w:val="00F34CEA"/>
    <w:rsid w:val="00F423B6"/>
    <w:rsid w:val="00F430C9"/>
    <w:rsid w:val="00F548D5"/>
    <w:rsid w:val="00F833A3"/>
    <w:rsid w:val="00F87D94"/>
    <w:rsid w:val="00F87DDB"/>
    <w:rsid w:val="00F916E2"/>
    <w:rsid w:val="00FA077D"/>
    <w:rsid w:val="00FA6194"/>
    <w:rsid w:val="00FB3214"/>
    <w:rsid w:val="00FB78D8"/>
    <w:rsid w:val="00FC3926"/>
    <w:rsid w:val="00FD42E8"/>
    <w:rsid w:val="00FD6112"/>
    <w:rsid w:val="00FD716C"/>
    <w:rsid w:val="00FF01D9"/>
    <w:rsid w:val="00FF1A25"/>
    <w:rsid w:val="00FF2BFF"/>
    <w:rsid w:val="00FF37BE"/>
    <w:rsid w:val="00FF4D9F"/>
    <w:rsid w:val="00FF5BC4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3FA"/>
  <w15:docId w15:val="{779F5E5C-FDED-40E9-9FDA-1E5F9C2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C8"/>
    <w:pPr>
      <w:ind w:left="720"/>
      <w:contextualSpacing/>
    </w:pPr>
  </w:style>
  <w:style w:type="paragraph" w:styleId="Bezodstpw">
    <w:name w:val="No Spacing"/>
    <w:uiPriority w:val="1"/>
    <w:qFormat/>
    <w:rsid w:val="007D7FC8"/>
  </w:style>
  <w:style w:type="table" w:styleId="Tabela-Siatka">
    <w:name w:val="Table Grid"/>
    <w:basedOn w:val="Standardowy"/>
    <w:uiPriority w:val="59"/>
    <w:rsid w:val="0053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5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6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49F"/>
  </w:style>
  <w:style w:type="paragraph" w:styleId="Stopka">
    <w:name w:val="footer"/>
    <w:basedOn w:val="Normalny"/>
    <w:link w:val="StopkaZnak"/>
    <w:uiPriority w:val="99"/>
    <w:unhideWhenUsed/>
    <w:rsid w:val="00706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49F"/>
  </w:style>
  <w:style w:type="paragraph" w:styleId="NormalnyWeb">
    <w:name w:val="Normal (Web)"/>
    <w:basedOn w:val="Normalny"/>
    <w:uiPriority w:val="99"/>
    <w:unhideWhenUsed/>
    <w:rsid w:val="004B5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410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410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0E868-7F1B-4299-AC56-460E6B73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641</TotalTime>
  <Pages>11</Pages>
  <Words>3479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RomanaK</cp:lastModifiedBy>
  <cp:revision>42</cp:revision>
  <cp:lastPrinted>2020-04-22T08:51:00Z</cp:lastPrinted>
  <dcterms:created xsi:type="dcterms:W3CDTF">2020-04-15T11:33:00Z</dcterms:created>
  <dcterms:modified xsi:type="dcterms:W3CDTF">2020-04-22T08:53:00Z</dcterms:modified>
</cp:coreProperties>
</file>