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9B4A" w14:textId="5AD3B9B8" w:rsidR="00EF1377" w:rsidRPr="00BA3CEF" w:rsidRDefault="007D7FC8" w:rsidP="007D7F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A20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BA3C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205058" w:rsidRPr="00BA3CE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A3CEF">
        <w:rPr>
          <w:rFonts w:ascii="Times New Roman" w:hAnsi="Times New Roman" w:cs="Times New Roman"/>
          <w:b/>
          <w:sz w:val="24"/>
          <w:szCs w:val="24"/>
        </w:rPr>
        <w:t xml:space="preserve">DRUK NR </w:t>
      </w:r>
      <w:r w:rsidR="005677CC" w:rsidRPr="00BA3CEF">
        <w:rPr>
          <w:rFonts w:ascii="Times New Roman" w:hAnsi="Times New Roman" w:cs="Times New Roman"/>
          <w:b/>
          <w:sz w:val="24"/>
          <w:szCs w:val="24"/>
        </w:rPr>
        <w:t>1836</w:t>
      </w:r>
    </w:p>
    <w:p w14:paraId="453E5CCB" w14:textId="77777777" w:rsidR="007D7FC8" w:rsidRPr="00BA3CEF" w:rsidRDefault="007D7FC8" w:rsidP="007D7FC8">
      <w:pPr>
        <w:rPr>
          <w:rFonts w:ascii="Times New Roman" w:hAnsi="Times New Roman" w:cs="Times New Roman"/>
          <w:b/>
          <w:sz w:val="24"/>
          <w:szCs w:val="24"/>
        </w:rPr>
      </w:pPr>
    </w:p>
    <w:p w14:paraId="047ABBB4" w14:textId="215D8A40" w:rsidR="007D7FC8" w:rsidRPr="00BA3CEF" w:rsidRDefault="007D7FC8" w:rsidP="007D7FC8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BA3CEF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SPRAWOZDANIE </w:t>
      </w:r>
      <w:r w:rsidRPr="00BA3CEF">
        <w:rPr>
          <w:rFonts w:ascii="Times New Roman" w:hAnsi="Times New Roman" w:cs="Times New Roman"/>
          <w:b/>
          <w:color w:val="0000CC"/>
          <w:sz w:val="24"/>
          <w:szCs w:val="24"/>
        </w:rPr>
        <w:br/>
        <w:t xml:space="preserve">Z REALIZACJI ROCZNEGO PROGRAMU WSPÓŁPRACY POWIATU DRAWSKIEGO Z ORGANIZACJAMI POZARZĄDOWYMI ORAZ PODMIOTAMI PROWADZĄCYMI </w:t>
      </w:r>
      <w:r w:rsidR="004203E4" w:rsidRPr="00BA3CEF">
        <w:rPr>
          <w:rFonts w:ascii="Times New Roman" w:hAnsi="Times New Roman" w:cs="Times New Roman"/>
          <w:b/>
          <w:color w:val="0000CC"/>
          <w:sz w:val="24"/>
          <w:szCs w:val="24"/>
        </w:rPr>
        <w:t>DZIAŁ</w:t>
      </w:r>
      <w:r w:rsidRPr="00BA3CEF">
        <w:rPr>
          <w:rFonts w:ascii="Times New Roman" w:hAnsi="Times New Roman" w:cs="Times New Roman"/>
          <w:b/>
          <w:color w:val="0000CC"/>
          <w:sz w:val="24"/>
          <w:szCs w:val="24"/>
        </w:rPr>
        <w:t>A</w:t>
      </w:r>
      <w:r w:rsidR="004203E4" w:rsidRPr="00BA3CEF">
        <w:rPr>
          <w:rFonts w:ascii="Times New Roman" w:hAnsi="Times New Roman" w:cs="Times New Roman"/>
          <w:b/>
          <w:color w:val="0000CC"/>
          <w:sz w:val="24"/>
          <w:szCs w:val="24"/>
        </w:rPr>
        <w:t>L</w:t>
      </w:r>
      <w:r w:rsidR="00F15A22" w:rsidRPr="00BA3CEF">
        <w:rPr>
          <w:rFonts w:ascii="Times New Roman" w:hAnsi="Times New Roman" w:cs="Times New Roman"/>
          <w:b/>
          <w:color w:val="0000CC"/>
          <w:sz w:val="24"/>
          <w:szCs w:val="24"/>
        </w:rPr>
        <w:t>NOŚ</w:t>
      </w:r>
      <w:r w:rsidRPr="00BA3CEF">
        <w:rPr>
          <w:rFonts w:ascii="Times New Roman" w:hAnsi="Times New Roman" w:cs="Times New Roman"/>
          <w:b/>
          <w:color w:val="0000CC"/>
          <w:sz w:val="24"/>
          <w:szCs w:val="24"/>
        </w:rPr>
        <w:t>Ć POŻYTKU PUBLICZNEGO ZA ROK 20</w:t>
      </w:r>
      <w:r w:rsidR="005677CC" w:rsidRPr="00BA3CEF">
        <w:rPr>
          <w:rFonts w:ascii="Times New Roman" w:hAnsi="Times New Roman" w:cs="Times New Roman"/>
          <w:b/>
          <w:color w:val="0000CC"/>
          <w:sz w:val="24"/>
          <w:szCs w:val="24"/>
        </w:rPr>
        <w:t>20</w:t>
      </w:r>
    </w:p>
    <w:p w14:paraId="737FA7B4" w14:textId="77777777" w:rsidR="007D7FC8" w:rsidRPr="00BA3CEF" w:rsidRDefault="007D7FC8" w:rsidP="007D7FC8">
      <w:pPr>
        <w:rPr>
          <w:rFonts w:ascii="Times New Roman" w:hAnsi="Times New Roman" w:cs="Times New Roman"/>
          <w:sz w:val="24"/>
          <w:szCs w:val="24"/>
        </w:rPr>
      </w:pPr>
    </w:p>
    <w:p w14:paraId="035190E4" w14:textId="77777777" w:rsidR="007D7FC8" w:rsidRPr="00BA3CEF" w:rsidRDefault="007D7FC8" w:rsidP="007D7FC8">
      <w:pPr>
        <w:rPr>
          <w:rFonts w:ascii="Times New Roman" w:hAnsi="Times New Roman" w:cs="Times New Roman"/>
          <w:sz w:val="24"/>
          <w:szCs w:val="24"/>
        </w:rPr>
      </w:pPr>
    </w:p>
    <w:p w14:paraId="6B302EE7" w14:textId="77777777" w:rsidR="007D7FC8" w:rsidRPr="00BA3CEF" w:rsidRDefault="007D7FC8" w:rsidP="007D7FC8">
      <w:pPr>
        <w:pStyle w:val="Akapitzlist"/>
        <w:numPr>
          <w:ilvl w:val="0"/>
          <w:numId w:val="1"/>
        </w:numPr>
        <w:tabs>
          <w:tab w:val="left" w:pos="709"/>
        </w:tabs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3CEF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328436FA" w14:textId="77777777" w:rsidR="007D7FC8" w:rsidRPr="00BA3CEF" w:rsidRDefault="007D7FC8" w:rsidP="007D7F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53DE452" w14:textId="5BB201C6" w:rsidR="00AB1DAB" w:rsidRPr="00BA3CEF" w:rsidRDefault="007D7FC8" w:rsidP="00AB1DA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ab/>
      </w:r>
      <w:r w:rsidR="00191590" w:rsidRPr="00BA3CEF">
        <w:rPr>
          <w:rFonts w:ascii="Times New Roman" w:eastAsia="Calibri" w:hAnsi="Times New Roman" w:cs="Times New Roman"/>
          <w:sz w:val="24"/>
          <w:szCs w:val="24"/>
        </w:rPr>
        <w:t xml:space="preserve">Na podstawie art. 5a ust. 3 ustawy z dnia 24 kwietnia 2003 r. o działalności pożytku publicznego i o wolontariacie </w:t>
      </w:r>
      <w:r w:rsidR="00320FBF" w:rsidRPr="00BA3CEF">
        <w:rPr>
          <w:rFonts w:ascii="Times New Roman" w:hAnsi="Times New Roman" w:cs="Times New Roman"/>
          <w:sz w:val="24"/>
          <w:szCs w:val="24"/>
        </w:rPr>
        <w:t>(</w:t>
      </w:r>
      <w:r w:rsidR="00B71AFE" w:rsidRPr="00BA3CEF">
        <w:rPr>
          <w:rFonts w:ascii="Times New Roman" w:hAnsi="Times New Roman" w:cs="Times New Roman"/>
          <w:sz w:val="24"/>
          <w:szCs w:val="24"/>
        </w:rPr>
        <w:t xml:space="preserve">t. j. </w:t>
      </w:r>
      <w:r w:rsidR="00320FBF" w:rsidRPr="00BA3CEF">
        <w:rPr>
          <w:rFonts w:ascii="Times New Roman" w:hAnsi="Times New Roman" w:cs="Times New Roman"/>
          <w:sz w:val="24"/>
          <w:szCs w:val="24"/>
        </w:rPr>
        <w:t>Dz. U z 20</w:t>
      </w:r>
      <w:r w:rsidR="00CF077D" w:rsidRPr="00BA3CEF">
        <w:rPr>
          <w:rFonts w:ascii="Times New Roman" w:hAnsi="Times New Roman" w:cs="Times New Roman"/>
          <w:sz w:val="24"/>
          <w:szCs w:val="24"/>
        </w:rPr>
        <w:t xml:space="preserve">20 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r., poz. </w:t>
      </w:r>
      <w:r w:rsidR="00CF077D" w:rsidRPr="00BA3CEF">
        <w:rPr>
          <w:rFonts w:ascii="Times New Roman" w:hAnsi="Times New Roman" w:cs="Times New Roman"/>
          <w:sz w:val="24"/>
          <w:szCs w:val="24"/>
        </w:rPr>
        <w:t>1057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) oraz </w:t>
      </w:r>
      <w:r w:rsidR="005E34F7" w:rsidRPr="00BA3CEF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C03C87" w:rsidRPr="00BA3CEF">
        <w:rPr>
          <w:rFonts w:ascii="Times New Roman" w:hAnsi="Times New Roman" w:cs="Times New Roman"/>
          <w:sz w:val="24"/>
          <w:szCs w:val="24"/>
        </w:rPr>
        <w:t>X</w:t>
      </w:r>
      <w:r w:rsidR="005F7A70" w:rsidRPr="00BA3CEF">
        <w:rPr>
          <w:rFonts w:ascii="Times New Roman" w:hAnsi="Times New Roman" w:cs="Times New Roman"/>
          <w:sz w:val="24"/>
          <w:szCs w:val="24"/>
        </w:rPr>
        <w:t>V</w:t>
      </w:r>
      <w:r w:rsidR="005677CC" w:rsidRPr="00BA3CEF">
        <w:rPr>
          <w:rFonts w:ascii="Times New Roman" w:hAnsi="Times New Roman" w:cs="Times New Roman"/>
          <w:sz w:val="24"/>
          <w:szCs w:val="24"/>
        </w:rPr>
        <w:t>/112</w:t>
      </w:r>
      <w:r w:rsidR="00C03C87" w:rsidRPr="00BA3CEF">
        <w:rPr>
          <w:rFonts w:ascii="Times New Roman" w:hAnsi="Times New Roman" w:cs="Times New Roman"/>
          <w:sz w:val="24"/>
          <w:szCs w:val="24"/>
        </w:rPr>
        <w:t>/201</w:t>
      </w:r>
      <w:r w:rsidR="005677CC" w:rsidRPr="00BA3CEF">
        <w:rPr>
          <w:rFonts w:ascii="Times New Roman" w:hAnsi="Times New Roman" w:cs="Times New Roman"/>
          <w:sz w:val="24"/>
          <w:szCs w:val="24"/>
        </w:rPr>
        <w:t>9</w:t>
      </w:r>
      <w:r w:rsidR="00C03C87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5E34F7" w:rsidRPr="00BA3CEF">
        <w:rPr>
          <w:rFonts w:ascii="Times New Roman" w:hAnsi="Times New Roman" w:cs="Times New Roman"/>
          <w:sz w:val="24"/>
          <w:szCs w:val="24"/>
        </w:rPr>
        <w:t xml:space="preserve">Rady Powiatu Drawskiego </w:t>
      </w:r>
      <w:r w:rsidR="002C1307" w:rsidRPr="00BA3CEF">
        <w:rPr>
          <w:rFonts w:ascii="Times New Roman" w:hAnsi="Times New Roman" w:cs="Times New Roman"/>
          <w:sz w:val="24"/>
          <w:szCs w:val="24"/>
        </w:rPr>
        <w:t xml:space="preserve">z dnia </w:t>
      </w:r>
      <w:r w:rsidR="005677CC" w:rsidRPr="00BA3CEF">
        <w:rPr>
          <w:rFonts w:ascii="Times New Roman" w:hAnsi="Times New Roman" w:cs="Times New Roman"/>
          <w:sz w:val="24"/>
          <w:szCs w:val="24"/>
        </w:rPr>
        <w:t>18</w:t>
      </w:r>
      <w:r w:rsidR="005E34F7" w:rsidRPr="00BA3CEF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CF077D" w:rsidRPr="00BA3CEF">
        <w:rPr>
          <w:rFonts w:ascii="Times New Roman" w:hAnsi="Times New Roman" w:cs="Times New Roman"/>
          <w:sz w:val="24"/>
          <w:szCs w:val="24"/>
        </w:rPr>
        <w:t>9</w:t>
      </w:r>
      <w:r w:rsidR="005E34F7" w:rsidRPr="00BA3CEF">
        <w:rPr>
          <w:rFonts w:ascii="Times New Roman" w:hAnsi="Times New Roman" w:cs="Times New Roman"/>
          <w:sz w:val="24"/>
          <w:szCs w:val="24"/>
        </w:rPr>
        <w:t xml:space="preserve"> r. w sprawie uchwalenia rocznego </w:t>
      </w:r>
      <w:r w:rsidR="005E34F7" w:rsidRPr="00BA3CEF">
        <w:rPr>
          <w:rFonts w:ascii="Times New Roman" w:hAnsi="Times New Roman" w:cs="Times New Roman"/>
          <w:i/>
          <w:iCs/>
          <w:sz w:val="24"/>
          <w:szCs w:val="24"/>
        </w:rPr>
        <w:t xml:space="preserve">Programu współpracy Powiatu Drawskiego z organizacjami pozarządowymi </w:t>
      </w:r>
      <w:r w:rsidR="005E34F7" w:rsidRPr="00BA3CEF">
        <w:rPr>
          <w:rFonts w:ascii="Times New Roman" w:hAnsi="Times New Roman" w:cs="Times New Roman"/>
          <w:bCs/>
          <w:i/>
          <w:iCs/>
          <w:sz w:val="24"/>
          <w:szCs w:val="24"/>
        </w:rPr>
        <w:t>oraz podmiotami prowadzącymi działalność pożytku publicznego</w:t>
      </w:r>
      <w:r w:rsidR="005E34F7" w:rsidRPr="00BA3CEF">
        <w:rPr>
          <w:rFonts w:ascii="Times New Roman" w:hAnsi="Times New Roman" w:cs="Times New Roman"/>
          <w:i/>
          <w:iCs/>
          <w:sz w:val="24"/>
          <w:szCs w:val="24"/>
        </w:rPr>
        <w:t xml:space="preserve"> na rok 20</w:t>
      </w:r>
      <w:r w:rsidR="00CF077D" w:rsidRPr="00BA3CEF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5E34F7" w:rsidRPr="00BA3CEF">
        <w:rPr>
          <w:rFonts w:ascii="Times New Roman" w:hAnsi="Times New Roman" w:cs="Times New Roman"/>
          <w:sz w:val="24"/>
          <w:szCs w:val="24"/>
        </w:rPr>
        <w:t xml:space="preserve">, </w:t>
      </w:r>
      <w:r w:rsidR="00AB1DAB" w:rsidRPr="00BA3CEF">
        <w:rPr>
          <w:rFonts w:ascii="Times New Roman" w:hAnsi="Times New Roman" w:cs="Times New Roman"/>
          <w:sz w:val="24"/>
          <w:szCs w:val="24"/>
        </w:rPr>
        <w:t>organ wykonawczy jednostki samorządu terytorialnego, nie później niż do dnia 3</w:t>
      </w:r>
      <w:r w:rsidR="00320FBF" w:rsidRPr="00BA3CEF">
        <w:rPr>
          <w:rFonts w:ascii="Times New Roman" w:hAnsi="Times New Roman" w:cs="Times New Roman"/>
          <w:sz w:val="24"/>
          <w:szCs w:val="24"/>
        </w:rPr>
        <w:t>1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320FBF" w:rsidRPr="00BA3CEF">
        <w:rPr>
          <w:rFonts w:ascii="Times New Roman" w:hAnsi="Times New Roman" w:cs="Times New Roman"/>
          <w:sz w:val="24"/>
          <w:szCs w:val="24"/>
        </w:rPr>
        <w:t>maja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 każdego roku jest zobowiązany przedłożyć organowi stanowiącemu sprawozdanie z realizacji programu współpracy z organizacjami pozarządowymi oraz podmiotami prowadzącymi działalność pożytku publicznego za rok poprzedni.</w:t>
      </w:r>
    </w:p>
    <w:p w14:paraId="026CECEB" w14:textId="77777777" w:rsidR="00AB1DAB" w:rsidRPr="00BA3CEF" w:rsidRDefault="00AB1DAB" w:rsidP="00AB1DA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ab/>
        <w:t xml:space="preserve">Celem programu było zaspokajanie zbiorowych potrzeb mieszkańców oraz wzmocnienia lokalnych działań, stworzenia warunków do powstania nowych, cennych inicjatyw służących lokalnej społeczności. Współpraca z sektorem pozarządowym realizowana była w oparciu o zasady: pomocniczości, partnerstwa, efektywności, uczciwej konkurencji i jawności, przy zachowaniu suwerenności stron.  </w:t>
      </w:r>
    </w:p>
    <w:p w14:paraId="27C99FA8" w14:textId="77777777" w:rsidR="00882190" w:rsidRPr="00BA3CEF" w:rsidRDefault="00882190" w:rsidP="00320FB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EB0EB" w14:textId="29648CF7" w:rsidR="00AB1DAB" w:rsidRPr="00BA3CEF" w:rsidRDefault="006A36CE" w:rsidP="00AB1DA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ab/>
      </w:r>
      <w:r w:rsidR="00AB1DAB" w:rsidRPr="00BA3CEF">
        <w:rPr>
          <w:rFonts w:ascii="Times New Roman" w:hAnsi="Times New Roman" w:cs="Times New Roman"/>
          <w:sz w:val="24"/>
          <w:szCs w:val="24"/>
        </w:rPr>
        <w:t>W 20</w:t>
      </w:r>
      <w:r w:rsidR="00CF077D" w:rsidRPr="00BA3CEF">
        <w:rPr>
          <w:rFonts w:ascii="Times New Roman" w:hAnsi="Times New Roman" w:cs="Times New Roman"/>
          <w:sz w:val="24"/>
          <w:szCs w:val="24"/>
        </w:rPr>
        <w:t>20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 r. </w:t>
      </w:r>
      <w:r w:rsidR="00CF077D" w:rsidRPr="00BA3CEF">
        <w:rPr>
          <w:rFonts w:ascii="Times New Roman" w:hAnsi="Times New Roman" w:cs="Times New Roman"/>
          <w:sz w:val="24"/>
          <w:szCs w:val="24"/>
        </w:rPr>
        <w:t>był rokiem bardzo trudnym</w:t>
      </w:r>
      <w:r w:rsidR="0070219B" w:rsidRPr="00BA3CEF">
        <w:rPr>
          <w:rFonts w:ascii="Times New Roman" w:hAnsi="Times New Roman" w:cs="Times New Roman"/>
          <w:sz w:val="24"/>
          <w:szCs w:val="24"/>
        </w:rPr>
        <w:t>,</w:t>
      </w:r>
      <w:r w:rsidR="00F05C7F">
        <w:rPr>
          <w:rFonts w:ascii="Times New Roman" w:hAnsi="Times New Roman" w:cs="Times New Roman"/>
          <w:sz w:val="24"/>
          <w:szCs w:val="24"/>
        </w:rPr>
        <w:t xml:space="preserve"> panująca w Polsce</w:t>
      </w:r>
      <w:r w:rsidR="0070219B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CF077D" w:rsidRPr="00BA3CEF">
        <w:rPr>
          <w:rFonts w:ascii="Times New Roman" w:hAnsi="Times New Roman" w:cs="Times New Roman"/>
          <w:sz w:val="24"/>
          <w:szCs w:val="24"/>
        </w:rPr>
        <w:t xml:space="preserve">pandemia </w:t>
      </w:r>
      <w:r w:rsidR="00F05C7F">
        <w:rPr>
          <w:rFonts w:ascii="Times New Roman" w:hAnsi="Times New Roman" w:cs="Times New Roman"/>
          <w:sz w:val="24"/>
          <w:szCs w:val="24"/>
        </w:rPr>
        <w:t xml:space="preserve">koronawirusa </w:t>
      </w:r>
      <w:r w:rsidR="00CF077D" w:rsidRPr="00BA3CEF">
        <w:rPr>
          <w:rFonts w:ascii="Times New Roman" w:hAnsi="Times New Roman" w:cs="Times New Roman"/>
          <w:sz w:val="24"/>
          <w:szCs w:val="24"/>
        </w:rPr>
        <w:t xml:space="preserve">COVID-19 </w:t>
      </w:r>
      <w:r w:rsidR="0070219B" w:rsidRPr="00BA3CEF">
        <w:rPr>
          <w:rFonts w:ascii="Times New Roman" w:hAnsi="Times New Roman" w:cs="Times New Roman"/>
          <w:sz w:val="24"/>
          <w:szCs w:val="24"/>
        </w:rPr>
        <w:t>zaburzyła cały wcześniej wypracowany porządek</w:t>
      </w:r>
      <w:r w:rsidR="00F05C7F">
        <w:rPr>
          <w:rFonts w:ascii="Times New Roman" w:hAnsi="Times New Roman" w:cs="Times New Roman"/>
          <w:sz w:val="24"/>
          <w:szCs w:val="24"/>
        </w:rPr>
        <w:t xml:space="preserve"> realizacji rocznego programu współpracy</w:t>
      </w:r>
      <w:r w:rsidR="0070219B" w:rsidRPr="00BA3CEF">
        <w:rPr>
          <w:rFonts w:ascii="Times New Roman" w:hAnsi="Times New Roman" w:cs="Times New Roman"/>
          <w:sz w:val="24"/>
          <w:szCs w:val="24"/>
        </w:rPr>
        <w:t xml:space="preserve">, pomimo to </w:t>
      </w:r>
      <w:r w:rsidR="00F2647A" w:rsidRPr="00BA3CEF">
        <w:rPr>
          <w:rFonts w:ascii="Times New Roman" w:hAnsi="Times New Roman" w:cs="Times New Roman"/>
          <w:sz w:val="24"/>
          <w:szCs w:val="24"/>
        </w:rPr>
        <w:t>założenia</w:t>
      </w:r>
      <w:r w:rsidR="00AB1DAB" w:rsidRPr="00BA3CEF">
        <w:rPr>
          <w:rFonts w:ascii="Times New Roman" w:hAnsi="Times New Roman" w:cs="Times New Roman"/>
          <w:sz w:val="24"/>
          <w:szCs w:val="24"/>
        </w:rPr>
        <w:t xml:space="preserve"> programu</w:t>
      </w:r>
      <w:r w:rsidR="0070219B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F05C7F">
        <w:rPr>
          <w:rFonts w:ascii="Times New Roman" w:hAnsi="Times New Roman" w:cs="Times New Roman"/>
          <w:sz w:val="24"/>
          <w:szCs w:val="24"/>
        </w:rPr>
        <w:t xml:space="preserve">w większości </w:t>
      </w:r>
      <w:r w:rsidR="0070219B" w:rsidRPr="00BA3CEF">
        <w:rPr>
          <w:rFonts w:ascii="Times New Roman" w:hAnsi="Times New Roman" w:cs="Times New Roman"/>
          <w:sz w:val="24"/>
          <w:szCs w:val="24"/>
        </w:rPr>
        <w:t>został</w:t>
      </w:r>
      <w:r w:rsidR="00F2647A" w:rsidRPr="00BA3CEF">
        <w:rPr>
          <w:rFonts w:ascii="Times New Roman" w:hAnsi="Times New Roman" w:cs="Times New Roman"/>
          <w:sz w:val="24"/>
          <w:szCs w:val="24"/>
        </w:rPr>
        <w:t>y</w:t>
      </w:r>
      <w:r w:rsidR="0070219B" w:rsidRPr="00BA3CEF">
        <w:rPr>
          <w:rFonts w:ascii="Times New Roman" w:hAnsi="Times New Roman" w:cs="Times New Roman"/>
          <w:sz w:val="24"/>
          <w:szCs w:val="24"/>
        </w:rPr>
        <w:t xml:space="preserve"> zrealizowan</w:t>
      </w:r>
      <w:r w:rsidR="00F05C7F">
        <w:rPr>
          <w:rFonts w:ascii="Times New Roman" w:hAnsi="Times New Roman" w:cs="Times New Roman"/>
          <w:sz w:val="24"/>
          <w:szCs w:val="24"/>
        </w:rPr>
        <w:t>e</w:t>
      </w:r>
      <w:r w:rsidR="00F2647A" w:rsidRPr="00BA3C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D623C0" w14:textId="77777777" w:rsidR="00F32B54" w:rsidRPr="00BA3CEF" w:rsidRDefault="00F32B54" w:rsidP="00AB1DAB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66AAC" w14:textId="77777777" w:rsidR="00F32B54" w:rsidRPr="00BA3CEF" w:rsidRDefault="00F32B54" w:rsidP="00F32B5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3CEF">
        <w:rPr>
          <w:rFonts w:ascii="Times New Roman" w:eastAsia="Calibri" w:hAnsi="Times New Roman" w:cs="Times New Roman"/>
          <w:b/>
          <w:sz w:val="24"/>
          <w:szCs w:val="24"/>
        </w:rPr>
        <w:t>FORMY WSPÓŁPRACY</w:t>
      </w:r>
    </w:p>
    <w:p w14:paraId="1FD70DDF" w14:textId="77777777" w:rsidR="00F32B54" w:rsidRPr="00BA3CEF" w:rsidRDefault="00F32B54" w:rsidP="00F32B54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3BDF22" w14:textId="027E72D2" w:rsidR="00F32B54" w:rsidRPr="00BA3CEF" w:rsidRDefault="00F32B54" w:rsidP="00F32B5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Podstawowe formy współpracy Powiatu </w:t>
      </w:r>
      <w:r w:rsidRPr="00BA3CEF">
        <w:rPr>
          <w:rFonts w:ascii="Times New Roman" w:hAnsi="Times New Roman" w:cs="Times New Roman"/>
          <w:sz w:val="24"/>
          <w:szCs w:val="24"/>
        </w:rPr>
        <w:t>Drawskiego</w:t>
      </w: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 z organizacjami </w:t>
      </w:r>
      <w:r w:rsidRPr="00BA3CEF">
        <w:rPr>
          <w:rFonts w:ascii="Times New Roman" w:hAnsi="Times New Roman" w:cs="Times New Roman"/>
          <w:sz w:val="24"/>
          <w:szCs w:val="24"/>
        </w:rPr>
        <w:t xml:space="preserve">pozarządowymi </w:t>
      </w:r>
      <w:r w:rsidRPr="00BA3CEF">
        <w:rPr>
          <w:rFonts w:ascii="Times New Roman" w:hAnsi="Times New Roman" w:cs="Times New Roman"/>
          <w:sz w:val="24"/>
          <w:szCs w:val="24"/>
        </w:rPr>
        <w:br/>
        <w:t xml:space="preserve">i innymi podmiotami </w:t>
      </w:r>
      <w:r w:rsidRPr="00BA3CEF">
        <w:rPr>
          <w:rFonts w:ascii="Times New Roman" w:eastAsia="Calibri" w:hAnsi="Times New Roman" w:cs="Times New Roman"/>
          <w:sz w:val="24"/>
          <w:szCs w:val="24"/>
        </w:rPr>
        <w:t>w 20</w:t>
      </w:r>
      <w:r w:rsidR="0070219B" w:rsidRPr="00BA3CEF">
        <w:rPr>
          <w:rFonts w:ascii="Times New Roman" w:eastAsia="Calibri" w:hAnsi="Times New Roman" w:cs="Times New Roman"/>
          <w:sz w:val="24"/>
          <w:szCs w:val="24"/>
        </w:rPr>
        <w:t>20</w:t>
      </w: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 roku miały charakter pozafinansowy i finansowy. </w:t>
      </w:r>
    </w:p>
    <w:p w14:paraId="4BEBDAE4" w14:textId="77777777" w:rsidR="00F32B54" w:rsidRPr="00BA3CEF" w:rsidRDefault="00F32B54" w:rsidP="00F32B5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3937DE" w14:textId="77777777" w:rsidR="00F32B54" w:rsidRPr="00BA3CEF" w:rsidRDefault="00F32B54" w:rsidP="00F32B5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A3CE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Współpraca o charakterze pozafinansowym:</w:t>
      </w:r>
    </w:p>
    <w:p w14:paraId="58210DB9" w14:textId="77777777" w:rsidR="007A3315" w:rsidRPr="00BA3CEF" w:rsidRDefault="007A3315" w:rsidP="00F32B54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4BB6E82F" w14:textId="154E8882" w:rsidR="00F32B54" w:rsidRPr="00BA3CEF" w:rsidRDefault="00F32B54" w:rsidP="005320F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konsultowano z organizacjami pozarządowymi i innymi podmiotami przyjęcie rocznego </w:t>
      </w:r>
      <w:r w:rsidRPr="00BA3CEF">
        <w:rPr>
          <w:rFonts w:ascii="Times New Roman" w:hAnsi="Times New Roman" w:cs="Times New Roman"/>
          <w:i/>
          <w:sz w:val="24"/>
          <w:szCs w:val="24"/>
        </w:rPr>
        <w:t>Programu współpracy Powiatu Drawskiego z organizacjami pozarządowymi oraz podmiotami prowadzącymi działalność pożytku publicznego na rok 20</w:t>
      </w:r>
      <w:r w:rsidR="00CF077D" w:rsidRPr="00BA3CEF">
        <w:rPr>
          <w:rFonts w:ascii="Times New Roman" w:hAnsi="Times New Roman" w:cs="Times New Roman"/>
          <w:i/>
          <w:sz w:val="24"/>
          <w:szCs w:val="24"/>
        </w:rPr>
        <w:t>20</w:t>
      </w:r>
      <w:r w:rsidRPr="00BA3CEF">
        <w:rPr>
          <w:rFonts w:ascii="Times New Roman" w:hAnsi="Times New Roman" w:cs="Times New Roman"/>
          <w:sz w:val="24"/>
          <w:szCs w:val="24"/>
        </w:rPr>
        <w:t xml:space="preserve">; </w:t>
      </w: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Organizacje pozarządowe mogły składać na formularzu opinie i uwagi do projektu Programu. W wyznaczonym terminie </w:t>
      </w:r>
      <w:r w:rsidRPr="00BA3CEF">
        <w:rPr>
          <w:rFonts w:ascii="Times New Roman" w:hAnsi="Times New Roman" w:cs="Times New Roman"/>
          <w:sz w:val="24"/>
          <w:szCs w:val="24"/>
        </w:rPr>
        <w:t xml:space="preserve">nie </w:t>
      </w:r>
      <w:r w:rsidR="009A45D2" w:rsidRPr="00BA3CEF">
        <w:rPr>
          <w:rFonts w:ascii="Times New Roman" w:hAnsi="Times New Roman" w:cs="Times New Roman"/>
          <w:sz w:val="24"/>
          <w:szCs w:val="24"/>
        </w:rPr>
        <w:t>w</w:t>
      </w:r>
      <w:r w:rsidRPr="00BA3CEF">
        <w:rPr>
          <w:rFonts w:ascii="Times New Roman" w:hAnsi="Times New Roman" w:cs="Times New Roman"/>
          <w:sz w:val="24"/>
          <w:szCs w:val="24"/>
        </w:rPr>
        <w:t xml:space="preserve">płynęły żadne opinie. </w:t>
      </w:r>
    </w:p>
    <w:p w14:paraId="42F63335" w14:textId="77777777" w:rsidR="00F32B54" w:rsidRPr="00BA3CEF" w:rsidRDefault="00F32B54" w:rsidP="007A3315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>informowano organizacje pozarządowe i inne podmioty o ogłaszanych przez Zarząd Powiatu Drawskiego otwartych konkursach ofert na realizację zadań publicznych;</w:t>
      </w:r>
    </w:p>
    <w:p w14:paraId="7A1753D0" w14:textId="77777777" w:rsidR="00F32B54" w:rsidRPr="00BA3CEF" w:rsidRDefault="00F32B54" w:rsidP="00F32B54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prowadzono działalność informacyjną w zakresie oferowanych przez inne podmioty szkoleń </w:t>
      </w:r>
      <w:r w:rsidRPr="00BA3CEF">
        <w:rPr>
          <w:rFonts w:ascii="Times New Roman" w:hAnsi="Times New Roman" w:cs="Times New Roman"/>
          <w:sz w:val="24"/>
          <w:szCs w:val="24"/>
        </w:rPr>
        <w:br/>
        <w:t>i publikacji dla organizacji pozarządowych;</w:t>
      </w:r>
    </w:p>
    <w:p w14:paraId="6BF7516A" w14:textId="77777777" w:rsidR="004442C3" w:rsidRPr="00BA3CEF" w:rsidRDefault="00F32B54" w:rsidP="004442C3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>wspierano akcję promującą przekazywanie 1% podatku dochodowego na rzecz organizacji pożytku publicznego;</w:t>
      </w:r>
    </w:p>
    <w:p w14:paraId="09FB3D48" w14:textId="77777777" w:rsidR="0008400F" w:rsidRPr="00BA3CEF" w:rsidRDefault="0008400F" w:rsidP="0008400F">
      <w:pPr>
        <w:pStyle w:val="Akapitzlist"/>
        <w:tabs>
          <w:tab w:val="left" w:pos="709"/>
        </w:tabs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F08033E" w14:textId="16212594" w:rsidR="00716854" w:rsidRPr="00BA3CEF" w:rsidRDefault="00154752" w:rsidP="00716854">
      <w:pPr>
        <w:numPr>
          <w:ilvl w:val="0"/>
          <w:numId w:val="2"/>
        </w:numPr>
        <w:tabs>
          <w:tab w:val="left" w:pos="709"/>
        </w:tabs>
        <w:suppressAutoHyphens/>
        <w:spacing w:before="100" w:beforeAutospacing="1" w:after="100" w:afterAutospacing="1" w:line="276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lastRenderedPageBreak/>
        <w:t>udzielano informacji stowarzyszeniom o istnieniu innych źródeł finansowania oraz wspierano organizacje w ubieganiu się o pozyskiwanie funduszy ze źródeł zewnętrznych;</w:t>
      </w:r>
    </w:p>
    <w:p w14:paraId="68916059" w14:textId="4A0DED09" w:rsidR="00533C4D" w:rsidRPr="00BA3CEF" w:rsidRDefault="005320FD" w:rsidP="005320FD">
      <w:pPr>
        <w:pStyle w:val="Akapitzlist"/>
        <w:numPr>
          <w:ilvl w:val="0"/>
          <w:numId w:val="2"/>
        </w:numPr>
        <w:tabs>
          <w:tab w:val="left" w:pos="709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Utworzenie </w:t>
      </w:r>
      <w:r w:rsidR="00CB556A" w:rsidRPr="00BA3CEF">
        <w:rPr>
          <w:rFonts w:ascii="Times New Roman" w:hAnsi="Times New Roman" w:cs="Times New Roman"/>
          <w:sz w:val="24"/>
          <w:szCs w:val="24"/>
        </w:rPr>
        <w:t xml:space="preserve">strony na FB „Organizacje Pozarządowe Powiatu Drawskiego” jako </w:t>
      </w:r>
      <w:r w:rsidR="00F76095">
        <w:rPr>
          <w:rFonts w:ascii="Times New Roman" w:hAnsi="Times New Roman" w:cs="Times New Roman"/>
          <w:sz w:val="24"/>
          <w:szCs w:val="24"/>
        </w:rPr>
        <w:t xml:space="preserve">kanał </w:t>
      </w:r>
      <w:r w:rsidR="00CB556A" w:rsidRPr="00BA3CEF">
        <w:rPr>
          <w:rFonts w:ascii="Times New Roman" w:hAnsi="Times New Roman" w:cs="Times New Roman"/>
          <w:sz w:val="24"/>
          <w:szCs w:val="24"/>
        </w:rPr>
        <w:t>sz</w:t>
      </w:r>
      <w:r w:rsidR="00F76095">
        <w:rPr>
          <w:rFonts w:ascii="Times New Roman" w:hAnsi="Times New Roman" w:cs="Times New Roman"/>
          <w:sz w:val="24"/>
          <w:szCs w:val="24"/>
        </w:rPr>
        <w:t>y</w:t>
      </w:r>
      <w:r w:rsidR="00CB556A" w:rsidRPr="00BA3CEF">
        <w:rPr>
          <w:rFonts w:ascii="Times New Roman" w:hAnsi="Times New Roman" w:cs="Times New Roman"/>
          <w:sz w:val="24"/>
          <w:szCs w:val="24"/>
        </w:rPr>
        <w:t xml:space="preserve">bkiego przekazywania różnych informacji. </w:t>
      </w:r>
    </w:p>
    <w:p w14:paraId="6A0FF7B6" w14:textId="35193668" w:rsidR="00F32B54" w:rsidRPr="00BA3CEF" w:rsidRDefault="00F32B54" w:rsidP="00F32B5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W/w informacje przekazywane były najczęściej poprzez zamieszczenie ich na stronie </w:t>
      </w:r>
      <w:hyperlink r:id="rId8" w:history="1">
        <w:r w:rsidRPr="00BA3CEF">
          <w:rPr>
            <w:rStyle w:val="Hipercze"/>
            <w:rFonts w:ascii="Times New Roman" w:hAnsi="Times New Roman" w:cs="Times New Roman"/>
            <w:sz w:val="24"/>
            <w:szCs w:val="24"/>
          </w:rPr>
          <w:t>www.powiatdrawski.pl</w:t>
        </w:r>
      </w:hyperlink>
      <w:r w:rsidRPr="00BA3CEF">
        <w:rPr>
          <w:rFonts w:ascii="Times New Roman" w:hAnsi="Times New Roman" w:cs="Times New Roman"/>
          <w:sz w:val="24"/>
          <w:szCs w:val="24"/>
        </w:rPr>
        <w:t xml:space="preserve"> aktualności oraz w zakładce organizacje pozarządowe, e-mailowo </w:t>
      </w:r>
      <w:r w:rsidR="00731034">
        <w:rPr>
          <w:rFonts w:ascii="Times New Roman" w:hAnsi="Times New Roman" w:cs="Times New Roman"/>
          <w:sz w:val="24"/>
          <w:szCs w:val="24"/>
        </w:rPr>
        <w:t xml:space="preserve">a także FB Organizację Pozarządowe Powiatu Drawskiego </w:t>
      </w:r>
      <w:r w:rsidRPr="00BA3CEF">
        <w:rPr>
          <w:rFonts w:ascii="Times New Roman" w:hAnsi="Times New Roman" w:cs="Times New Roman"/>
          <w:sz w:val="24"/>
          <w:szCs w:val="24"/>
        </w:rPr>
        <w:t>do zainteresowanych podmiotów.</w:t>
      </w:r>
    </w:p>
    <w:p w14:paraId="019EF4E3" w14:textId="77777777" w:rsidR="00F32B54" w:rsidRPr="00BA3CEF" w:rsidRDefault="00F32B54" w:rsidP="00F32B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A5C01" w14:textId="77777777" w:rsidR="00280B26" w:rsidRPr="00BA3CEF" w:rsidRDefault="00280B26" w:rsidP="00280B2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i/>
          <w:u w:val="single"/>
        </w:rPr>
      </w:pPr>
    </w:p>
    <w:p w14:paraId="2558859B" w14:textId="77777777" w:rsidR="004442C3" w:rsidRPr="00BA3CEF" w:rsidRDefault="004442C3" w:rsidP="004442C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A3CE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Współpraca o charakterze finansowym poprzez zlecenie realizacji zadań publicznych.</w:t>
      </w:r>
    </w:p>
    <w:p w14:paraId="500A4CB8" w14:textId="77777777" w:rsidR="004442C3" w:rsidRPr="00BA3CEF" w:rsidRDefault="004442C3" w:rsidP="00D615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E1EA3" w14:textId="0A51F376" w:rsidR="00F548D5" w:rsidRPr="00BA3CEF" w:rsidRDefault="00F548D5" w:rsidP="00D6154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Współpraca o charakterze finansowym </w:t>
      </w:r>
      <w:r w:rsidR="007E36D2" w:rsidRPr="00BA3CEF">
        <w:rPr>
          <w:rFonts w:ascii="Times New Roman" w:hAnsi="Times New Roman" w:cs="Times New Roman"/>
          <w:sz w:val="24"/>
          <w:szCs w:val="24"/>
        </w:rPr>
        <w:t xml:space="preserve">Powiatu Drawskiego </w:t>
      </w:r>
      <w:r w:rsidRPr="00BA3CEF">
        <w:rPr>
          <w:rFonts w:ascii="Times New Roman" w:hAnsi="Times New Roman" w:cs="Times New Roman"/>
          <w:sz w:val="24"/>
          <w:szCs w:val="24"/>
        </w:rPr>
        <w:t xml:space="preserve">z organizacjami pozarządowymi oraz innymi podmiotami prowadzącymi działalność pożytku publicznego polega głównie na zleceniu zadań publicznych w formie ich wspierania wraz z udzieleniem dotacji oraz powierzeniu wykonania zadań publicznych, wraz z udzieleniem dotacji. Zlecenie zadań odbywało się w drodze otwartych konkursów ofert ogłoszonych w trybie pożytku publicznego, zgodnie z przepisami ustawy z dnia 24 kwietnia 2003 r. o działalności pożytku publicznego i o wolontariacie </w:t>
      </w:r>
      <w:r w:rsidR="0008400F" w:rsidRPr="00BA3CEF">
        <w:rPr>
          <w:rFonts w:ascii="Times New Roman" w:hAnsi="Times New Roman" w:cs="Times New Roman"/>
          <w:sz w:val="24"/>
          <w:szCs w:val="24"/>
        </w:rPr>
        <w:t>(t. j. Dz. U z 20</w:t>
      </w:r>
      <w:r w:rsidR="00CB556A" w:rsidRPr="00BA3CEF">
        <w:rPr>
          <w:rFonts w:ascii="Times New Roman" w:hAnsi="Times New Roman" w:cs="Times New Roman"/>
          <w:sz w:val="24"/>
          <w:szCs w:val="24"/>
        </w:rPr>
        <w:t>20</w:t>
      </w:r>
      <w:r w:rsidR="0008400F" w:rsidRPr="00BA3CE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B556A" w:rsidRPr="00BA3CEF">
        <w:rPr>
          <w:rFonts w:ascii="Times New Roman" w:hAnsi="Times New Roman" w:cs="Times New Roman"/>
          <w:sz w:val="24"/>
          <w:szCs w:val="24"/>
        </w:rPr>
        <w:t>1057</w:t>
      </w:r>
      <w:r w:rsidR="0008400F" w:rsidRPr="00BA3CEF">
        <w:rPr>
          <w:rFonts w:ascii="Times New Roman" w:hAnsi="Times New Roman" w:cs="Times New Roman"/>
          <w:sz w:val="24"/>
          <w:szCs w:val="24"/>
        </w:rPr>
        <w:t>) jak</w:t>
      </w:r>
      <w:r w:rsidRPr="00BA3CEF">
        <w:rPr>
          <w:rFonts w:ascii="Times New Roman" w:hAnsi="Times New Roman" w:cs="Times New Roman"/>
          <w:sz w:val="24"/>
          <w:szCs w:val="24"/>
        </w:rPr>
        <w:t xml:space="preserve"> również</w:t>
      </w:r>
      <w:r w:rsidR="00D61544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B619CB" w:rsidRPr="00BA3CEF">
        <w:rPr>
          <w:rFonts w:ascii="Times New Roman" w:hAnsi="Times New Roman" w:cs="Times New Roman"/>
          <w:sz w:val="24"/>
          <w:szCs w:val="24"/>
        </w:rPr>
        <w:t>uchwał</w:t>
      </w:r>
      <w:r w:rsidR="00031649">
        <w:rPr>
          <w:rFonts w:ascii="Times New Roman" w:hAnsi="Times New Roman" w:cs="Times New Roman"/>
          <w:sz w:val="24"/>
          <w:szCs w:val="24"/>
        </w:rPr>
        <w:t>ą</w:t>
      </w:r>
      <w:r w:rsidR="00B619CB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2C1307" w:rsidRPr="00BA3CEF">
        <w:rPr>
          <w:rFonts w:ascii="Times New Roman" w:hAnsi="Times New Roman" w:cs="Times New Roman"/>
          <w:sz w:val="24"/>
          <w:szCs w:val="24"/>
        </w:rPr>
        <w:t xml:space="preserve">nr </w:t>
      </w:r>
      <w:r w:rsidR="005F7A70" w:rsidRPr="00BA3CEF">
        <w:rPr>
          <w:rFonts w:ascii="Times New Roman" w:hAnsi="Times New Roman" w:cs="Times New Roman"/>
          <w:sz w:val="24"/>
          <w:szCs w:val="24"/>
        </w:rPr>
        <w:t>XV/</w:t>
      </w:r>
      <w:r w:rsidR="00CB556A" w:rsidRPr="00BA3CEF">
        <w:rPr>
          <w:rFonts w:ascii="Times New Roman" w:hAnsi="Times New Roman" w:cs="Times New Roman"/>
          <w:sz w:val="24"/>
          <w:szCs w:val="24"/>
        </w:rPr>
        <w:t>112</w:t>
      </w:r>
      <w:r w:rsidR="005F7A70" w:rsidRPr="00BA3CEF">
        <w:rPr>
          <w:rFonts w:ascii="Times New Roman" w:hAnsi="Times New Roman" w:cs="Times New Roman"/>
          <w:sz w:val="24"/>
          <w:szCs w:val="24"/>
        </w:rPr>
        <w:t>/201</w:t>
      </w:r>
      <w:r w:rsidR="00CB556A" w:rsidRPr="00BA3CEF">
        <w:rPr>
          <w:rFonts w:ascii="Times New Roman" w:hAnsi="Times New Roman" w:cs="Times New Roman"/>
          <w:sz w:val="24"/>
          <w:szCs w:val="24"/>
        </w:rPr>
        <w:t>9</w:t>
      </w:r>
      <w:r w:rsidR="00CF7390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2C1307" w:rsidRPr="00BA3CEF">
        <w:rPr>
          <w:rFonts w:ascii="Times New Roman" w:hAnsi="Times New Roman" w:cs="Times New Roman"/>
          <w:sz w:val="24"/>
          <w:szCs w:val="24"/>
        </w:rPr>
        <w:t xml:space="preserve"> Rady Powiatu Drawskiego z dnia </w:t>
      </w:r>
      <w:r w:rsidR="00CB556A" w:rsidRPr="00BA3CEF">
        <w:rPr>
          <w:rFonts w:ascii="Times New Roman" w:hAnsi="Times New Roman" w:cs="Times New Roman"/>
          <w:sz w:val="24"/>
          <w:szCs w:val="24"/>
        </w:rPr>
        <w:t>18</w:t>
      </w:r>
      <w:r w:rsidR="002C1307" w:rsidRPr="00BA3CEF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CB556A" w:rsidRPr="00BA3CEF">
        <w:rPr>
          <w:rFonts w:ascii="Times New Roman" w:hAnsi="Times New Roman" w:cs="Times New Roman"/>
          <w:sz w:val="24"/>
          <w:szCs w:val="24"/>
        </w:rPr>
        <w:t>9</w:t>
      </w:r>
      <w:r w:rsidR="002C1307" w:rsidRPr="00BA3CEF">
        <w:rPr>
          <w:rFonts w:ascii="Times New Roman" w:hAnsi="Times New Roman" w:cs="Times New Roman"/>
          <w:sz w:val="24"/>
          <w:szCs w:val="24"/>
        </w:rPr>
        <w:t xml:space="preserve"> r. w sprawie uchwalenia rocznego Programu współpracy Powiatu Drawskiego </w:t>
      </w:r>
      <w:r w:rsidR="002C1307" w:rsidRPr="00BA3CEF">
        <w:rPr>
          <w:rFonts w:ascii="Times New Roman" w:hAnsi="Times New Roman" w:cs="Times New Roman"/>
          <w:sz w:val="24"/>
          <w:szCs w:val="24"/>
        </w:rPr>
        <w:br/>
        <w:t xml:space="preserve">z organizacjami pozarządowymi </w:t>
      </w:r>
      <w:r w:rsidR="002C1307" w:rsidRPr="00BA3CEF">
        <w:rPr>
          <w:rFonts w:ascii="Times New Roman" w:hAnsi="Times New Roman" w:cs="Times New Roman"/>
          <w:bCs/>
          <w:sz w:val="24"/>
          <w:szCs w:val="24"/>
        </w:rPr>
        <w:t>oraz podmiotami prowadzącymi działalność pożytku publicznego</w:t>
      </w:r>
      <w:r w:rsidR="002C1307" w:rsidRPr="00BA3CEF">
        <w:rPr>
          <w:rFonts w:ascii="Times New Roman" w:hAnsi="Times New Roman" w:cs="Times New Roman"/>
          <w:sz w:val="24"/>
          <w:szCs w:val="24"/>
        </w:rPr>
        <w:t xml:space="preserve"> na rok 20</w:t>
      </w:r>
      <w:r w:rsidR="00CB556A" w:rsidRPr="00BA3CEF">
        <w:rPr>
          <w:rFonts w:ascii="Times New Roman" w:hAnsi="Times New Roman" w:cs="Times New Roman"/>
          <w:sz w:val="24"/>
          <w:szCs w:val="24"/>
        </w:rPr>
        <w:t>20</w:t>
      </w:r>
      <w:r w:rsidR="00D61544" w:rsidRPr="00BA3CEF">
        <w:rPr>
          <w:rFonts w:ascii="Times New Roman" w:hAnsi="Times New Roman" w:cs="Times New Roman"/>
          <w:sz w:val="24"/>
          <w:szCs w:val="24"/>
        </w:rPr>
        <w:t>.</w:t>
      </w:r>
      <w:r w:rsidRPr="00BA3CEF">
        <w:rPr>
          <w:rFonts w:ascii="Times New Roman" w:hAnsi="Times New Roman" w:cs="Times New Roman"/>
          <w:sz w:val="24"/>
          <w:szCs w:val="24"/>
        </w:rPr>
        <w:t xml:space="preserve"> Udzielono także dotacji w trybie uproszczonym (pozakonkursowym) na realizację zadań publicznych. </w:t>
      </w:r>
    </w:p>
    <w:p w14:paraId="225A2D5B" w14:textId="77777777" w:rsidR="006F6E16" w:rsidRPr="00BA3CEF" w:rsidRDefault="006F6E16" w:rsidP="006F6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AC33D" w14:textId="0A8A7C09" w:rsidR="006F6E16" w:rsidRPr="00BA3CEF" w:rsidRDefault="006F6E16" w:rsidP="006F6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EF">
        <w:rPr>
          <w:rFonts w:ascii="Times New Roman" w:hAnsi="Times New Roman" w:cs="Times New Roman"/>
          <w:b/>
          <w:sz w:val="24"/>
          <w:szCs w:val="24"/>
        </w:rPr>
        <w:t>Otwart</w:t>
      </w:r>
      <w:r w:rsidR="00106E21" w:rsidRPr="00BA3CEF">
        <w:rPr>
          <w:rFonts w:ascii="Times New Roman" w:hAnsi="Times New Roman" w:cs="Times New Roman"/>
          <w:b/>
          <w:sz w:val="24"/>
          <w:szCs w:val="24"/>
        </w:rPr>
        <w:t>e</w:t>
      </w:r>
      <w:r w:rsidRPr="00BA3CEF">
        <w:rPr>
          <w:rFonts w:ascii="Times New Roman" w:hAnsi="Times New Roman" w:cs="Times New Roman"/>
          <w:b/>
          <w:sz w:val="24"/>
          <w:szCs w:val="24"/>
        </w:rPr>
        <w:t xml:space="preserve"> konkursy ofert</w:t>
      </w:r>
      <w:r w:rsidR="00634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F92" w:rsidRPr="00634F92">
        <w:rPr>
          <w:rFonts w:ascii="Times New Roman" w:hAnsi="Times New Roman" w:cs="Times New Roman"/>
          <w:bCs/>
          <w:sz w:val="24"/>
          <w:szCs w:val="24"/>
        </w:rPr>
        <w:t xml:space="preserve">ogłoszono </w:t>
      </w:r>
      <w:r w:rsidR="00634F92" w:rsidRPr="00BA3CEF">
        <w:rPr>
          <w:rFonts w:ascii="Times New Roman" w:hAnsi="Times New Roman" w:cs="Times New Roman"/>
          <w:sz w:val="24"/>
          <w:szCs w:val="24"/>
        </w:rPr>
        <w:t xml:space="preserve">19 lutego 2020 roku </w:t>
      </w:r>
      <w:r w:rsidR="00031649">
        <w:rPr>
          <w:rFonts w:ascii="Times New Roman" w:hAnsi="Times New Roman" w:cs="Times New Roman"/>
          <w:sz w:val="24"/>
          <w:szCs w:val="24"/>
        </w:rPr>
        <w:t xml:space="preserve">zgodnie </w:t>
      </w:r>
      <w:r w:rsidR="00634F92" w:rsidRPr="00BA3CEF">
        <w:rPr>
          <w:rFonts w:ascii="Times New Roman" w:hAnsi="Times New Roman" w:cs="Times New Roman"/>
          <w:sz w:val="24"/>
          <w:szCs w:val="24"/>
        </w:rPr>
        <w:t>uchwałą nr 184/2020 Zarządu Powiat Drawskiego</w:t>
      </w:r>
      <w:r w:rsidR="00634F92">
        <w:rPr>
          <w:rFonts w:ascii="Times New Roman" w:hAnsi="Times New Roman" w:cs="Times New Roman"/>
          <w:sz w:val="24"/>
          <w:szCs w:val="24"/>
        </w:rPr>
        <w:t>,</w:t>
      </w:r>
      <w:r w:rsidR="00634F92" w:rsidRPr="00BA3CEF">
        <w:rPr>
          <w:rFonts w:ascii="Times New Roman" w:hAnsi="Times New Roman" w:cs="Times New Roman"/>
          <w:sz w:val="24"/>
          <w:szCs w:val="24"/>
        </w:rPr>
        <w:t xml:space="preserve"> z dnia 18 lutego 2020 r. </w:t>
      </w:r>
      <w:r w:rsidR="00634F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0EA6D" w14:textId="77777777" w:rsidR="006F6E16" w:rsidRPr="00BA3CEF" w:rsidRDefault="006F6E16" w:rsidP="006F6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E4DC2" w14:textId="482DBBF0" w:rsidR="00D656C1" w:rsidRPr="00BA3CEF" w:rsidRDefault="00634F92" w:rsidP="00634F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konkursowe określało zadania które mogą być realizowane:</w:t>
      </w:r>
    </w:p>
    <w:p w14:paraId="0759F68E" w14:textId="77777777" w:rsidR="00332E58" w:rsidRPr="00BA3CEF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wspierania i upowszechniania kultury fizycznej</w:t>
      </w:r>
      <w:r w:rsidR="00B619CB" w:rsidRPr="00BA3CEF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 turystyki</w:t>
      </w:r>
      <w:r w:rsidR="00B619CB" w:rsidRPr="00BA3CEF">
        <w:rPr>
          <w:rFonts w:ascii="Times New Roman" w:eastAsia="Calibri" w:hAnsi="Times New Roman" w:cs="Times New Roman"/>
          <w:sz w:val="24"/>
          <w:szCs w:val="24"/>
        </w:rPr>
        <w:t xml:space="preserve"> i krajoznawstwa</w:t>
      </w:r>
      <w:r w:rsidRPr="00BA3C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54485B" w14:textId="77777777" w:rsidR="00332E58" w:rsidRPr="00BA3CEF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kultury, sztuki, ochrony dóbr kultury i dziedzictwa narodowego;</w:t>
      </w:r>
    </w:p>
    <w:p w14:paraId="39688953" w14:textId="77777777" w:rsidR="00332E58" w:rsidRPr="00BA3CEF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ochrony i promocji zdrowia;</w:t>
      </w:r>
    </w:p>
    <w:p w14:paraId="7A690CD1" w14:textId="77777777" w:rsidR="00332E58" w:rsidRPr="00BA3CEF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działalności na rzecz osób w wieku emerytalnym i działalności na rzecz osób niepełnosprawnych;</w:t>
      </w:r>
    </w:p>
    <w:p w14:paraId="2B1D9BB3" w14:textId="77777777" w:rsidR="00332E58" w:rsidRPr="00BA3CEF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promocji i organizacji wolontariatu;</w:t>
      </w:r>
    </w:p>
    <w:p w14:paraId="29EAD98D" w14:textId="77777777" w:rsidR="00332E58" w:rsidRPr="00BA3CEF" w:rsidRDefault="00332E58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wspierania rod</w:t>
      </w:r>
      <w:r w:rsidR="00B619CB" w:rsidRPr="00BA3CEF">
        <w:rPr>
          <w:rFonts w:ascii="Times New Roman" w:eastAsia="Calibri" w:hAnsi="Times New Roman" w:cs="Times New Roman"/>
          <w:sz w:val="24"/>
          <w:szCs w:val="24"/>
        </w:rPr>
        <w:t>zin i systemu pieczy zastępczej;</w:t>
      </w:r>
    </w:p>
    <w:p w14:paraId="31A8C08D" w14:textId="77777777" w:rsidR="00B619CB" w:rsidRPr="00BA3CEF" w:rsidRDefault="00B619CB" w:rsidP="00332E58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>porządku i bezpieczeństwa publicznego.</w:t>
      </w:r>
    </w:p>
    <w:p w14:paraId="31EFC242" w14:textId="77777777" w:rsidR="00332E58" w:rsidRPr="00BA3CEF" w:rsidRDefault="00332E58" w:rsidP="00332E58">
      <w:pPr>
        <w:pStyle w:val="Akapitzlist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FC1A11" w14:textId="77777777" w:rsidR="00D656C1" w:rsidRPr="00BA3CEF" w:rsidRDefault="00D656C1" w:rsidP="00332E5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21D6B3" w14:textId="158684A9" w:rsidR="00CC264C" w:rsidRPr="00BA3CEF" w:rsidRDefault="00BA3CEF" w:rsidP="00A501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prac oceniających </w:t>
      </w:r>
      <w:r w:rsidR="00CC264C" w:rsidRPr="00BA3CEF">
        <w:rPr>
          <w:rFonts w:ascii="Times New Roman" w:hAnsi="Times New Roman" w:cs="Times New Roman"/>
          <w:sz w:val="24"/>
          <w:szCs w:val="24"/>
        </w:rPr>
        <w:t>Komisj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Konkursowa </w:t>
      </w:r>
      <w:r w:rsidR="00CC264C" w:rsidRPr="00BA3CEF">
        <w:rPr>
          <w:rFonts w:ascii="Times New Roman" w:hAnsi="Times New Roman" w:cs="Times New Roman"/>
          <w:sz w:val="24"/>
          <w:szCs w:val="24"/>
        </w:rPr>
        <w:t>przedstawi</w:t>
      </w:r>
      <w:r>
        <w:rPr>
          <w:rFonts w:ascii="Times New Roman" w:hAnsi="Times New Roman" w:cs="Times New Roman"/>
          <w:sz w:val="24"/>
          <w:szCs w:val="24"/>
        </w:rPr>
        <w:t>ła Zarządowi Powiatu,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 w dniu 17 kwietnia 2020 roku</w:t>
      </w:r>
      <w:r>
        <w:rPr>
          <w:rFonts w:ascii="Times New Roman" w:hAnsi="Times New Roman" w:cs="Times New Roman"/>
          <w:sz w:val="24"/>
          <w:szCs w:val="24"/>
        </w:rPr>
        <w:t xml:space="preserve"> wyniki swojej pracy. Po dogłębnej analizie związanej z panującą w Polsce pandemią koronawirusa COVID – 19</w:t>
      </w:r>
      <w:r w:rsidR="00634F92">
        <w:rPr>
          <w:rFonts w:ascii="Times New Roman" w:hAnsi="Times New Roman" w:cs="Times New Roman"/>
          <w:sz w:val="24"/>
          <w:szCs w:val="24"/>
        </w:rPr>
        <w:t xml:space="preserve"> </w:t>
      </w:r>
      <w:r w:rsidR="00F05C7F">
        <w:rPr>
          <w:rFonts w:ascii="Times New Roman" w:hAnsi="Times New Roman" w:cs="Times New Roman"/>
          <w:sz w:val="24"/>
          <w:szCs w:val="24"/>
        </w:rPr>
        <w:t>i możliwością realizacji zaplanowanych przez organizację zadań</w:t>
      </w:r>
      <w:r w:rsidR="00CC264C" w:rsidRPr="00BA3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Zarząd Powiatu 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 podj</w:t>
      </w:r>
      <w:r w:rsidR="00031649">
        <w:rPr>
          <w:rFonts w:ascii="Times New Roman" w:hAnsi="Times New Roman" w:cs="Times New Roman"/>
          <w:sz w:val="24"/>
          <w:szCs w:val="24"/>
        </w:rPr>
        <w:t>ął</w:t>
      </w:r>
      <w:r w:rsidR="00CC264C" w:rsidRPr="00BA3CEF">
        <w:rPr>
          <w:rFonts w:ascii="Times New Roman" w:hAnsi="Times New Roman" w:cs="Times New Roman"/>
          <w:sz w:val="24"/>
          <w:szCs w:val="24"/>
        </w:rPr>
        <w:t xml:space="preserve"> uchwałę nr 200/2020 w sprawie nie przyznania dotacji na realizację zadań publicznych w 2020 roku złożonych w otwartym konkursie ofert.</w:t>
      </w:r>
    </w:p>
    <w:p w14:paraId="42DC27C4" w14:textId="12EE56EF" w:rsidR="00CC264C" w:rsidRPr="00BA3CEF" w:rsidRDefault="00CC264C" w:rsidP="00A501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89C24C" w14:textId="77777777" w:rsidR="00CC264C" w:rsidRPr="00BA3CEF" w:rsidRDefault="00CC264C" w:rsidP="00A5012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61AD01" w14:textId="2EF49C26" w:rsidR="00CB556A" w:rsidRDefault="00CB556A" w:rsidP="00A5012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171B9E" w14:textId="684022C0" w:rsidR="00634F92" w:rsidRDefault="00634F92" w:rsidP="00A5012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820832" w14:textId="3A816E4F" w:rsidR="00634F92" w:rsidRDefault="00634F92" w:rsidP="00A5012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1A831" w14:textId="2D4E0AF6" w:rsidR="00634F92" w:rsidRDefault="00634F92" w:rsidP="00A5012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074AD2" w14:textId="77777777" w:rsidR="00634F92" w:rsidRPr="00BA3CEF" w:rsidRDefault="00634F92" w:rsidP="00A50126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515BA2" w14:textId="71A85CA3" w:rsidR="00831957" w:rsidRPr="00BA3CEF" w:rsidRDefault="00831957" w:rsidP="00CC26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A3CEF">
        <w:rPr>
          <w:rFonts w:ascii="Times New Roman" w:eastAsia="Calibri" w:hAnsi="Times New Roman" w:cs="Times New Roman"/>
          <w:b/>
          <w:sz w:val="24"/>
          <w:szCs w:val="24"/>
        </w:rPr>
        <w:t xml:space="preserve">WYKAZ PODMIOTÓW, KTÓRE OTRZYMAŁY DOTACJĘ </w:t>
      </w:r>
      <w:r w:rsidRPr="00BA3CEF">
        <w:rPr>
          <w:rFonts w:ascii="Times New Roman" w:eastAsia="Calibri" w:hAnsi="Times New Roman" w:cs="Times New Roman"/>
          <w:b/>
          <w:sz w:val="24"/>
          <w:szCs w:val="24"/>
        </w:rPr>
        <w:br/>
        <w:t>Z BUDŻETU POWIATU DRAWSKIEGO NA REALIZACJĘ ZADAŃ PUBLICZNYCH W ROKU 20</w:t>
      </w:r>
      <w:r w:rsidR="0070219B" w:rsidRPr="00BA3CEF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14:paraId="2B354E57" w14:textId="77777777" w:rsidR="00831957" w:rsidRPr="00BA3CEF" w:rsidRDefault="00831957" w:rsidP="00831957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93DF40" w14:textId="099D07C7" w:rsidR="0070219B" w:rsidRPr="00BA3CEF" w:rsidRDefault="00CC264C" w:rsidP="00CC264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W 2020 roku </w:t>
      </w:r>
      <w:r w:rsidR="0070219B" w:rsidRPr="00BA3CE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0219B" w:rsidRPr="00BA3CEF">
        <w:rPr>
          <w:rFonts w:ascii="Times New Roman" w:eastAsia="Calibri" w:hAnsi="Times New Roman" w:cs="Times New Roman"/>
          <w:b/>
          <w:bCs/>
          <w:sz w:val="24"/>
          <w:szCs w:val="24"/>
        </w:rPr>
        <w:t>trybie pozakonkursowym</w:t>
      </w:r>
      <w:r w:rsidR="0070219B" w:rsidRPr="00BA3CEF">
        <w:rPr>
          <w:rFonts w:ascii="Times New Roman" w:eastAsia="Calibri" w:hAnsi="Times New Roman" w:cs="Times New Roman"/>
          <w:sz w:val="24"/>
          <w:szCs w:val="24"/>
        </w:rPr>
        <w:t xml:space="preserve"> na realizację zadań</w:t>
      </w:r>
      <w:r w:rsidR="00831957" w:rsidRPr="00BA3CEF">
        <w:rPr>
          <w:rFonts w:ascii="Times New Roman" w:eastAsia="Calibri" w:hAnsi="Times New Roman" w:cs="Times New Roman"/>
          <w:sz w:val="24"/>
          <w:szCs w:val="24"/>
        </w:rPr>
        <w:t xml:space="preserve"> publicznych</w:t>
      </w:r>
      <w:r w:rsidR="00634F92" w:rsidRPr="00634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4F92" w:rsidRPr="00BA3CEF">
        <w:rPr>
          <w:rFonts w:ascii="Times New Roman" w:eastAsia="Calibri" w:hAnsi="Times New Roman" w:cs="Times New Roman"/>
          <w:sz w:val="24"/>
          <w:szCs w:val="24"/>
        </w:rPr>
        <w:t>przyznan</w:t>
      </w:r>
      <w:r w:rsidR="00634F92">
        <w:rPr>
          <w:rFonts w:ascii="Times New Roman" w:eastAsia="Calibri" w:hAnsi="Times New Roman" w:cs="Times New Roman"/>
          <w:sz w:val="24"/>
          <w:szCs w:val="24"/>
        </w:rPr>
        <w:t>o</w:t>
      </w:r>
      <w:r w:rsidR="00634F92" w:rsidRPr="00BA3CEF">
        <w:rPr>
          <w:rFonts w:ascii="Times New Roman" w:eastAsia="Calibri" w:hAnsi="Times New Roman" w:cs="Times New Roman"/>
          <w:sz w:val="24"/>
          <w:szCs w:val="24"/>
        </w:rPr>
        <w:t xml:space="preserve"> dotacje</w:t>
      </w:r>
      <w:r w:rsidR="00831957" w:rsidRPr="00BA3CE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1476C08" w14:textId="77777777" w:rsidR="0085517F" w:rsidRPr="00BA3CEF" w:rsidRDefault="0085517F" w:rsidP="00CC264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0"/>
        <w:gridCol w:w="35"/>
        <w:gridCol w:w="2822"/>
        <w:gridCol w:w="4678"/>
        <w:gridCol w:w="1559"/>
      </w:tblGrid>
      <w:tr w:rsidR="0085517F" w:rsidRPr="00BA3CEF" w14:paraId="2765EE65" w14:textId="77777777" w:rsidTr="008D0639">
        <w:tc>
          <w:tcPr>
            <w:tcW w:w="575" w:type="dxa"/>
            <w:gridSpan w:val="2"/>
          </w:tcPr>
          <w:p w14:paraId="0C085616" w14:textId="77777777" w:rsidR="0085517F" w:rsidRPr="00BA3CEF" w:rsidRDefault="0085517F" w:rsidP="00B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22" w:type="dxa"/>
          </w:tcPr>
          <w:p w14:paraId="36DB420A" w14:textId="77777777" w:rsidR="0085517F" w:rsidRPr="00BA3CEF" w:rsidRDefault="0085517F" w:rsidP="00B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 xml:space="preserve">NAZWA OFERENTA </w:t>
            </w:r>
          </w:p>
        </w:tc>
        <w:tc>
          <w:tcPr>
            <w:tcW w:w="4678" w:type="dxa"/>
          </w:tcPr>
          <w:p w14:paraId="14814E61" w14:textId="77777777" w:rsidR="0085517F" w:rsidRPr="00BA3CEF" w:rsidRDefault="0085517F" w:rsidP="00B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TYTUŁ OFERTY</w:t>
            </w:r>
          </w:p>
        </w:tc>
        <w:tc>
          <w:tcPr>
            <w:tcW w:w="1559" w:type="dxa"/>
          </w:tcPr>
          <w:p w14:paraId="43924B50" w14:textId="77777777" w:rsidR="0085517F" w:rsidRPr="00BA3CEF" w:rsidRDefault="0085517F" w:rsidP="00B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DOTACJA</w:t>
            </w:r>
          </w:p>
        </w:tc>
      </w:tr>
      <w:tr w:rsidR="0085517F" w:rsidRPr="00BA3CEF" w14:paraId="7ECFC28C" w14:textId="77777777" w:rsidTr="008D0639">
        <w:tc>
          <w:tcPr>
            <w:tcW w:w="9634" w:type="dxa"/>
            <w:gridSpan w:val="5"/>
          </w:tcPr>
          <w:p w14:paraId="3E443713" w14:textId="77777777" w:rsidR="0085517F" w:rsidRPr="00BA3CEF" w:rsidRDefault="0085517F" w:rsidP="00B30918">
            <w:pPr>
              <w:pStyle w:val="Akapitzlist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72952" w14:textId="4E0BACB0" w:rsidR="0085517F" w:rsidRPr="00BA3CEF" w:rsidRDefault="0085517F" w:rsidP="0085517F">
            <w:pPr>
              <w:pStyle w:val="Akapitzlist"/>
              <w:ind w:hanging="7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Wspieranie i upowszechnianie kultury fizycznej oraz turystyki i  </w:t>
            </w:r>
            <w:r w:rsidRPr="00BA3CE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krajoznawstwa</w:t>
            </w:r>
          </w:p>
          <w:p w14:paraId="5A019B75" w14:textId="656B8701" w:rsidR="0085517F" w:rsidRPr="00BA3CEF" w:rsidRDefault="0085517F" w:rsidP="0085517F">
            <w:pPr>
              <w:pStyle w:val="Akapitzlist"/>
              <w:ind w:hanging="72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9 000,00</w:t>
            </w:r>
          </w:p>
          <w:p w14:paraId="16649E6F" w14:textId="3E630521" w:rsidR="0085517F" w:rsidRPr="00BA3CEF" w:rsidRDefault="0085517F" w:rsidP="0085517F">
            <w:pPr>
              <w:pStyle w:val="Akapitzlist"/>
              <w:ind w:hanging="72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BA3CE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85517F" w:rsidRPr="00BA3CEF" w14:paraId="4ABF3BD9" w14:textId="77777777" w:rsidTr="008D0639">
        <w:tc>
          <w:tcPr>
            <w:tcW w:w="575" w:type="dxa"/>
            <w:gridSpan w:val="2"/>
          </w:tcPr>
          <w:p w14:paraId="036774B1" w14:textId="77777777" w:rsidR="0085517F" w:rsidRPr="00BA3CEF" w:rsidRDefault="0085517F" w:rsidP="00B3091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14:paraId="32F45948" w14:textId="77777777" w:rsidR="0085517F" w:rsidRPr="00BA3CEF" w:rsidRDefault="0085517F" w:rsidP="00B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Uczniowski Klub Sportowy „Szkwał”</w:t>
            </w:r>
          </w:p>
        </w:tc>
        <w:tc>
          <w:tcPr>
            <w:tcW w:w="4678" w:type="dxa"/>
          </w:tcPr>
          <w:p w14:paraId="6311F4B9" w14:textId="77777777" w:rsidR="0085517F" w:rsidRPr="00BA3CEF" w:rsidRDefault="0085517F" w:rsidP="008D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„Żagle 2020 ”</w:t>
            </w:r>
          </w:p>
        </w:tc>
        <w:tc>
          <w:tcPr>
            <w:tcW w:w="1559" w:type="dxa"/>
          </w:tcPr>
          <w:p w14:paraId="1758BC53" w14:textId="77777777" w:rsidR="0085517F" w:rsidRPr="00BA3CEF" w:rsidRDefault="0085517F" w:rsidP="00B3091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3 750,00</w:t>
            </w:r>
          </w:p>
        </w:tc>
      </w:tr>
      <w:tr w:rsidR="0085517F" w:rsidRPr="00BA3CEF" w14:paraId="14FA5212" w14:textId="77777777" w:rsidTr="008D0639">
        <w:tc>
          <w:tcPr>
            <w:tcW w:w="575" w:type="dxa"/>
            <w:gridSpan w:val="2"/>
          </w:tcPr>
          <w:p w14:paraId="2567D76A" w14:textId="77777777" w:rsidR="0085517F" w:rsidRPr="00BA3CEF" w:rsidRDefault="0085517F" w:rsidP="00B3091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14:paraId="1BBFC059" w14:textId="77777777" w:rsidR="0085517F" w:rsidRPr="00BA3CEF" w:rsidRDefault="0085517F" w:rsidP="00B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Stowarzyszenie Sportowe „Sokół”</w:t>
            </w:r>
          </w:p>
        </w:tc>
        <w:tc>
          <w:tcPr>
            <w:tcW w:w="4678" w:type="dxa"/>
          </w:tcPr>
          <w:p w14:paraId="2642CAB5" w14:textId="77777777" w:rsidR="0085517F" w:rsidRPr="00BA3CEF" w:rsidRDefault="0085517F" w:rsidP="00B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„Upowszechnianie sportu w środowisku wiejskim”</w:t>
            </w:r>
          </w:p>
        </w:tc>
        <w:tc>
          <w:tcPr>
            <w:tcW w:w="1559" w:type="dxa"/>
          </w:tcPr>
          <w:p w14:paraId="7700CA16" w14:textId="77777777" w:rsidR="0085517F" w:rsidRPr="00BA3CEF" w:rsidRDefault="0085517F" w:rsidP="00B3091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85517F" w:rsidRPr="00BA3CEF" w14:paraId="54518DF3" w14:textId="77777777" w:rsidTr="008D0639">
        <w:tc>
          <w:tcPr>
            <w:tcW w:w="575" w:type="dxa"/>
            <w:gridSpan w:val="2"/>
          </w:tcPr>
          <w:p w14:paraId="622B3A5A" w14:textId="77777777" w:rsidR="0085517F" w:rsidRPr="00BA3CEF" w:rsidRDefault="0085517F" w:rsidP="00B3091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14:paraId="2F6A8948" w14:textId="77777777" w:rsidR="0085517F" w:rsidRPr="00BA3CEF" w:rsidRDefault="0085517F" w:rsidP="00B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Uczniowski Klub Sportowy „Traper”</w:t>
            </w:r>
          </w:p>
        </w:tc>
        <w:tc>
          <w:tcPr>
            <w:tcW w:w="4678" w:type="dxa"/>
          </w:tcPr>
          <w:p w14:paraId="252148EE" w14:textId="77777777" w:rsidR="0085517F" w:rsidRPr="00BA3CEF" w:rsidRDefault="0085517F" w:rsidP="00B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„Promocja sportu wśród mieszkańców Powiatu Drawskiego i promocja Powiatu Drawskiego poprzez sport”</w:t>
            </w:r>
          </w:p>
        </w:tc>
        <w:tc>
          <w:tcPr>
            <w:tcW w:w="1559" w:type="dxa"/>
          </w:tcPr>
          <w:p w14:paraId="1B1C36E3" w14:textId="77777777" w:rsidR="0085517F" w:rsidRPr="00BA3CEF" w:rsidRDefault="0085517F" w:rsidP="00B3091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3 750,00</w:t>
            </w:r>
          </w:p>
        </w:tc>
      </w:tr>
      <w:tr w:rsidR="0085517F" w:rsidRPr="00BA3CEF" w14:paraId="3B8125B6" w14:textId="77777777" w:rsidTr="008D0639">
        <w:trPr>
          <w:trHeight w:val="731"/>
        </w:trPr>
        <w:tc>
          <w:tcPr>
            <w:tcW w:w="9634" w:type="dxa"/>
            <w:gridSpan w:val="5"/>
          </w:tcPr>
          <w:p w14:paraId="3628BC8A" w14:textId="30ECC3DD" w:rsidR="0085517F" w:rsidRPr="00BA3CEF" w:rsidRDefault="0085517F" w:rsidP="008551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Kultura, sztuka, ochrona dóbr kultury i dziedzictwa narodowego </w:t>
            </w:r>
          </w:p>
          <w:p w14:paraId="0D5F603D" w14:textId="4466C88E" w:rsidR="0085517F" w:rsidRPr="00BA3CEF" w:rsidRDefault="0085517F" w:rsidP="008551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A3C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9 000,00</w:t>
            </w:r>
          </w:p>
        </w:tc>
      </w:tr>
      <w:tr w:rsidR="0085517F" w:rsidRPr="00BA3CEF" w14:paraId="3A91D266" w14:textId="77777777" w:rsidTr="008D0639">
        <w:trPr>
          <w:trHeight w:val="731"/>
        </w:trPr>
        <w:tc>
          <w:tcPr>
            <w:tcW w:w="575" w:type="dxa"/>
            <w:gridSpan w:val="2"/>
          </w:tcPr>
          <w:p w14:paraId="649099CC" w14:textId="77777777" w:rsidR="0085517F" w:rsidRPr="00BA3CEF" w:rsidRDefault="0085517F" w:rsidP="00B3091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14:paraId="1A69096B" w14:textId="77777777" w:rsidR="0085517F" w:rsidRPr="00BA3CEF" w:rsidRDefault="0085517F" w:rsidP="00B309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Przyjaciół Drawska „Meander”</w:t>
            </w:r>
          </w:p>
        </w:tc>
        <w:tc>
          <w:tcPr>
            <w:tcW w:w="4678" w:type="dxa"/>
          </w:tcPr>
          <w:p w14:paraId="4A9B0D56" w14:textId="77777777" w:rsidR="0085517F" w:rsidRPr="00BA3CEF" w:rsidRDefault="0085517F" w:rsidP="008D063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Sztukateria. VIII Festiwal Sztuk Alternatywnych”</w:t>
            </w:r>
          </w:p>
        </w:tc>
        <w:tc>
          <w:tcPr>
            <w:tcW w:w="1559" w:type="dxa"/>
          </w:tcPr>
          <w:p w14:paraId="03F07F43" w14:textId="77777777" w:rsidR="0085517F" w:rsidRPr="00BA3CEF" w:rsidRDefault="0085517F" w:rsidP="00B3091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85517F" w:rsidRPr="00BA3CEF" w14:paraId="0942E30E" w14:textId="77777777" w:rsidTr="008D0639">
        <w:trPr>
          <w:trHeight w:val="731"/>
        </w:trPr>
        <w:tc>
          <w:tcPr>
            <w:tcW w:w="575" w:type="dxa"/>
            <w:gridSpan w:val="2"/>
          </w:tcPr>
          <w:p w14:paraId="0741616F" w14:textId="77777777" w:rsidR="0085517F" w:rsidRPr="00BA3CEF" w:rsidRDefault="0085517F" w:rsidP="00B3091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14:paraId="724392A6" w14:textId="77777777" w:rsidR="0085517F" w:rsidRPr="00BA3CEF" w:rsidRDefault="0085517F" w:rsidP="00B3091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Klub Aktywny</w:t>
            </w:r>
          </w:p>
        </w:tc>
        <w:tc>
          <w:tcPr>
            <w:tcW w:w="4678" w:type="dxa"/>
          </w:tcPr>
          <w:p w14:paraId="255DD468" w14:textId="77777777" w:rsidR="0085517F" w:rsidRPr="00BA3CEF" w:rsidRDefault="0085517F" w:rsidP="00B3091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„Flamenco – taniec świata w Powiecie Drawskim”</w:t>
            </w:r>
          </w:p>
        </w:tc>
        <w:tc>
          <w:tcPr>
            <w:tcW w:w="1559" w:type="dxa"/>
          </w:tcPr>
          <w:p w14:paraId="708DA132" w14:textId="77777777" w:rsidR="0085517F" w:rsidRPr="00BA3CEF" w:rsidRDefault="0085517F" w:rsidP="00B3091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85517F" w:rsidRPr="00BA3CEF" w14:paraId="4FDDEF5F" w14:textId="77777777" w:rsidTr="008D0639">
        <w:tc>
          <w:tcPr>
            <w:tcW w:w="9634" w:type="dxa"/>
            <w:gridSpan w:val="5"/>
          </w:tcPr>
          <w:p w14:paraId="45323864" w14:textId="0622CCA8" w:rsidR="0085517F" w:rsidRPr="00BA3CEF" w:rsidRDefault="0085517F" w:rsidP="0085517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Ochrona i promocja zdrowia   </w:t>
            </w:r>
          </w:p>
          <w:p w14:paraId="3C4E6069" w14:textId="77777777" w:rsidR="0085517F" w:rsidRPr="00BA3CEF" w:rsidRDefault="0085517F" w:rsidP="0085517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 </w:t>
            </w:r>
            <w:r w:rsidRPr="00BA3C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5 000,00</w:t>
            </w:r>
          </w:p>
          <w:p w14:paraId="64BEF931" w14:textId="5400C33A" w:rsidR="00ED245B" w:rsidRPr="00BA3CEF" w:rsidRDefault="00ED245B" w:rsidP="0085517F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</w:tr>
      <w:tr w:rsidR="0085517F" w:rsidRPr="00BA3CEF" w14:paraId="00A1BF60" w14:textId="77777777" w:rsidTr="008D0639">
        <w:tc>
          <w:tcPr>
            <w:tcW w:w="575" w:type="dxa"/>
            <w:gridSpan w:val="2"/>
          </w:tcPr>
          <w:p w14:paraId="1034E05D" w14:textId="77777777" w:rsidR="0085517F" w:rsidRPr="00BA3CEF" w:rsidRDefault="0085517F" w:rsidP="00B3091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14:paraId="579002E3" w14:textId="77777777" w:rsidR="0085517F" w:rsidRPr="00BA3CEF" w:rsidRDefault="0085517F" w:rsidP="00B30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Stowarzyszenie na Rzecz Wspierania Dzieci i Rodziny ‘Familia”</w:t>
            </w:r>
          </w:p>
        </w:tc>
        <w:tc>
          <w:tcPr>
            <w:tcW w:w="4678" w:type="dxa"/>
          </w:tcPr>
          <w:p w14:paraId="4ACB93A8" w14:textId="77777777" w:rsidR="0085517F" w:rsidRPr="00BA3CEF" w:rsidRDefault="0085517F" w:rsidP="00B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„Razem przeciwko przemocy”</w:t>
            </w:r>
          </w:p>
        </w:tc>
        <w:tc>
          <w:tcPr>
            <w:tcW w:w="1559" w:type="dxa"/>
          </w:tcPr>
          <w:p w14:paraId="524512E5" w14:textId="77777777" w:rsidR="0085517F" w:rsidRPr="00BA3CEF" w:rsidRDefault="0085517F" w:rsidP="00B3091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85517F" w:rsidRPr="00BA3CEF" w14:paraId="3CC12C48" w14:textId="77777777" w:rsidTr="008D0639">
        <w:tc>
          <w:tcPr>
            <w:tcW w:w="575" w:type="dxa"/>
            <w:gridSpan w:val="2"/>
          </w:tcPr>
          <w:p w14:paraId="583772E8" w14:textId="77777777" w:rsidR="0085517F" w:rsidRPr="00BA3CEF" w:rsidRDefault="0085517F" w:rsidP="00B3091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14:paraId="62400E7D" w14:textId="77777777" w:rsidR="0085517F" w:rsidRPr="00BA3CEF" w:rsidRDefault="0085517F" w:rsidP="00B30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eastAsia="Calibri" w:hAnsi="Times New Roman" w:cs="Times New Roman"/>
                <w:sz w:val="24"/>
                <w:szCs w:val="24"/>
              </w:rPr>
              <w:t>Stowarzyszenie Klub Abstynenta „Carpe Diem”</w:t>
            </w:r>
          </w:p>
        </w:tc>
        <w:tc>
          <w:tcPr>
            <w:tcW w:w="4678" w:type="dxa"/>
          </w:tcPr>
          <w:p w14:paraId="4E78BF68" w14:textId="77777777" w:rsidR="0085517F" w:rsidRPr="00BA3CEF" w:rsidRDefault="0085517F" w:rsidP="00B3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„Moje życie w moich rękach”</w:t>
            </w:r>
          </w:p>
        </w:tc>
        <w:tc>
          <w:tcPr>
            <w:tcW w:w="1559" w:type="dxa"/>
          </w:tcPr>
          <w:p w14:paraId="6DBE86B6" w14:textId="77777777" w:rsidR="0085517F" w:rsidRPr="00BA3CEF" w:rsidRDefault="0085517F" w:rsidP="00B30918">
            <w:pPr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85517F" w:rsidRPr="00BA3CEF" w14:paraId="30B88EE6" w14:textId="77777777" w:rsidTr="008D0639">
        <w:tc>
          <w:tcPr>
            <w:tcW w:w="9634" w:type="dxa"/>
            <w:gridSpan w:val="5"/>
          </w:tcPr>
          <w:p w14:paraId="4CD3F16C" w14:textId="77777777" w:rsidR="0085517F" w:rsidRPr="00BA3CEF" w:rsidRDefault="0085517F" w:rsidP="00B3091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14:paraId="5D05370F" w14:textId="0011F492" w:rsidR="0085517F" w:rsidRPr="00BA3CEF" w:rsidRDefault="0085517F" w:rsidP="0085517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Działalność na rzecz osób w wieku emerytalnym i działalność na rzecz osób niepełnosprawnych</w:t>
            </w:r>
          </w:p>
          <w:p w14:paraId="048095D5" w14:textId="77777777" w:rsidR="0085517F" w:rsidRPr="00BA3CEF" w:rsidRDefault="0085517F" w:rsidP="0085517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6 930,00</w:t>
            </w:r>
          </w:p>
          <w:p w14:paraId="01EAC6AA" w14:textId="3CA441E4" w:rsidR="00ED245B" w:rsidRPr="00BA3CEF" w:rsidRDefault="00ED245B" w:rsidP="008551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517F" w:rsidRPr="00BA3CEF" w14:paraId="135F4475" w14:textId="77777777" w:rsidTr="008D0639">
        <w:tc>
          <w:tcPr>
            <w:tcW w:w="575" w:type="dxa"/>
            <w:gridSpan w:val="2"/>
          </w:tcPr>
          <w:p w14:paraId="334EC9E0" w14:textId="77777777" w:rsidR="0085517F" w:rsidRPr="00BA3CEF" w:rsidRDefault="0085517F" w:rsidP="00B3091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14:paraId="70A35251" w14:textId="77777777" w:rsidR="0085517F" w:rsidRPr="00BA3CEF" w:rsidRDefault="0085517F" w:rsidP="00B3091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Oddział Rejonowy Polskiego Związku Emerytów, Rencistów i Inwalidów  w Drawsko</w:t>
            </w:r>
          </w:p>
        </w:tc>
        <w:tc>
          <w:tcPr>
            <w:tcW w:w="4678" w:type="dxa"/>
          </w:tcPr>
          <w:p w14:paraId="4499D341" w14:textId="77777777" w:rsidR="0085517F" w:rsidRPr="00BA3CEF" w:rsidRDefault="0085517F" w:rsidP="008D0639">
            <w:pPr>
              <w:rPr>
                <w:rFonts w:ascii="Times New Roman" w:hAnsi="Times New Roman" w:cs="Times New Roman"/>
                <w:bCs/>
                <w:color w:val="4F81BD" w:themeColor="accent1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„Przez lata razem”</w:t>
            </w:r>
          </w:p>
        </w:tc>
        <w:tc>
          <w:tcPr>
            <w:tcW w:w="1559" w:type="dxa"/>
          </w:tcPr>
          <w:p w14:paraId="267043A5" w14:textId="77777777" w:rsidR="0085517F" w:rsidRPr="00BA3CEF" w:rsidRDefault="0085517F" w:rsidP="00B30918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85517F" w:rsidRPr="00BA3CEF" w14:paraId="0E0097F4" w14:textId="77777777" w:rsidTr="008D0639">
        <w:tc>
          <w:tcPr>
            <w:tcW w:w="575" w:type="dxa"/>
            <w:gridSpan w:val="2"/>
          </w:tcPr>
          <w:p w14:paraId="48D2075B" w14:textId="77777777" w:rsidR="0085517F" w:rsidRPr="00BA3CEF" w:rsidRDefault="0085517F" w:rsidP="00B3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14:paraId="3C711982" w14:textId="77777777" w:rsidR="0085517F" w:rsidRPr="00BA3CEF" w:rsidRDefault="0085517F" w:rsidP="00B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Stowarzyszenie Uniwersytet Trzeciego Wieku w Złocieńcu</w:t>
            </w:r>
          </w:p>
        </w:tc>
        <w:tc>
          <w:tcPr>
            <w:tcW w:w="4678" w:type="dxa"/>
          </w:tcPr>
          <w:p w14:paraId="59EC55D5" w14:textId="59F42E4E" w:rsidR="0085517F" w:rsidRPr="00BA3CEF" w:rsidRDefault="008D0639" w:rsidP="008D0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85517F"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Integracja seniorów wiejskich i miejskich</w:t>
            </w:r>
          </w:p>
        </w:tc>
        <w:tc>
          <w:tcPr>
            <w:tcW w:w="1559" w:type="dxa"/>
          </w:tcPr>
          <w:p w14:paraId="242DB2BF" w14:textId="77777777" w:rsidR="0085517F" w:rsidRPr="00BA3CEF" w:rsidRDefault="0085517F" w:rsidP="00B309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8D0639" w:rsidRPr="00BA3CEF" w14:paraId="58071725" w14:textId="77777777" w:rsidTr="008D0639">
        <w:tc>
          <w:tcPr>
            <w:tcW w:w="575" w:type="dxa"/>
            <w:gridSpan w:val="2"/>
          </w:tcPr>
          <w:p w14:paraId="47D21201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14:paraId="61098A33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Stowarzyszenie Osób Niepełnosprawnych „Otwórzmy Serca</w:t>
            </w:r>
          </w:p>
        </w:tc>
        <w:tc>
          <w:tcPr>
            <w:tcW w:w="4678" w:type="dxa"/>
          </w:tcPr>
          <w:p w14:paraId="4607BE90" w14:textId="618FD447" w:rsidR="008D0639" w:rsidRPr="00BA3CEF" w:rsidRDefault="008D0639" w:rsidP="008D0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„Podnoszenie jakości życia osób niepełnosprawnych”</w:t>
            </w:r>
          </w:p>
        </w:tc>
        <w:tc>
          <w:tcPr>
            <w:tcW w:w="1559" w:type="dxa"/>
          </w:tcPr>
          <w:p w14:paraId="08318E9F" w14:textId="77777777" w:rsidR="008D0639" w:rsidRPr="00BA3CEF" w:rsidRDefault="008D0639" w:rsidP="00B309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2 900,00</w:t>
            </w:r>
          </w:p>
        </w:tc>
      </w:tr>
      <w:tr w:rsidR="008D0639" w:rsidRPr="00BA3CEF" w14:paraId="036EEEC2" w14:textId="77777777" w:rsidTr="008D0639">
        <w:tc>
          <w:tcPr>
            <w:tcW w:w="9634" w:type="dxa"/>
            <w:gridSpan w:val="5"/>
          </w:tcPr>
          <w:p w14:paraId="31D23AB5" w14:textId="77777777" w:rsidR="008D0639" w:rsidRPr="00BA3CEF" w:rsidRDefault="008D0639" w:rsidP="008D0639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  <w:p w14:paraId="008097E5" w14:textId="5D790828" w:rsidR="008D0639" w:rsidRPr="00BA3CEF" w:rsidRDefault="008D0639" w:rsidP="008D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Wspieranie rodziny i systemu pieczy zastępczej</w:t>
            </w:r>
          </w:p>
          <w:p w14:paraId="364762E9" w14:textId="69230B9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FF2C01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 4 000,00</w:t>
            </w:r>
          </w:p>
          <w:p w14:paraId="6BAA5078" w14:textId="25D57BE8" w:rsidR="00ED245B" w:rsidRPr="00BA3CEF" w:rsidRDefault="00ED245B" w:rsidP="00B3091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0639" w:rsidRPr="00BA3CEF" w14:paraId="05522767" w14:textId="77777777" w:rsidTr="008D0639">
        <w:tc>
          <w:tcPr>
            <w:tcW w:w="575" w:type="dxa"/>
            <w:gridSpan w:val="2"/>
          </w:tcPr>
          <w:p w14:paraId="51CA3E0D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2" w:type="dxa"/>
          </w:tcPr>
          <w:p w14:paraId="56BB4DB1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na Rzecz Wspierania Dzieci i Rodziny ‘Familia”</w:t>
            </w:r>
          </w:p>
        </w:tc>
        <w:tc>
          <w:tcPr>
            <w:tcW w:w="4678" w:type="dxa"/>
          </w:tcPr>
          <w:p w14:paraId="6AA05863" w14:textId="77777777" w:rsidR="008D0639" w:rsidRPr="00BA3CEF" w:rsidRDefault="008D0639" w:rsidP="008D0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„ Jestem świadomym rodzicem”</w:t>
            </w:r>
          </w:p>
        </w:tc>
        <w:tc>
          <w:tcPr>
            <w:tcW w:w="1559" w:type="dxa"/>
          </w:tcPr>
          <w:p w14:paraId="56A5FB3B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D0639" w:rsidRPr="00BA3CEF" w14:paraId="6A59DE45" w14:textId="77777777" w:rsidTr="008D0639">
        <w:tc>
          <w:tcPr>
            <w:tcW w:w="575" w:type="dxa"/>
            <w:gridSpan w:val="2"/>
          </w:tcPr>
          <w:p w14:paraId="3BBE4E45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0ECD7B38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na Rzecz Dzieci i Młodzieży „Przytulak” w Drawsku Pom</w:t>
            </w:r>
          </w:p>
        </w:tc>
        <w:tc>
          <w:tcPr>
            <w:tcW w:w="4678" w:type="dxa"/>
          </w:tcPr>
          <w:p w14:paraId="7BFCD820" w14:textId="77777777" w:rsidR="008D0639" w:rsidRPr="00BA3CEF" w:rsidRDefault="008D0639" w:rsidP="008D0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„Biwak profilaktyczno-wychowawczy dla wychowanków Placówki Opiekuńczo-Wychowawczej w Drawsku Pomorskim</w:t>
            </w:r>
          </w:p>
        </w:tc>
        <w:tc>
          <w:tcPr>
            <w:tcW w:w="1559" w:type="dxa"/>
          </w:tcPr>
          <w:p w14:paraId="404D3E93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8D0639" w:rsidRPr="00BA3CEF" w14:paraId="36FB6A27" w14:textId="77777777" w:rsidTr="008D0639">
        <w:tc>
          <w:tcPr>
            <w:tcW w:w="9634" w:type="dxa"/>
            <w:gridSpan w:val="5"/>
          </w:tcPr>
          <w:p w14:paraId="66FFF7E5" w14:textId="287879E2" w:rsidR="008D0639" w:rsidRPr="00BA3CEF" w:rsidRDefault="008D0639" w:rsidP="008D0639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Porządku i bezpieczeństwa publicznego</w:t>
            </w:r>
          </w:p>
          <w:p w14:paraId="6AC6298A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6 000,00</w:t>
            </w:r>
          </w:p>
          <w:p w14:paraId="62842DAC" w14:textId="1D47E919" w:rsidR="00ED245B" w:rsidRPr="00BA3CEF" w:rsidRDefault="00ED245B" w:rsidP="00B3091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0639" w:rsidRPr="00BA3CEF" w14:paraId="7A4891CF" w14:textId="77777777" w:rsidTr="008D0639">
        <w:tc>
          <w:tcPr>
            <w:tcW w:w="575" w:type="dxa"/>
            <w:gridSpan w:val="2"/>
          </w:tcPr>
          <w:p w14:paraId="66241F53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22" w:type="dxa"/>
          </w:tcPr>
          <w:p w14:paraId="12D2A618" w14:textId="77777777" w:rsidR="008D0639" w:rsidRPr="00BA3CEF" w:rsidRDefault="008D0639" w:rsidP="00B30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Wodne Ochotnicze Pogotowie Ratunkowe Powiatu Drawskiego </w:t>
            </w:r>
          </w:p>
        </w:tc>
        <w:tc>
          <w:tcPr>
            <w:tcW w:w="4678" w:type="dxa"/>
          </w:tcPr>
          <w:p w14:paraId="363AB29F" w14:textId="77777777" w:rsidR="008D0639" w:rsidRPr="00BA3CEF" w:rsidRDefault="008D0639" w:rsidP="00B30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„Bezpieczeństwo Wodne w Powiecie Drawskim”</w:t>
            </w:r>
          </w:p>
        </w:tc>
        <w:tc>
          <w:tcPr>
            <w:tcW w:w="1559" w:type="dxa"/>
          </w:tcPr>
          <w:p w14:paraId="20A7607D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3 440,00</w:t>
            </w:r>
          </w:p>
        </w:tc>
      </w:tr>
      <w:tr w:rsidR="008D0639" w:rsidRPr="00BA3CEF" w14:paraId="6AACC001" w14:textId="77777777" w:rsidTr="008D0639">
        <w:tc>
          <w:tcPr>
            <w:tcW w:w="575" w:type="dxa"/>
            <w:gridSpan w:val="2"/>
          </w:tcPr>
          <w:p w14:paraId="4D0EA0CB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822" w:type="dxa"/>
          </w:tcPr>
          <w:p w14:paraId="453B697B" w14:textId="77777777" w:rsidR="008D0639" w:rsidRPr="00BA3CEF" w:rsidRDefault="008D0639" w:rsidP="00B30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„ŻAREK”</w:t>
            </w:r>
          </w:p>
        </w:tc>
        <w:tc>
          <w:tcPr>
            <w:tcW w:w="4678" w:type="dxa"/>
          </w:tcPr>
          <w:p w14:paraId="134A7671" w14:textId="77777777" w:rsidR="008D0639" w:rsidRPr="00BA3CEF" w:rsidRDefault="008D0639" w:rsidP="00B309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„Projekt Bezpieczeństwo”</w:t>
            </w:r>
          </w:p>
        </w:tc>
        <w:tc>
          <w:tcPr>
            <w:tcW w:w="1559" w:type="dxa"/>
          </w:tcPr>
          <w:p w14:paraId="05D5B214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2 500,00</w:t>
            </w:r>
          </w:p>
        </w:tc>
      </w:tr>
      <w:tr w:rsidR="008D0639" w:rsidRPr="00BA3CEF" w14:paraId="3457E175" w14:textId="77777777" w:rsidTr="008D0639">
        <w:tc>
          <w:tcPr>
            <w:tcW w:w="9634" w:type="dxa"/>
            <w:gridSpan w:val="5"/>
          </w:tcPr>
          <w:p w14:paraId="642F715F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7AF2C20F" w14:textId="63869211" w:rsidR="008D0639" w:rsidRPr="00BA3CEF" w:rsidRDefault="008D0639" w:rsidP="008D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Promocja i organizacja wolontariatu</w:t>
            </w:r>
          </w:p>
          <w:p w14:paraId="2B75E510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4 070,00</w:t>
            </w:r>
          </w:p>
          <w:p w14:paraId="60ADB907" w14:textId="4F347B95" w:rsidR="00ED245B" w:rsidRPr="00BA3CEF" w:rsidRDefault="00ED245B" w:rsidP="00B3091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D0639" w:rsidRPr="00BA3CEF" w14:paraId="2345A006" w14:textId="77777777" w:rsidTr="008D0639">
        <w:tc>
          <w:tcPr>
            <w:tcW w:w="540" w:type="dxa"/>
          </w:tcPr>
          <w:p w14:paraId="2A71233E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57" w:type="dxa"/>
            <w:gridSpan w:val="2"/>
          </w:tcPr>
          <w:p w14:paraId="5161BDEA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ToTu – Akademia Twórczych Umiejętności w Czaplinku</w:t>
            </w:r>
          </w:p>
        </w:tc>
        <w:tc>
          <w:tcPr>
            <w:tcW w:w="4678" w:type="dxa"/>
          </w:tcPr>
          <w:p w14:paraId="2DBFA349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„Trening i popularyzacja idei wolontariatu. Imieniny Ulicy Studziennej”</w:t>
            </w:r>
          </w:p>
        </w:tc>
        <w:tc>
          <w:tcPr>
            <w:tcW w:w="1559" w:type="dxa"/>
          </w:tcPr>
          <w:p w14:paraId="79F70CBA" w14:textId="77777777" w:rsidR="008D0639" w:rsidRPr="00BA3CEF" w:rsidRDefault="008D0639" w:rsidP="00B30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4 070,00</w:t>
            </w:r>
          </w:p>
        </w:tc>
      </w:tr>
      <w:tr w:rsidR="008E221A" w:rsidRPr="00BA3CEF" w14:paraId="7CB168A7" w14:textId="77777777" w:rsidTr="00806CE9">
        <w:tc>
          <w:tcPr>
            <w:tcW w:w="3397" w:type="dxa"/>
            <w:gridSpan w:val="3"/>
          </w:tcPr>
          <w:p w14:paraId="540B7AFE" w14:textId="06445FBA" w:rsidR="008E221A" w:rsidRPr="008E221A" w:rsidRDefault="008E221A" w:rsidP="00B3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1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6237" w:type="dxa"/>
            <w:gridSpan w:val="2"/>
          </w:tcPr>
          <w:p w14:paraId="04F7E2BE" w14:textId="5C7501AA" w:rsidR="008E221A" w:rsidRPr="008E221A" w:rsidRDefault="008E221A" w:rsidP="00B3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Pr="008E221A">
              <w:rPr>
                <w:rFonts w:ascii="Times New Roman" w:hAnsi="Times New Roman" w:cs="Times New Roman"/>
                <w:b/>
                <w:sz w:val="24"/>
                <w:szCs w:val="24"/>
              </w:rPr>
              <w:t>43 910,00</w:t>
            </w:r>
          </w:p>
          <w:p w14:paraId="06C2DD53" w14:textId="6C333EAA" w:rsidR="008E221A" w:rsidRPr="00BA3CEF" w:rsidRDefault="008E221A" w:rsidP="00B309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592B320" w14:textId="77777777" w:rsidR="0070219B" w:rsidRPr="00BA3CEF" w:rsidRDefault="0070219B" w:rsidP="0083195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550A42" w14:textId="77777777" w:rsidR="009B5878" w:rsidRPr="00BA3CEF" w:rsidRDefault="009B5878" w:rsidP="001419AD">
      <w:pPr>
        <w:rPr>
          <w:rFonts w:ascii="Times New Roman" w:hAnsi="Times New Roman" w:cs="Times New Roman"/>
          <w:b/>
          <w:sz w:val="24"/>
          <w:szCs w:val="24"/>
        </w:rPr>
      </w:pPr>
    </w:p>
    <w:p w14:paraId="41CACBA8" w14:textId="2A0073CF" w:rsidR="0085517F" w:rsidRPr="00BA3CEF" w:rsidRDefault="00CC264C" w:rsidP="00BA3CEF">
      <w:pPr>
        <w:pStyle w:val="Akapitzlist"/>
        <w:numPr>
          <w:ilvl w:val="0"/>
          <w:numId w:val="15"/>
        </w:numPr>
        <w:spacing w:line="276" w:lineRule="auto"/>
        <w:rPr>
          <w:rFonts w:ascii="Times New Roman" w:eastAsia="Calibri" w:hAnsi="Times New Roman" w:cs="Times New Roman"/>
          <w:bCs/>
          <w:color w:val="0070C0"/>
          <w:sz w:val="24"/>
          <w:szCs w:val="24"/>
          <w:u w:val="single"/>
        </w:rPr>
      </w:pPr>
      <w:r w:rsidRPr="00BA3CEF">
        <w:rPr>
          <w:rFonts w:ascii="Times New Roman" w:hAnsi="Times New Roman" w:cs="Times New Roman"/>
          <w:bCs/>
          <w:sz w:val="24"/>
          <w:szCs w:val="24"/>
        </w:rPr>
        <w:t>Na posiedzeniu w dniu 25.08.2020 roku Zarząd Powiatu Drawskiego przyjął uchwał</w:t>
      </w:r>
      <w:r w:rsidR="000C47BF">
        <w:rPr>
          <w:rFonts w:ascii="Times New Roman" w:hAnsi="Times New Roman" w:cs="Times New Roman"/>
          <w:bCs/>
          <w:sz w:val="24"/>
          <w:szCs w:val="24"/>
        </w:rPr>
        <w:t>ę</w:t>
      </w:r>
      <w:r w:rsidRPr="00BA3CEF">
        <w:rPr>
          <w:rFonts w:ascii="Times New Roman" w:hAnsi="Times New Roman" w:cs="Times New Roman"/>
          <w:bCs/>
          <w:sz w:val="24"/>
          <w:szCs w:val="24"/>
        </w:rPr>
        <w:t xml:space="preserve"> nr 263/2020 o sposobie określania trybu postępowania o udzielenie dotacji</w:t>
      </w:r>
      <w:r w:rsidR="00741196">
        <w:rPr>
          <w:rFonts w:ascii="Times New Roman" w:hAnsi="Times New Roman" w:cs="Times New Roman"/>
          <w:bCs/>
          <w:sz w:val="24"/>
          <w:szCs w:val="24"/>
        </w:rPr>
        <w:t>,</w:t>
      </w:r>
      <w:r w:rsidRPr="00BA3C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196">
        <w:rPr>
          <w:rFonts w:ascii="Times New Roman" w:hAnsi="Times New Roman" w:cs="Times New Roman"/>
          <w:bCs/>
          <w:sz w:val="24"/>
          <w:szCs w:val="24"/>
        </w:rPr>
        <w:t>s</w:t>
      </w:r>
      <w:r w:rsidRPr="00BA3CEF">
        <w:rPr>
          <w:rFonts w:ascii="Times New Roman" w:hAnsi="Times New Roman" w:cs="Times New Roman"/>
          <w:bCs/>
          <w:sz w:val="24"/>
          <w:szCs w:val="24"/>
        </w:rPr>
        <w:t>posobie jej rozliczania oraz sposobie kontroli wykonywania zleconego zadania publicznego</w:t>
      </w:r>
      <w:r w:rsidR="00BA3CEF" w:rsidRPr="00BA3CEF">
        <w:rPr>
          <w:rFonts w:ascii="Times New Roman" w:hAnsi="Times New Roman" w:cs="Times New Roman"/>
          <w:bCs/>
          <w:sz w:val="24"/>
          <w:szCs w:val="24"/>
        </w:rPr>
        <w:t xml:space="preserve"> organizacjom pozarządowym </w:t>
      </w:r>
      <w:r w:rsidR="00BA3CEF" w:rsidRPr="00BA3CEF">
        <w:rPr>
          <w:rFonts w:ascii="Times New Roman" w:hAnsi="Times New Roman" w:cs="Times New Roman"/>
          <w:b/>
          <w:sz w:val="24"/>
          <w:szCs w:val="24"/>
        </w:rPr>
        <w:t>w celu przeciwdziałania COVID - 19</w:t>
      </w:r>
      <w:r w:rsidR="00BA3CEF" w:rsidRPr="00BA3CEF">
        <w:rPr>
          <w:rFonts w:ascii="Times New Roman" w:hAnsi="Times New Roman" w:cs="Times New Roman"/>
          <w:bCs/>
          <w:sz w:val="24"/>
          <w:szCs w:val="24"/>
        </w:rPr>
        <w:t>, z pominięciem otwartego konkursu ofert.</w:t>
      </w:r>
    </w:p>
    <w:p w14:paraId="1B292DB3" w14:textId="0614DEE8" w:rsidR="00BA3CEF" w:rsidRPr="00BA3CEF" w:rsidRDefault="00BA3CEF" w:rsidP="00BA3CEF">
      <w:pPr>
        <w:pStyle w:val="Akapitzlist"/>
        <w:spacing w:line="276" w:lineRule="auto"/>
        <w:ind w:left="644"/>
        <w:rPr>
          <w:rFonts w:ascii="Times New Roman" w:eastAsia="Calibri" w:hAnsi="Times New Roman" w:cs="Times New Roman"/>
          <w:bCs/>
          <w:color w:val="0070C0"/>
          <w:sz w:val="24"/>
          <w:szCs w:val="24"/>
          <w:u w:val="single"/>
        </w:rPr>
      </w:pPr>
      <w:r w:rsidRPr="00BA3CEF">
        <w:rPr>
          <w:rFonts w:ascii="Times New Roman" w:hAnsi="Times New Roman" w:cs="Times New Roman"/>
          <w:bCs/>
          <w:sz w:val="24"/>
          <w:szCs w:val="24"/>
        </w:rPr>
        <w:t>Zgodnie z powyższą uchwałą na wniosek organizacji pozarządowych z terenu Powiatu Drawskiego zlecono realizację następujących zadań:</w:t>
      </w:r>
    </w:p>
    <w:p w14:paraId="4670CA59" w14:textId="77777777" w:rsidR="00DF4104" w:rsidRPr="00BA3CEF" w:rsidRDefault="00DF4104" w:rsidP="00FF37BE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tbl>
      <w:tblPr>
        <w:tblW w:w="1012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4172"/>
        <w:gridCol w:w="2127"/>
      </w:tblGrid>
      <w:tr w:rsidR="00ED245B" w:rsidRPr="00BA3CEF" w14:paraId="14B8C73B" w14:textId="59CB24C0" w:rsidTr="000F2D74">
        <w:trPr>
          <w:trHeight w:val="87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B2F" w14:textId="77777777" w:rsidR="00ED245B" w:rsidRPr="00BA3CEF" w:rsidRDefault="00ED245B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L.P.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023" w14:textId="77777777" w:rsidR="00ED245B" w:rsidRPr="00BA3CEF" w:rsidRDefault="00ED245B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 xml:space="preserve">NAZWA </w:t>
            </w: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br/>
              <w:t>STOWARZYSZENIA/ PODMIOTU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0BD2" w14:textId="77777777" w:rsidR="00ED245B" w:rsidRPr="00BA3CEF" w:rsidRDefault="00ED245B" w:rsidP="00AC02EA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NAZWA ZADANIA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5E78" w14:textId="77777777" w:rsidR="00ED245B" w:rsidRPr="00BA3CEF" w:rsidRDefault="00ED245B" w:rsidP="008771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pl-PL"/>
              </w:rPr>
            </w:pPr>
          </w:p>
          <w:p w14:paraId="5DBC1D31" w14:textId="77777777" w:rsidR="00ED245B" w:rsidRPr="00BA3CEF" w:rsidRDefault="00ED245B" w:rsidP="00716D1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eastAsia="Times New Roman" w:hAnsi="Times New Roman" w:cs="Times New Roman"/>
                <w:b/>
                <w:bCs/>
                <w:color w:val="4F6228" w:themeColor="accent3" w:themeShade="80"/>
                <w:sz w:val="24"/>
                <w:szCs w:val="24"/>
                <w:lang w:eastAsia="pl-PL"/>
              </w:rPr>
              <w:t>KWOTA DOTACJI</w:t>
            </w:r>
          </w:p>
        </w:tc>
      </w:tr>
      <w:tr w:rsidR="00ED245B" w:rsidRPr="00BA3CEF" w14:paraId="0FAD539A" w14:textId="0064D1B3" w:rsidTr="000F2D74">
        <w:trPr>
          <w:trHeight w:val="75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E187" w14:textId="77777777" w:rsidR="00ED245B" w:rsidRPr="00BA3CEF" w:rsidRDefault="00ED245B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A945" w14:textId="52A01D63" w:rsidR="00ED245B" w:rsidRPr="00BA3CEF" w:rsidRDefault="00ED245B" w:rsidP="008771C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9AD" w:rsidRPr="00BA3CEF"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„Partnerstwo Drawy” z Liderem Wałeckim” Złocieniec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A2DE" w14:textId="5BBD2DE7" w:rsidR="00ED245B" w:rsidRPr="00BA3CEF" w:rsidRDefault="001419AD" w:rsidP="008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„Organizacja Konkursu Grantowego</w:t>
            </w:r>
            <w:r w:rsidR="00ED245B" w:rsidRPr="00BA3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0095" w14:textId="77777777" w:rsidR="00ED245B" w:rsidRPr="00BA3CEF" w:rsidRDefault="00ED245B" w:rsidP="00877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549C36" w14:textId="33C9AEC6" w:rsidR="00ED245B" w:rsidRPr="00BA3CEF" w:rsidRDefault="00ED245B" w:rsidP="003D18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8 000,00</w:t>
            </w:r>
          </w:p>
          <w:p w14:paraId="66F993F0" w14:textId="77777777" w:rsidR="00ED245B" w:rsidRPr="00BA3CEF" w:rsidRDefault="00ED245B" w:rsidP="00877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45B" w:rsidRPr="00BA3CEF" w14:paraId="4A60C83A" w14:textId="77777777" w:rsidTr="000F2D74">
        <w:trPr>
          <w:trHeight w:val="75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C430" w14:textId="356ECE77" w:rsidR="00ED245B" w:rsidRPr="00BA3CEF" w:rsidRDefault="00ED245B" w:rsidP="008771C6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AAC" w14:textId="3A1A0091" w:rsidR="00ED245B" w:rsidRPr="00BA3CEF" w:rsidRDefault="00ED245B" w:rsidP="0087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Stowarzyszenie Osób Niepełnosprawnych „Otwórzmy Serca”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DC08" w14:textId="2E561669" w:rsidR="00ED245B" w:rsidRPr="00BA3CEF" w:rsidRDefault="001419AD" w:rsidP="008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245B" w:rsidRPr="00BA3CEF">
              <w:rPr>
                <w:rFonts w:ascii="Times New Roman" w:hAnsi="Times New Roman" w:cs="Times New Roman"/>
                <w:sz w:val="24"/>
                <w:szCs w:val="24"/>
              </w:rPr>
              <w:t>Rehabilitacja, masaż osób niepełnosprawnych</w:t>
            </w: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D245B" w:rsidRPr="00BA3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4389" w14:textId="77777777" w:rsidR="001419AD" w:rsidRPr="00BA3CEF" w:rsidRDefault="001419AD" w:rsidP="00877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AAE6B0" w14:textId="2F70E23E" w:rsidR="00ED245B" w:rsidRPr="00BA3CEF" w:rsidRDefault="00ED245B" w:rsidP="00877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ED245B" w:rsidRPr="00BA3CEF" w14:paraId="3C1944A7" w14:textId="77777777" w:rsidTr="000F2D74">
        <w:trPr>
          <w:trHeight w:val="75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A87B" w14:textId="2705553E" w:rsidR="00ED245B" w:rsidRPr="00BA3CEF" w:rsidRDefault="00ED245B" w:rsidP="00ED245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3A9D11" w14:textId="77777777" w:rsidR="00ED245B" w:rsidRPr="00BA3CEF" w:rsidRDefault="00ED245B" w:rsidP="00ED2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BC412A" w14:textId="3462AAAE" w:rsidR="00ED245B" w:rsidRPr="00BA3CEF" w:rsidRDefault="00ED245B" w:rsidP="00ED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„ŻAREK”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B0DE" w14:textId="6BE19B3A" w:rsidR="00ED245B" w:rsidRPr="00BA3CEF" w:rsidRDefault="00ED245B" w:rsidP="00ED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 xml:space="preserve">„ Powiat drawski w walce z COVID </w:t>
            </w:r>
            <w:r w:rsidR="001419AD" w:rsidRPr="00BA3C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1419AD" w:rsidRPr="00BA3C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75A" w14:textId="77777777" w:rsidR="00ED245B" w:rsidRPr="00BA3CEF" w:rsidRDefault="00ED245B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B9E881" w14:textId="1D27A3B4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9 000,00</w:t>
            </w:r>
          </w:p>
        </w:tc>
      </w:tr>
      <w:tr w:rsidR="001419AD" w:rsidRPr="00BA3CEF" w14:paraId="70A7B214" w14:textId="77777777" w:rsidTr="000F2D74">
        <w:trPr>
          <w:trHeight w:val="75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F3DB" w14:textId="5DA6EBE4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A2E489" w14:textId="077193B9" w:rsidR="001419AD" w:rsidRPr="00BA3CEF" w:rsidRDefault="001419AD" w:rsidP="00ED2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Oddział Rejonowy Polskiego Związku Emerytów, Rencistów i Inwalidów  w Drawsko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3CA7" w14:textId="38482325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„Senior i bezpieczeństwo z coronawirusem”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3F0" w14:textId="77777777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F1A730" w14:textId="2491C4DB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12 952,00</w:t>
            </w:r>
          </w:p>
        </w:tc>
      </w:tr>
      <w:tr w:rsidR="001419AD" w:rsidRPr="00BA3CEF" w14:paraId="0B7496DC" w14:textId="77777777" w:rsidTr="000F2D74">
        <w:trPr>
          <w:trHeight w:val="75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B1EB" w14:textId="20E976B4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4146C5" w14:textId="77777777" w:rsidR="001419AD" w:rsidRPr="00BA3CEF" w:rsidRDefault="001419AD" w:rsidP="00ED2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4E06" w14:textId="378688F7" w:rsidR="001419AD" w:rsidRPr="00BA3CEF" w:rsidRDefault="001419AD" w:rsidP="00ED2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Stowarzyszenie Sportowe „Sokół”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2B39" w14:textId="51C8303F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„Sport w czasie pandemii”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AAB" w14:textId="77777777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7E0AE3" w14:textId="4A8D9D26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</w:tr>
      <w:tr w:rsidR="00ED245B" w:rsidRPr="00BA3CEF" w14:paraId="0EBA69C6" w14:textId="02453402" w:rsidTr="000F2D74">
        <w:trPr>
          <w:trHeight w:val="93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06A0" w14:textId="0865C7C3" w:rsidR="00ED245B" w:rsidRPr="00BA3CEF" w:rsidRDefault="001419AD" w:rsidP="00ED245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ED21" w14:textId="423FF137" w:rsidR="00ED245B" w:rsidRPr="00BA3CEF" w:rsidRDefault="001419AD" w:rsidP="00ED24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3C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Klub Piłkarski Drawsko Pomorskie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165B" w14:textId="68E74AA2" w:rsidR="00ED245B" w:rsidRPr="00BA3CEF" w:rsidRDefault="001419AD" w:rsidP="00ED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„Wsparcie sympatyków KP podczas pandemii”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534" w14:textId="77777777" w:rsidR="00ED245B" w:rsidRPr="00BA3CEF" w:rsidRDefault="00ED245B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A0250F" w14:textId="0C272370" w:rsidR="00ED245B" w:rsidRPr="00BA3CEF" w:rsidRDefault="001419AD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D245B"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1419AD" w:rsidRPr="00BA3CEF" w14:paraId="0852C8DC" w14:textId="77777777" w:rsidTr="000F2D74">
        <w:trPr>
          <w:trHeight w:val="93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A4FC" w14:textId="21743974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1F08" w14:textId="13A74879" w:rsidR="001419AD" w:rsidRPr="00BA3CEF" w:rsidRDefault="001419AD" w:rsidP="00ED24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3C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Klub Sportowy Orliczek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3453" w14:textId="2BB85EF1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Orliczek – nasze bezpieczne miejsce w czasie pandemii”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33D5" w14:textId="77777777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F61364" w14:textId="66AE9ECA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4 000,00</w:t>
            </w:r>
          </w:p>
        </w:tc>
      </w:tr>
      <w:tr w:rsidR="001419AD" w:rsidRPr="00BA3CEF" w14:paraId="6AC8B3E2" w14:textId="77777777" w:rsidTr="000F2D74">
        <w:trPr>
          <w:trHeight w:val="93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3B8D" w14:textId="7D4DDB6E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48CB" w14:textId="2297BDF8" w:rsidR="001419AD" w:rsidRPr="00BA3CEF" w:rsidRDefault="001419AD" w:rsidP="00ED24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3C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Stowarzyszenie Miłośników Kresów Wschodnich w Złocieńcu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72E7" w14:textId="79B7B475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 xml:space="preserve">Zapobieganie rozprzestrzenianiu się </w:t>
            </w:r>
            <w:r w:rsidR="005D58EB" w:rsidRPr="00BA3CEF">
              <w:rPr>
                <w:rFonts w:ascii="Times New Roman" w:hAnsi="Times New Roman" w:cs="Times New Roman"/>
                <w:sz w:val="24"/>
                <w:szCs w:val="24"/>
              </w:rPr>
              <w:t>COVID - 19”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22E" w14:textId="77777777" w:rsidR="001419AD" w:rsidRPr="00BA3CEF" w:rsidRDefault="001419AD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4DFBFC" w14:textId="73D0562C" w:rsidR="005D58EB" w:rsidRPr="00BA3CEF" w:rsidRDefault="005D58EB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1 484,00</w:t>
            </w:r>
          </w:p>
        </w:tc>
      </w:tr>
      <w:tr w:rsidR="005D58EB" w:rsidRPr="00BA3CEF" w14:paraId="7CF2AC08" w14:textId="77777777" w:rsidTr="000F2D74">
        <w:trPr>
          <w:trHeight w:val="93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1EE0" w14:textId="2181A03B" w:rsidR="005D58EB" w:rsidRPr="00BA3CEF" w:rsidRDefault="005D58EB" w:rsidP="00ED245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4C31" w14:textId="6BEAC852" w:rsidR="005D58EB" w:rsidRPr="00BA3CEF" w:rsidRDefault="005D58EB" w:rsidP="00ED245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Zachodniopomorski Zarząd Polskiego Stowarzyszenia Diabetyków Koło w Złocieńcu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E550" w14:textId="6981E7BA" w:rsidR="005D58EB" w:rsidRPr="00BA3CEF" w:rsidRDefault="005D58EB" w:rsidP="00ED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„Cukrzyca a COVID - 19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DC2B" w14:textId="77777777" w:rsidR="005D58EB" w:rsidRPr="00BA3CEF" w:rsidRDefault="005D58EB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3F3574" w14:textId="178771E8" w:rsidR="005D58EB" w:rsidRPr="00BA3CEF" w:rsidRDefault="005D58EB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2 484,00</w:t>
            </w:r>
          </w:p>
        </w:tc>
      </w:tr>
      <w:tr w:rsidR="005D58EB" w:rsidRPr="00BA3CEF" w14:paraId="14C9A5B7" w14:textId="77777777" w:rsidTr="000F2D74">
        <w:trPr>
          <w:trHeight w:val="93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3BEF" w14:textId="77777777" w:rsidR="005D58EB" w:rsidRPr="00BA3CEF" w:rsidRDefault="005D58EB" w:rsidP="00ED245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10.</w:t>
            </w:r>
          </w:p>
          <w:p w14:paraId="0592FBA9" w14:textId="14B5A88F" w:rsidR="005D58EB" w:rsidRPr="00BA3CEF" w:rsidRDefault="005D58EB" w:rsidP="00ED245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3D96" w14:textId="3E7BFC0B" w:rsidR="005D58EB" w:rsidRPr="00BA3CEF" w:rsidRDefault="005D58EB" w:rsidP="00ED24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Stowarzyszenie Klub Abstynenta „Carpe Diem” w Złocieńcu 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905D" w14:textId="4B11EECE" w:rsidR="005D58EB" w:rsidRPr="00BA3CEF" w:rsidRDefault="00A869C0" w:rsidP="00ED2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„Ochrona zdrowia i otoczenia – wiedza i praktyka”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5EF" w14:textId="77777777" w:rsidR="005D58EB" w:rsidRPr="00BA3CEF" w:rsidRDefault="005D58EB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6F16C6" w14:textId="66B65B9F" w:rsidR="00A869C0" w:rsidRPr="00BA3CEF" w:rsidRDefault="00A869C0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5 712,00</w:t>
            </w:r>
          </w:p>
        </w:tc>
      </w:tr>
      <w:tr w:rsidR="00ED245B" w:rsidRPr="00BA3CEF" w14:paraId="42DDFFF5" w14:textId="15C62D57" w:rsidTr="000F2D74">
        <w:trPr>
          <w:trHeight w:val="7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32D9" w14:textId="5E5394D0" w:rsidR="00ED245B" w:rsidRPr="00BA3CEF" w:rsidRDefault="005D58EB" w:rsidP="00ED245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98B4" w14:textId="77777777" w:rsidR="00ED245B" w:rsidRPr="00BA3CEF" w:rsidRDefault="00ED245B" w:rsidP="00ED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Klub Strzelecki „Cel” Złocieniec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247A" w14:textId="68A9AF18" w:rsidR="00ED245B" w:rsidRPr="00BA3CEF" w:rsidRDefault="000F2D74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245B" w:rsidRPr="00BA3CEF">
              <w:rPr>
                <w:rFonts w:ascii="Times New Roman" w:hAnsi="Times New Roman" w:cs="Times New Roman"/>
                <w:sz w:val="24"/>
                <w:szCs w:val="24"/>
              </w:rPr>
              <w:t xml:space="preserve">VI Mikołajkowe </w:t>
            </w:r>
            <w:r w:rsidR="005D58EB" w:rsidRPr="00BA3CEF">
              <w:rPr>
                <w:rFonts w:ascii="Times New Roman" w:hAnsi="Times New Roman" w:cs="Times New Roman"/>
                <w:sz w:val="24"/>
                <w:szCs w:val="24"/>
              </w:rPr>
              <w:t xml:space="preserve">Turniej Strzelecki </w:t>
            </w:r>
            <w:r w:rsidR="00ED245B" w:rsidRPr="00BA3C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5C87" w14:textId="77777777" w:rsidR="00ED245B" w:rsidRPr="00BA3CEF" w:rsidRDefault="00ED245B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E3526E" w14:textId="157C4A6D" w:rsidR="00ED245B" w:rsidRPr="00BA3CEF" w:rsidRDefault="005D58EB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1 0</w:t>
            </w:r>
            <w:r w:rsidR="00ED245B"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ED245B" w:rsidRPr="00BA3CEF" w14:paraId="27AF1B83" w14:textId="41160C1E" w:rsidTr="000F2D74">
        <w:trPr>
          <w:trHeight w:val="65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241B" w14:textId="49B60A0A" w:rsidR="00ED245B" w:rsidRPr="00BA3CEF" w:rsidRDefault="005D58EB" w:rsidP="00ED245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24C" w14:textId="73B5D080" w:rsidR="00ED245B" w:rsidRPr="00BA3CEF" w:rsidRDefault="005D58EB" w:rsidP="00ED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 xml:space="preserve">Stowarzyszenie Europejski Festiwal Ludzi 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DC6F" w14:textId="41E46C70" w:rsidR="00ED245B" w:rsidRPr="00BA3CEF" w:rsidRDefault="000F2D74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„Tradycja pisania kartek bożonarodzeniowych a funkcjonowanie organizacji w czasie pandemii”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450" w14:textId="77777777" w:rsidR="00ED245B" w:rsidRPr="00BA3CEF" w:rsidRDefault="00ED245B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EDBE6C" w14:textId="31CB1D58" w:rsidR="00ED245B" w:rsidRPr="00BA3CEF" w:rsidRDefault="00A869C0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D245B"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 5</w:t>
            </w:r>
            <w:r w:rsidR="000F2D74"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ED245B"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A869C0" w:rsidRPr="00BA3CEF" w14:paraId="4CE73D43" w14:textId="77777777" w:rsidTr="000F2D74">
        <w:trPr>
          <w:trHeight w:val="65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467" w14:textId="7B0F5E4D" w:rsidR="00A869C0" w:rsidRPr="00BA3CEF" w:rsidRDefault="00A869C0" w:rsidP="00ED245B">
            <w:pPr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color w:val="4F6228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68F1" w14:textId="6CF8F4C4" w:rsidR="00A869C0" w:rsidRPr="00BA3CEF" w:rsidRDefault="000F2D74" w:rsidP="00ED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Stowarzyszenie „</w:t>
            </w:r>
            <w:r w:rsidR="00A869C0" w:rsidRPr="00BA3CEF">
              <w:rPr>
                <w:rFonts w:ascii="Times New Roman" w:hAnsi="Times New Roman" w:cs="Times New Roman"/>
                <w:sz w:val="24"/>
                <w:szCs w:val="24"/>
              </w:rPr>
              <w:t>Nasza Świerczyna</w:t>
            </w:r>
            <w:r w:rsidRPr="00BA3C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EA79" w14:textId="5AD94547" w:rsidR="00A869C0" w:rsidRPr="00BA3CEF" w:rsidRDefault="000F2D74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6D6931"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Świąteczny konkurs szopek bożonarodzeniowych </w:t>
            </w: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jako sposób aktywizacji lokalnej społeczności w czasie pandemii”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6C72" w14:textId="77777777" w:rsidR="00A869C0" w:rsidRPr="00BA3CEF" w:rsidRDefault="00A869C0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CE06C9" w14:textId="08BEBC88" w:rsidR="00F5774C" w:rsidRPr="00BA3CEF" w:rsidRDefault="000F2D74" w:rsidP="00ED24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</w:tr>
      <w:tr w:rsidR="008E221A" w:rsidRPr="00BA3CEF" w14:paraId="14121463" w14:textId="77777777" w:rsidTr="00642276">
        <w:trPr>
          <w:trHeight w:val="652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6E02" w14:textId="341BBB14" w:rsidR="008E221A" w:rsidRPr="00BA3CEF" w:rsidRDefault="008E221A" w:rsidP="00ED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RAZEM</w:t>
            </w:r>
          </w:p>
        </w:tc>
        <w:tc>
          <w:tcPr>
            <w:tcW w:w="6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4FCC" w14:textId="29C4BC11" w:rsidR="008E221A" w:rsidRPr="008E221A" w:rsidRDefault="008E221A" w:rsidP="00ED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8E221A">
              <w:rPr>
                <w:rFonts w:ascii="Times New Roman" w:hAnsi="Times New Roman" w:cs="Times New Roman"/>
                <w:b/>
                <w:sz w:val="24"/>
                <w:szCs w:val="24"/>
              </w:rPr>
              <w:t>55 645,00</w:t>
            </w:r>
          </w:p>
        </w:tc>
      </w:tr>
    </w:tbl>
    <w:p w14:paraId="43406EE4" w14:textId="77777777" w:rsidR="00A869C0" w:rsidRPr="00BA3CEF" w:rsidRDefault="00B65BC8" w:rsidP="00AD0426">
      <w:pPr>
        <w:spacing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3C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14:paraId="489725C9" w14:textId="77777777" w:rsidR="00CF4825" w:rsidRPr="00BA3CEF" w:rsidRDefault="00CF4825" w:rsidP="00CF4825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714837" w14:textId="0180E328" w:rsidR="00CF4825" w:rsidRPr="00BA3CEF" w:rsidRDefault="00CF4825" w:rsidP="000F2D74">
      <w:pPr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3C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publiczne z zakresu prowadzenie punktu nieodpłatnej pomocy prawnej, nieodpłatnego poradnictwa obywatelskiego oraz edukacji prawnej.  </w:t>
      </w:r>
    </w:p>
    <w:p w14:paraId="21EC6091" w14:textId="77777777" w:rsidR="00CF4825" w:rsidRPr="00BA3CEF" w:rsidRDefault="00CF4825" w:rsidP="00CF4825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1A267" w14:textId="77777777" w:rsidR="00741196" w:rsidRDefault="00CF4825" w:rsidP="00CF482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Na podstawie ustawy z dnia 5 sierpnia 2015 r. o nieodpłatnej pomocy prawnej,  </w:t>
      </w:r>
      <w:r w:rsidRPr="00BA3CEF">
        <w:rPr>
          <w:rFonts w:ascii="Times New Roman" w:hAnsi="Times New Roman" w:cs="Times New Roman"/>
          <w:sz w:val="24"/>
          <w:szCs w:val="24"/>
        </w:rPr>
        <w:t xml:space="preserve">nieodpłatnego poradnictwa obywatelskiego </w:t>
      </w:r>
      <w:r w:rsidRPr="00BA3CEF">
        <w:rPr>
          <w:rFonts w:ascii="Times New Roman" w:eastAsia="Calibri" w:hAnsi="Times New Roman" w:cs="Times New Roman"/>
          <w:sz w:val="24"/>
          <w:szCs w:val="24"/>
        </w:rPr>
        <w:t xml:space="preserve">oraz edukacji prawnej Zarząd Powiatu Drawskiego dnia </w:t>
      </w:r>
      <w:r w:rsidRPr="00BA3CEF">
        <w:rPr>
          <w:rFonts w:ascii="Times New Roman" w:eastAsia="Calibri" w:hAnsi="Times New Roman" w:cs="Times New Roman"/>
          <w:sz w:val="24"/>
          <w:szCs w:val="24"/>
        </w:rPr>
        <w:br/>
        <w:t xml:space="preserve">29 października 2019 r. ogłosił otwarty konkurs na powierzenie realizacji zadania publicznego w zakresie </w:t>
      </w:r>
      <w:r w:rsidRPr="00BA3CEF">
        <w:rPr>
          <w:rFonts w:ascii="Times New Roman" w:eastAsia="Calibri" w:hAnsi="Times New Roman" w:cs="Times New Roman"/>
          <w:bCs/>
          <w:sz w:val="24"/>
          <w:szCs w:val="24"/>
        </w:rPr>
        <w:t xml:space="preserve">udzielania nieodpłatnej pomocy prawnej lub świadczenia nieodpłatnego poradnictwa obywatelskiego oraz edukacji prawnej na terenie powiatu drawskiego w 2020 r. W otwartym konkursie ofert na realizację ww. zadania wpłynęły 2 oferty (w tym jedna po terminie). Po zapoznaniu się z opinią Komisji Konkursowej Zarząd Powiatu Drawskiego podjął decyzję w sprawie  powierzenia prowadzenia punktu w Czaplinku Fundacji Togatus Pro Bono z Olsztyna.  </w:t>
      </w:r>
    </w:p>
    <w:p w14:paraId="6937172C" w14:textId="34E15F4B" w:rsidR="00CF4825" w:rsidRPr="00BA3CEF" w:rsidRDefault="00CF4825" w:rsidP="00CF482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3CEF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14:paraId="04416B87" w14:textId="23C21F4A" w:rsidR="00CF4825" w:rsidRPr="00BA3CEF" w:rsidRDefault="00CF4825" w:rsidP="00CF482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3C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229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567"/>
        <w:gridCol w:w="1510"/>
        <w:gridCol w:w="1869"/>
        <w:gridCol w:w="1559"/>
      </w:tblGrid>
      <w:tr w:rsidR="00CF4825" w:rsidRPr="00BA3CEF" w14:paraId="67DCB3B3" w14:textId="77777777" w:rsidTr="0063574A">
        <w:trPr>
          <w:trHeight w:val="510"/>
        </w:trPr>
        <w:tc>
          <w:tcPr>
            <w:tcW w:w="724" w:type="dxa"/>
            <w:shd w:val="clear" w:color="auto" w:fill="auto"/>
            <w:hideMark/>
          </w:tcPr>
          <w:p w14:paraId="5CC6CD25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567" w:type="dxa"/>
            <w:shd w:val="clear" w:color="auto" w:fill="auto"/>
            <w:hideMark/>
          </w:tcPr>
          <w:p w14:paraId="51B8D9A2" w14:textId="77777777" w:rsidR="00CF4825" w:rsidRPr="00BA3CEF" w:rsidRDefault="00CF4825" w:rsidP="006357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stowarzyszenia/ podmiotu, </w:t>
            </w:r>
          </w:p>
          <w:p w14:paraId="3B8209D9" w14:textId="77777777" w:rsidR="00CF4825" w:rsidRPr="00BA3CEF" w:rsidRDefault="00CF4825" w:rsidP="006357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nazwa zadania </w:t>
            </w:r>
          </w:p>
        </w:tc>
        <w:tc>
          <w:tcPr>
            <w:tcW w:w="1510" w:type="dxa"/>
            <w:shd w:val="clear" w:color="auto" w:fill="auto"/>
            <w:hideMark/>
          </w:tcPr>
          <w:p w14:paraId="06C09630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udzielonej dotacji</w:t>
            </w:r>
          </w:p>
        </w:tc>
        <w:tc>
          <w:tcPr>
            <w:tcW w:w="1869" w:type="dxa"/>
            <w:shd w:val="clear" w:color="auto" w:fill="auto"/>
            <w:hideMark/>
          </w:tcPr>
          <w:p w14:paraId="254E6670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dotacji wykorzystana</w:t>
            </w:r>
          </w:p>
        </w:tc>
        <w:tc>
          <w:tcPr>
            <w:tcW w:w="1559" w:type="dxa"/>
            <w:shd w:val="clear" w:color="auto" w:fill="auto"/>
            <w:hideMark/>
          </w:tcPr>
          <w:p w14:paraId="4BBC969A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zwrócona/</w:t>
            </w:r>
          </w:p>
          <w:p w14:paraId="1CEA6977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rezygnacja</w:t>
            </w:r>
          </w:p>
        </w:tc>
      </w:tr>
      <w:tr w:rsidR="00CF4825" w:rsidRPr="00BA3CEF" w14:paraId="31A5B516" w14:textId="77777777" w:rsidTr="0063574A">
        <w:trPr>
          <w:trHeight w:val="510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6C015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3A83D" w14:textId="77777777" w:rsidR="00CF4825" w:rsidRPr="00BA3CEF" w:rsidRDefault="00CF4825" w:rsidP="0063574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Fundacja Togatus Pro Bono  </w:t>
            </w:r>
            <w:r w:rsidRPr="00BA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ul. Warmińska 7/1,</w:t>
            </w:r>
            <w:r w:rsidRPr="00BA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 10-544 Olsztyn</w:t>
            </w:r>
          </w:p>
          <w:p w14:paraId="753A185B" w14:textId="77777777" w:rsidR="00CF4825" w:rsidRPr="00BA3CEF" w:rsidRDefault="00CF4825" w:rsidP="006357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CEF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bookmarkStart w:id="0" w:name="_Hlk25309265"/>
            <w:r w:rsidRPr="00BA3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Prowadzenie punktu przeznaczonego na udzielanie nieodpłatnej pomocy prawnej, świadczenia nieodpłatnego poradnictwa obywatelskiego oraz edukacji prawnej na terenie Powiatu Drawskiego w 2020 r.</w:t>
            </w:r>
            <w:bookmarkEnd w:id="0"/>
            <w:r w:rsidRPr="00BA3C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53FFC" w14:textId="77777777" w:rsidR="00CF4825" w:rsidRPr="00BA3CEF" w:rsidRDefault="00CF4825" w:rsidP="00635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  </w:t>
            </w:r>
          </w:p>
          <w:p w14:paraId="3A349A29" w14:textId="77777777" w:rsidR="00CF4825" w:rsidRPr="00BA3CEF" w:rsidRDefault="00CF4825" w:rsidP="006357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0F0AFB27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BA3CEF">
              <w:rPr>
                <w:rFonts w:ascii="Times New Roman" w:hAnsi="Times New Roman" w:cs="Times New Roman"/>
                <w:bCs/>
                <w:sz w:val="24"/>
                <w:szCs w:val="24"/>
              </w:rPr>
              <w:t>64 020,00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1BBFE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61A5DB49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2DA5B75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64 020,00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36C78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7E95370B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3D6DA026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F4825" w:rsidRPr="00BA3CEF" w14:paraId="52EED3E6" w14:textId="77777777" w:rsidTr="0063574A">
        <w:trPr>
          <w:trHeight w:val="510"/>
        </w:trPr>
        <w:tc>
          <w:tcPr>
            <w:tcW w:w="58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20DA52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6440A6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64 020,00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10F760" w14:textId="77777777" w:rsidR="00CF4825" w:rsidRPr="00BA3CEF" w:rsidRDefault="00CF4825" w:rsidP="006357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A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14:paraId="2F43F6F9" w14:textId="77777777" w:rsidR="00CF4825" w:rsidRPr="00BA3CEF" w:rsidRDefault="00CF4825" w:rsidP="00CF4825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666ED2" w14:textId="77777777" w:rsidR="00CF4825" w:rsidRPr="00BA3CEF" w:rsidRDefault="00CF4825" w:rsidP="00CF4825">
      <w:pPr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>W 2020 roku w ramach realizacji tego zadania w punkcie w Czaplinku - udzielono 33 porad nieodpłatnej pomocy prawnej oraz 2 porady nieodpłatnego poradnictwa obywatelskiego. Natomiast Fundacja Togatus Pro Bono z zakresu edukacji prawnej przygotowała m.in.: 6 biuletynów, poradnik i informator oraz wzory umów i pisma procesowe. Przeprowadzone zostały również wykłady - online na platformie Facebooka.</w:t>
      </w:r>
    </w:p>
    <w:p w14:paraId="00E1F0D4" w14:textId="77777777" w:rsidR="00DE1A7A" w:rsidRPr="00BA3CEF" w:rsidRDefault="00DE1A7A" w:rsidP="00AC02EA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E04E97" w14:textId="37778D30" w:rsidR="006D3682" w:rsidRPr="00BA3CEF" w:rsidRDefault="00212642" w:rsidP="00F273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W </w:t>
      </w:r>
      <w:r w:rsidRPr="00BA3C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5774C" w:rsidRPr="00BA3CE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A3CEF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BA3CEF">
        <w:rPr>
          <w:rFonts w:ascii="Times New Roman" w:hAnsi="Times New Roman" w:cs="Times New Roman"/>
          <w:sz w:val="24"/>
          <w:szCs w:val="24"/>
        </w:rPr>
        <w:t xml:space="preserve">. na zadania własne zaplanowano </w:t>
      </w:r>
      <w:r w:rsidR="00F273A3" w:rsidRPr="00BA3CEF">
        <w:rPr>
          <w:rFonts w:ascii="Times New Roman" w:hAnsi="Times New Roman" w:cs="Times New Roman"/>
          <w:sz w:val="24"/>
          <w:szCs w:val="24"/>
        </w:rPr>
        <w:t>–</w:t>
      </w:r>
      <w:r w:rsidR="006D3682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F273A3" w:rsidRPr="00966E85">
        <w:rPr>
          <w:rFonts w:ascii="Times New Roman" w:hAnsi="Times New Roman" w:cs="Times New Roman"/>
          <w:b/>
          <w:bCs/>
          <w:sz w:val="24"/>
          <w:szCs w:val="24"/>
        </w:rPr>
        <w:t>104 930,00</w:t>
      </w:r>
      <w:r w:rsidR="00966E85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="00F273A3" w:rsidRPr="00BA3CEF">
        <w:rPr>
          <w:rFonts w:ascii="Times New Roman" w:hAnsi="Times New Roman" w:cs="Times New Roman"/>
          <w:sz w:val="24"/>
          <w:szCs w:val="24"/>
        </w:rPr>
        <w:t xml:space="preserve"> a wykorzystano </w:t>
      </w:r>
      <w:r w:rsidR="00F273A3" w:rsidRPr="00966E85">
        <w:rPr>
          <w:rFonts w:ascii="Times New Roman" w:hAnsi="Times New Roman" w:cs="Times New Roman"/>
          <w:b/>
          <w:bCs/>
          <w:sz w:val="24"/>
          <w:szCs w:val="24"/>
        </w:rPr>
        <w:t>99 555,00 zł.</w:t>
      </w:r>
    </w:p>
    <w:p w14:paraId="33EE162F" w14:textId="23D10150" w:rsidR="00F273A3" w:rsidRPr="00BA3CEF" w:rsidRDefault="00F273A3" w:rsidP="00F273A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CEF">
        <w:rPr>
          <w:rFonts w:ascii="Times New Roman" w:hAnsi="Times New Roman" w:cs="Times New Roman"/>
          <w:b/>
          <w:sz w:val="24"/>
          <w:szCs w:val="24"/>
        </w:rPr>
        <w:t xml:space="preserve">- w trybie pozakonkursowym </w:t>
      </w:r>
      <w:r w:rsidRPr="00BA3CEF">
        <w:rPr>
          <w:rFonts w:ascii="Times New Roman" w:hAnsi="Times New Roman" w:cs="Times New Roman"/>
          <w:bCs/>
          <w:sz w:val="24"/>
          <w:szCs w:val="24"/>
        </w:rPr>
        <w:t xml:space="preserve">zaplanowano 44 000,00 zł, wykorzystano 43 910,00 zł. </w:t>
      </w:r>
    </w:p>
    <w:p w14:paraId="13D5ECF0" w14:textId="16466FEB" w:rsidR="00F273A3" w:rsidRPr="00BA3CEF" w:rsidRDefault="00F273A3" w:rsidP="00F273A3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A3CE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3CEF">
        <w:rPr>
          <w:rFonts w:ascii="Times New Roman" w:hAnsi="Times New Roman" w:cs="Times New Roman"/>
          <w:b/>
          <w:sz w:val="24"/>
          <w:szCs w:val="24"/>
        </w:rPr>
        <w:t xml:space="preserve">na wsparcie </w:t>
      </w:r>
      <w:r w:rsidRPr="00BA3CEF">
        <w:rPr>
          <w:rFonts w:ascii="Times New Roman" w:hAnsi="Times New Roman" w:cs="Times New Roman"/>
          <w:bCs/>
          <w:sz w:val="24"/>
          <w:szCs w:val="24"/>
        </w:rPr>
        <w:t xml:space="preserve">organizacji pozarządowych </w:t>
      </w:r>
      <w:r w:rsidRPr="00BA3CEF">
        <w:rPr>
          <w:rFonts w:ascii="Times New Roman" w:hAnsi="Times New Roman" w:cs="Times New Roman"/>
          <w:b/>
          <w:sz w:val="24"/>
          <w:szCs w:val="24"/>
        </w:rPr>
        <w:t>w czasie pandemii Covid</w:t>
      </w:r>
      <w:r w:rsidRPr="00BA3CEF">
        <w:rPr>
          <w:rFonts w:ascii="Times New Roman" w:hAnsi="Times New Roman" w:cs="Times New Roman"/>
          <w:bCs/>
          <w:sz w:val="24"/>
          <w:szCs w:val="24"/>
        </w:rPr>
        <w:t xml:space="preserve"> – 19 </w:t>
      </w:r>
      <w:r w:rsidR="00995CA3" w:rsidRPr="00BA3CE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A3CEF">
        <w:rPr>
          <w:rFonts w:ascii="Times New Roman" w:hAnsi="Times New Roman" w:cs="Times New Roman"/>
          <w:bCs/>
          <w:sz w:val="24"/>
          <w:szCs w:val="24"/>
        </w:rPr>
        <w:t>wykorzystano 55 645,00 zł.</w:t>
      </w:r>
    </w:p>
    <w:p w14:paraId="74B65F77" w14:textId="76466F5D" w:rsidR="00212642" w:rsidRPr="00BA3CEF" w:rsidRDefault="00F05C7F" w:rsidP="00995C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6D3682" w:rsidRPr="00BA3CEF">
        <w:rPr>
          <w:rFonts w:ascii="Times New Roman" w:hAnsi="Times New Roman" w:cs="Times New Roman"/>
          <w:sz w:val="24"/>
          <w:szCs w:val="24"/>
        </w:rPr>
        <w:t>ykorzysta</w:t>
      </w:r>
      <w:r w:rsidR="00C45B03">
        <w:rPr>
          <w:rFonts w:ascii="Times New Roman" w:hAnsi="Times New Roman" w:cs="Times New Roman"/>
          <w:sz w:val="24"/>
          <w:szCs w:val="24"/>
        </w:rPr>
        <w:t>na</w:t>
      </w:r>
      <w:r w:rsidR="006D3682" w:rsidRPr="00BA3CEF">
        <w:rPr>
          <w:rFonts w:ascii="Times New Roman" w:hAnsi="Times New Roman" w:cs="Times New Roman"/>
          <w:sz w:val="24"/>
          <w:szCs w:val="24"/>
        </w:rPr>
        <w:t xml:space="preserve"> kwota dotacji na</w:t>
      </w:r>
      <w:r w:rsidR="00212642" w:rsidRPr="00BA3CEF">
        <w:rPr>
          <w:rFonts w:ascii="Times New Roman" w:hAnsi="Times New Roman" w:cs="Times New Roman"/>
          <w:sz w:val="24"/>
          <w:szCs w:val="24"/>
        </w:rPr>
        <w:t xml:space="preserve"> zadanie zlecone </w:t>
      </w:r>
      <w:r w:rsidR="007505DD" w:rsidRPr="00BA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363" w:rsidRPr="00BA3CEF">
        <w:rPr>
          <w:rFonts w:ascii="Times New Roman" w:hAnsi="Times New Roman" w:cs="Times New Roman"/>
          <w:b/>
          <w:sz w:val="24"/>
          <w:szCs w:val="24"/>
        </w:rPr>
        <w:t xml:space="preserve">64 020,00 </w:t>
      </w:r>
      <w:r w:rsidR="006D3682" w:rsidRPr="00BA3CEF">
        <w:rPr>
          <w:rFonts w:ascii="Times New Roman" w:hAnsi="Times New Roman" w:cs="Times New Roman"/>
          <w:sz w:val="24"/>
          <w:szCs w:val="24"/>
        </w:rPr>
        <w:t>(nie</w:t>
      </w:r>
      <w:r w:rsidR="007505DD" w:rsidRPr="00BA3CEF">
        <w:rPr>
          <w:rFonts w:ascii="Times New Roman" w:hAnsi="Times New Roman" w:cs="Times New Roman"/>
          <w:sz w:val="24"/>
          <w:szCs w:val="24"/>
        </w:rPr>
        <w:t xml:space="preserve">odpłatna </w:t>
      </w:r>
      <w:r w:rsidR="006D3682" w:rsidRPr="00BA3CEF">
        <w:rPr>
          <w:rFonts w:ascii="Times New Roman" w:hAnsi="Times New Roman" w:cs="Times New Roman"/>
          <w:sz w:val="24"/>
          <w:szCs w:val="24"/>
        </w:rPr>
        <w:t xml:space="preserve"> pomoc pra</w:t>
      </w:r>
      <w:r w:rsidR="007505DD" w:rsidRPr="00BA3CEF">
        <w:rPr>
          <w:rFonts w:ascii="Times New Roman" w:hAnsi="Times New Roman" w:cs="Times New Roman"/>
          <w:sz w:val="24"/>
          <w:szCs w:val="24"/>
        </w:rPr>
        <w:t>wna)</w:t>
      </w:r>
    </w:p>
    <w:p w14:paraId="13794D92" w14:textId="77777777" w:rsidR="007505DD" w:rsidRPr="00BA3CEF" w:rsidRDefault="007505DD" w:rsidP="005837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9B49F" w14:textId="6AFC84D6" w:rsidR="009A45D2" w:rsidRPr="00BA3CEF" w:rsidRDefault="00990BD4" w:rsidP="005B664F">
      <w:pPr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Wszyscy oferenci, z którymi podpisano umowy na realizację poszczególnych zadań publicznych złożyli </w:t>
      </w:r>
      <w:r w:rsidR="00CA4637" w:rsidRPr="00BA3CEF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BA3CEF">
        <w:rPr>
          <w:rFonts w:ascii="Times New Roman" w:hAnsi="Times New Roman" w:cs="Times New Roman"/>
          <w:sz w:val="24"/>
          <w:szCs w:val="24"/>
        </w:rPr>
        <w:t xml:space="preserve">sprawozdania z ich </w:t>
      </w:r>
      <w:r w:rsidR="00D255E4" w:rsidRPr="00BA3CEF">
        <w:rPr>
          <w:rFonts w:ascii="Times New Roman" w:hAnsi="Times New Roman" w:cs="Times New Roman"/>
          <w:sz w:val="24"/>
          <w:szCs w:val="24"/>
        </w:rPr>
        <w:t xml:space="preserve">realizacji. </w:t>
      </w:r>
    </w:p>
    <w:p w14:paraId="1A731427" w14:textId="77777777" w:rsidR="0064602D" w:rsidRPr="00BA3CEF" w:rsidRDefault="0064602D" w:rsidP="007505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8CE38" w14:textId="3400D5C8" w:rsidR="00A56A6D" w:rsidRPr="00BA3CEF" w:rsidRDefault="00A56A6D" w:rsidP="0064602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>Sprawozdanie z realizacji</w:t>
      </w:r>
      <w:r w:rsidR="0064602D" w:rsidRPr="00BA3CEF">
        <w:rPr>
          <w:rFonts w:ascii="Times New Roman" w:hAnsi="Times New Roman" w:cs="Times New Roman"/>
          <w:sz w:val="24"/>
          <w:szCs w:val="24"/>
        </w:rPr>
        <w:t xml:space="preserve"> rocznego</w:t>
      </w:r>
      <w:r w:rsidR="0064602D" w:rsidRPr="00BA3CEF">
        <w:rPr>
          <w:rFonts w:ascii="Times New Roman" w:hAnsi="Times New Roman" w:cs="Times New Roman"/>
          <w:i/>
          <w:sz w:val="24"/>
          <w:szCs w:val="24"/>
        </w:rPr>
        <w:t xml:space="preserve"> programu</w:t>
      </w:r>
      <w:r w:rsidR="0064602D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64602D" w:rsidRPr="00BA3CEF">
        <w:rPr>
          <w:rFonts w:ascii="Times New Roman" w:hAnsi="Times New Roman" w:cs="Times New Roman"/>
          <w:i/>
          <w:sz w:val="24"/>
          <w:szCs w:val="24"/>
        </w:rPr>
        <w:t>współpracy Powiatu Drawskiego</w:t>
      </w:r>
      <w:r w:rsidR="0064602D" w:rsidRPr="00BA3CEF">
        <w:rPr>
          <w:rFonts w:ascii="Times New Roman" w:hAnsi="Times New Roman" w:cs="Times New Roman"/>
          <w:i/>
          <w:sz w:val="24"/>
          <w:szCs w:val="24"/>
        </w:rPr>
        <w:br/>
        <w:t xml:space="preserve"> z organizacjami pozarządowymi oraz podmiotami prowadzącymi działalność pożytku publicznego na rok 20</w:t>
      </w:r>
      <w:r w:rsidR="00CF077D" w:rsidRPr="00BA3CEF">
        <w:rPr>
          <w:rFonts w:ascii="Times New Roman" w:hAnsi="Times New Roman" w:cs="Times New Roman"/>
          <w:i/>
          <w:sz w:val="24"/>
          <w:szCs w:val="24"/>
        </w:rPr>
        <w:t>20</w:t>
      </w:r>
      <w:r w:rsidR="0064602D" w:rsidRPr="00BA3C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CEF">
        <w:rPr>
          <w:rFonts w:ascii="Times New Roman" w:hAnsi="Times New Roman" w:cs="Times New Roman"/>
          <w:sz w:val="24"/>
          <w:szCs w:val="24"/>
        </w:rPr>
        <w:t>jest dokumentem podsumowującym rok współpracy samorządu z organizacjami pozarządowymi oraz pozostałymi podmiotami prowadzącymi działalność pożytku publicznego</w:t>
      </w:r>
      <w:r w:rsidR="0064602D" w:rsidRPr="00BA3CEF">
        <w:rPr>
          <w:rFonts w:ascii="Times New Roman" w:hAnsi="Times New Roman" w:cs="Times New Roman"/>
          <w:sz w:val="24"/>
          <w:szCs w:val="24"/>
        </w:rPr>
        <w:t>.</w:t>
      </w:r>
    </w:p>
    <w:p w14:paraId="242FB879" w14:textId="55C4B320" w:rsidR="00AA6F6E" w:rsidRPr="00BA3CEF" w:rsidRDefault="00AA6F6E" w:rsidP="0064602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CB3451" w14:textId="4BC81F59" w:rsidR="00AA6F6E" w:rsidRPr="00BA3CEF" w:rsidRDefault="00AA6F6E" w:rsidP="00CC2F72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CEF">
        <w:rPr>
          <w:rFonts w:ascii="Times New Roman" w:hAnsi="Times New Roman" w:cs="Times New Roman"/>
          <w:b/>
          <w:bCs/>
          <w:sz w:val="24"/>
          <w:szCs w:val="24"/>
        </w:rPr>
        <w:t>Wnioski:</w:t>
      </w:r>
    </w:p>
    <w:p w14:paraId="4F26C314" w14:textId="4CF81BF2" w:rsidR="00CA4637" w:rsidRPr="00BA3CEF" w:rsidRDefault="00AA6F6E" w:rsidP="00995C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W </w:t>
      </w:r>
      <w:r w:rsidR="000B4705" w:rsidRPr="00BA3CEF">
        <w:rPr>
          <w:rFonts w:ascii="Times New Roman" w:hAnsi="Times New Roman" w:cs="Times New Roman"/>
          <w:sz w:val="24"/>
          <w:szCs w:val="24"/>
        </w:rPr>
        <w:t>bieżącym</w:t>
      </w:r>
      <w:r w:rsidRPr="00BA3CEF">
        <w:rPr>
          <w:rFonts w:ascii="Times New Roman" w:hAnsi="Times New Roman" w:cs="Times New Roman"/>
          <w:sz w:val="24"/>
          <w:szCs w:val="24"/>
        </w:rPr>
        <w:t xml:space="preserve"> roku należy</w:t>
      </w:r>
      <w:r w:rsidR="000B4705" w:rsidRPr="00BA3CEF">
        <w:rPr>
          <w:rFonts w:ascii="Times New Roman" w:hAnsi="Times New Roman" w:cs="Times New Roman"/>
          <w:sz w:val="24"/>
          <w:szCs w:val="24"/>
        </w:rPr>
        <w:t>:</w:t>
      </w:r>
    </w:p>
    <w:p w14:paraId="6554F285" w14:textId="2FFE6738" w:rsidR="00995CA3" w:rsidRPr="00BA3CEF" w:rsidRDefault="00995CA3" w:rsidP="00995CA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>zwiększyć pulę środków finansowych na wsparcie organizacji pozarządowych,</w:t>
      </w:r>
    </w:p>
    <w:p w14:paraId="576C2112" w14:textId="58F8C9B4" w:rsidR="002E663B" w:rsidRPr="00BA3CEF" w:rsidRDefault="00AA6F6E" w:rsidP="00CA46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>analizować poszczególne</w:t>
      </w:r>
      <w:r w:rsidR="000B4705"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Pr="00BA3CEF">
        <w:rPr>
          <w:rFonts w:ascii="Times New Roman" w:hAnsi="Times New Roman" w:cs="Times New Roman"/>
          <w:sz w:val="24"/>
          <w:szCs w:val="24"/>
        </w:rPr>
        <w:t xml:space="preserve"> zadania  oraz ich obszary </w:t>
      </w:r>
      <w:r w:rsidR="00CA4637" w:rsidRPr="00BA3CEF">
        <w:rPr>
          <w:rFonts w:ascii="Times New Roman" w:hAnsi="Times New Roman" w:cs="Times New Roman"/>
          <w:sz w:val="24"/>
          <w:szCs w:val="24"/>
        </w:rPr>
        <w:t xml:space="preserve">działania </w:t>
      </w:r>
      <w:r w:rsidRPr="00BA3CEF">
        <w:rPr>
          <w:rFonts w:ascii="Times New Roman" w:hAnsi="Times New Roman" w:cs="Times New Roman"/>
          <w:sz w:val="24"/>
          <w:szCs w:val="24"/>
        </w:rPr>
        <w:t xml:space="preserve">w celu dostosowania ich </w:t>
      </w:r>
      <w:r w:rsidR="00241D9D" w:rsidRPr="00BA3CEF">
        <w:rPr>
          <w:rFonts w:ascii="Times New Roman" w:hAnsi="Times New Roman" w:cs="Times New Roman"/>
          <w:sz w:val="24"/>
          <w:szCs w:val="24"/>
        </w:rPr>
        <w:t>d</w:t>
      </w:r>
      <w:r w:rsidRPr="00BA3CEF">
        <w:rPr>
          <w:rFonts w:ascii="Times New Roman" w:hAnsi="Times New Roman" w:cs="Times New Roman"/>
          <w:sz w:val="24"/>
          <w:szCs w:val="24"/>
        </w:rPr>
        <w:t xml:space="preserve">o potrzeb organizacji działających na terenie </w:t>
      </w:r>
      <w:r w:rsidR="00241D9D" w:rsidRPr="00BA3CEF">
        <w:rPr>
          <w:rFonts w:ascii="Times New Roman" w:hAnsi="Times New Roman" w:cs="Times New Roman"/>
          <w:sz w:val="24"/>
          <w:szCs w:val="24"/>
        </w:rPr>
        <w:t>p</w:t>
      </w:r>
      <w:r w:rsidRPr="00BA3CEF">
        <w:rPr>
          <w:rFonts w:ascii="Times New Roman" w:hAnsi="Times New Roman" w:cs="Times New Roman"/>
          <w:sz w:val="24"/>
          <w:szCs w:val="24"/>
        </w:rPr>
        <w:t xml:space="preserve">owiatu </w:t>
      </w:r>
      <w:r w:rsidR="00241D9D" w:rsidRPr="00BA3CEF">
        <w:rPr>
          <w:rFonts w:ascii="Times New Roman" w:hAnsi="Times New Roman" w:cs="Times New Roman"/>
          <w:sz w:val="24"/>
          <w:szCs w:val="24"/>
        </w:rPr>
        <w:t>d</w:t>
      </w:r>
      <w:r w:rsidRPr="00BA3CEF">
        <w:rPr>
          <w:rFonts w:ascii="Times New Roman" w:hAnsi="Times New Roman" w:cs="Times New Roman"/>
          <w:sz w:val="24"/>
          <w:szCs w:val="24"/>
        </w:rPr>
        <w:t>rawskiego</w:t>
      </w:r>
      <w:r w:rsidR="006C20C4" w:rsidRPr="00BA3CEF">
        <w:rPr>
          <w:rFonts w:ascii="Times New Roman" w:hAnsi="Times New Roman" w:cs="Times New Roman"/>
          <w:sz w:val="24"/>
          <w:szCs w:val="24"/>
        </w:rPr>
        <w:t>,</w:t>
      </w:r>
      <w:r w:rsidRPr="00BA3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B4A82" w14:textId="2012F0CF" w:rsidR="006C20C4" w:rsidRPr="00BA3CEF" w:rsidRDefault="00995CA3" w:rsidP="00CA463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prowadzić działania w celu </w:t>
      </w:r>
      <w:r w:rsidR="005320FD" w:rsidRPr="00BA3CEF">
        <w:rPr>
          <w:rFonts w:ascii="Times New Roman" w:hAnsi="Times New Roman" w:cs="Times New Roman"/>
          <w:sz w:val="24"/>
          <w:szCs w:val="24"/>
        </w:rPr>
        <w:t>aktywizacji organizacji pozarządowych dla realizacji wspólnych zadań.</w:t>
      </w:r>
    </w:p>
    <w:p w14:paraId="0C4E277A" w14:textId="77777777" w:rsidR="00CA4637" w:rsidRPr="00BA3CEF" w:rsidRDefault="00CA4637" w:rsidP="00CA463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D8A80" w14:textId="75DE8DD6" w:rsidR="0066548F" w:rsidRPr="00BA3CEF" w:rsidRDefault="0066548F" w:rsidP="00EF53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Niniejsze sprawozdanie zostanie, zgodnie z ustawą o działalności pożytku publicznego </w:t>
      </w:r>
      <w:r w:rsidRPr="00BA3CEF"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 w:rsidR="008D3685" w:rsidRPr="00BA3CEF">
        <w:rPr>
          <w:rFonts w:ascii="Times New Roman" w:hAnsi="Times New Roman" w:cs="Times New Roman"/>
          <w:sz w:val="24"/>
          <w:szCs w:val="24"/>
        </w:rPr>
        <w:t xml:space="preserve">zamieszczone w terminie do </w:t>
      </w:r>
      <w:r w:rsidRPr="00BA3CEF">
        <w:rPr>
          <w:rFonts w:ascii="Times New Roman" w:hAnsi="Times New Roman" w:cs="Times New Roman"/>
          <w:sz w:val="24"/>
          <w:szCs w:val="24"/>
        </w:rPr>
        <w:t>3</w:t>
      </w:r>
      <w:r w:rsidR="00C36784" w:rsidRPr="00BA3CEF">
        <w:rPr>
          <w:rFonts w:ascii="Times New Roman" w:hAnsi="Times New Roman" w:cs="Times New Roman"/>
          <w:sz w:val="24"/>
          <w:szCs w:val="24"/>
        </w:rPr>
        <w:t>1</w:t>
      </w:r>
      <w:r w:rsidRPr="00BA3CEF">
        <w:rPr>
          <w:rFonts w:ascii="Times New Roman" w:hAnsi="Times New Roman" w:cs="Times New Roman"/>
          <w:sz w:val="24"/>
          <w:szCs w:val="24"/>
        </w:rPr>
        <w:t xml:space="preserve"> </w:t>
      </w:r>
      <w:r w:rsidR="00C36784" w:rsidRPr="00BA3CEF">
        <w:rPr>
          <w:rFonts w:ascii="Times New Roman" w:hAnsi="Times New Roman" w:cs="Times New Roman"/>
          <w:sz w:val="24"/>
          <w:szCs w:val="24"/>
        </w:rPr>
        <w:t xml:space="preserve">maja </w:t>
      </w:r>
      <w:r w:rsidRPr="00BA3CEF">
        <w:rPr>
          <w:rFonts w:ascii="Times New Roman" w:hAnsi="Times New Roman" w:cs="Times New Roman"/>
          <w:sz w:val="24"/>
          <w:szCs w:val="24"/>
        </w:rPr>
        <w:t>20</w:t>
      </w:r>
      <w:r w:rsidR="005B664F" w:rsidRPr="00BA3CEF">
        <w:rPr>
          <w:rFonts w:ascii="Times New Roman" w:hAnsi="Times New Roman" w:cs="Times New Roman"/>
          <w:sz w:val="24"/>
          <w:szCs w:val="24"/>
        </w:rPr>
        <w:t>2</w:t>
      </w:r>
      <w:r w:rsidR="000F2D74" w:rsidRPr="00BA3CEF">
        <w:rPr>
          <w:rFonts w:ascii="Times New Roman" w:hAnsi="Times New Roman" w:cs="Times New Roman"/>
          <w:sz w:val="24"/>
          <w:szCs w:val="24"/>
        </w:rPr>
        <w:t xml:space="preserve">1 </w:t>
      </w:r>
      <w:r w:rsidRPr="00BA3CEF">
        <w:rPr>
          <w:rFonts w:ascii="Times New Roman" w:hAnsi="Times New Roman" w:cs="Times New Roman"/>
          <w:sz w:val="24"/>
          <w:szCs w:val="24"/>
        </w:rPr>
        <w:t>r. w Biuletynie Informacji Publicznej.</w:t>
      </w:r>
    </w:p>
    <w:p w14:paraId="0EC86FC0" w14:textId="77777777" w:rsidR="000C47BF" w:rsidRDefault="00EF53A8" w:rsidP="000C47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CEF">
        <w:rPr>
          <w:rFonts w:ascii="Times New Roman" w:hAnsi="Times New Roman" w:cs="Times New Roman"/>
          <w:sz w:val="24"/>
          <w:szCs w:val="24"/>
        </w:rPr>
        <w:t xml:space="preserve">    </w:t>
      </w:r>
      <w:r w:rsidR="00741196">
        <w:rPr>
          <w:rFonts w:ascii="Times New Roman" w:hAnsi="Times New Roman" w:cs="Times New Roman"/>
          <w:sz w:val="24"/>
          <w:szCs w:val="24"/>
        </w:rPr>
        <w:tab/>
      </w:r>
      <w:r w:rsidR="00294B5A" w:rsidRPr="00BA3CEF">
        <w:rPr>
          <w:rFonts w:ascii="Times New Roman" w:hAnsi="Times New Roman" w:cs="Times New Roman"/>
          <w:sz w:val="24"/>
          <w:szCs w:val="24"/>
        </w:rPr>
        <w:t>Sporządziła:</w:t>
      </w:r>
    </w:p>
    <w:p w14:paraId="28234B8E" w14:textId="17D67F56" w:rsidR="00FA077D" w:rsidRPr="00AB2F52" w:rsidRDefault="000C47BF" w:rsidP="00B25F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0363" w:rsidRPr="00BA3CEF">
        <w:rPr>
          <w:rFonts w:ascii="Times New Roman" w:hAnsi="Times New Roman" w:cs="Times New Roman"/>
          <w:sz w:val="24"/>
          <w:szCs w:val="24"/>
        </w:rPr>
        <w:t>Romana Kowalewicz</w:t>
      </w:r>
    </w:p>
    <w:sectPr w:rsidR="00FA077D" w:rsidRPr="00AB2F52" w:rsidSect="00D04923">
      <w:footerReference w:type="default" r:id="rId9"/>
      <w:pgSz w:w="11906" w:h="16838"/>
      <w:pgMar w:top="568" w:right="113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EEFF" w14:textId="77777777" w:rsidR="006D2F79" w:rsidRDefault="006D2F79" w:rsidP="0070649F">
      <w:r>
        <w:separator/>
      </w:r>
    </w:p>
  </w:endnote>
  <w:endnote w:type="continuationSeparator" w:id="0">
    <w:p w14:paraId="1F7A9741" w14:textId="77777777" w:rsidR="006D2F79" w:rsidRDefault="006D2F79" w:rsidP="0070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4360"/>
      <w:docPartObj>
        <w:docPartGallery w:val="Page Numbers (Bottom of Page)"/>
        <w:docPartUnique/>
      </w:docPartObj>
    </w:sdtPr>
    <w:sdtEndPr/>
    <w:sdtContent>
      <w:p w14:paraId="177003FC" w14:textId="77777777" w:rsidR="00AA6F6E" w:rsidRDefault="00AA6F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F55893A" w14:textId="77777777" w:rsidR="00AA6F6E" w:rsidRDefault="00AA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4624" w14:textId="77777777" w:rsidR="006D2F79" w:rsidRDefault="006D2F79" w:rsidP="0070649F">
      <w:r>
        <w:separator/>
      </w:r>
    </w:p>
  </w:footnote>
  <w:footnote w:type="continuationSeparator" w:id="0">
    <w:p w14:paraId="4515D947" w14:textId="77777777" w:rsidR="006D2F79" w:rsidRDefault="006D2F79" w:rsidP="0070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7A8"/>
    <w:multiLevelType w:val="hybridMultilevel"/>
    <w:tmpl w:val="3CDE9DD8"/>
    <w:lvl w:ilvl="0" w:tplc="10806BF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4B98"/>
    <w:multiLevelType w:val="hybridMultilevel"/>
    <w:tmpl w:val="7208F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881"/>
    <w:multiLevelType w:val="hybridMultilevel"/>
    <w:tmpl w:val="01F08C30"/>
    <w:lvl w:ilvl="0" w:tplc="75629C6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35BD5"/>
    <w:multiLevelType w:val="hybridMultilevel"/>
    <w:tmpl w:val="81225BCA"/>
    <w:lvl w:ilvl="0" w:tplc="7372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7AAE"/>
    <w:multiLevelType w:val="hybridMultilevel"/>
    <w:tmpl w:val="6B4E2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86A1B"/>
    <w:multiLevelType w:val="hybridMultilevel"/>
    <w:tmpl w:val="CF86FD0A"/>
    <w:lvl w:ilvl="0" w:tplc="8190DA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A5043B"/>
    <w:multiLevelType w:val="hybridMultilevel"/>
    <w:tmpl w:val="01DA4B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F560EC"/>
    <w:multiLevelType w:val="hybridMultilevel"/>
    <w:tmpl w:val="81225BCA"/>
    <w:lvl w:ilvl="0" w:tplc="7372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D668E"/>
    <w:multiLevelType w:val="hybridMultilevel"/>
    <w:tmpl w:val="9E1C2F72"/>
    <w:lvl w:ilvl="0" w:tplc="9D16D02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35C2CE0"/>
    <w:multiLevelType w:val="hybridMultilevel"/>
    <w:tmpl w:val="7938F6C0"/>
    <w:lvl w:ilvl="0" w:tplc="965243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4E4B6B"/>
    <w:multiLevelType w:val="hybridMultilevel"/>
    <w:tmpl w:val="4C9A2174"/>
    <w:lvl w:ilvl="0" w:tplc="CD082F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86AD5"/>
    <w:multiLevelType w:val="hybridMultilevel"/>
    <w:tmpl w:val="21168B66"/>
    <w:lvl w:ilvl="0" w:tplc="7A2EA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E935A1"/>
    <w:multiLevelType w:val="hybridMultilevel"/>
    <w:tmpl w:val="1EF29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55754"/>
    <w:multiLevelType w:val="hybridMultilevel"/>
    <w:tmpl w:val="D5D01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90BD1"/>
    <w:multiLevelType w:val="hybridMultilevel"/>
    <w:tmpl w:val="02D6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C8"/>
    <w:rsid w:val="00000447"/>
    <w:rsid w:val="00003982"/>
    <w:rsid w:val="0000488F"/>
    <w:rsid w:val="00007F0D"/>
    <w:rsid w:val="000110A9"/>
    <w:rsid w:val="00016140"/>
    <w:rsid w:val="000202CC"/>
    <w:rsid w:val="00031649"/>
    <w:rsid w:val="0004005A"/>
    <w:rsid w:val="00044C36"/>
    <w:rsid w:val="000524F2"/>
    <w:rsid w:val="000554FB"/>
    <w:rsid w:val="000608B1"/>
    <w:rsid w:val="000615C2"/>
    <w:rsid w:val="0008400F"/>
    <w:rsid w:val="000A4D73"/>
    <w:rsid w:val="000B2DC8"/>
    <w:rsid w:val="000B4705"/>
    <w:rsid w:val="000C47BF"/>
    <w:rsid w:val="000D3A35"/>
    <w:rsid w:val="000E45FF"/>
    <w:rsid w:val="000F02B4"/>
    <w:rsid w:val="000F0755"/>
    <w:rsid w:val="000F1FE0"/>
    <w:rsid w:val="000F2D74"/>
    <w:rsid w:val="000F36DD"/>
    <w:rsid w:val="000F3D1B"/>
    <w:rsid w:val="000F470E"/>
    <w:rsid w:val="000F6277"/>
    <w:rsid w:val="00103F23"/>
    <w:rsid w:val="00105122"/>
    <w:rsid w:val="001067D2"/>
    <w:rsid w:val="00106E21"/>
    <w:rsid w:val="001105FE"/>
    <w:rsid w:val="00113533"/>
    <w:rsid w:val="00113838"/>
    <w:rsid w:val="00115FE5"/>
    <w:rsid w:val="00136ED3"/>
    <w:rsid w:val="001419AD"/>
    <w:rsid w:val="00141C18"/>
    <w:rsid w:val="00145923"/>
    <w:rsid w:val="00154752"/>
    <w:rsid w:val="001572D6"/>
    <w:rsid w:val="00171F87"/>
    <w:rsid w:val="00172247"/>
    <w:rsid w:val="00172B2A"/>
    <w:rsid w:val="00172D38"/>
    <w:rsid w:val="001904FB"/>
    <w:rsid w:val="00191590"/>
    <w:rsid w:val="00194681"/>
    <w:rsid w:val="0019756C"/>
    <w:rsid w:val="00197CA5"/>
    <w:rsid w:val="001A2DC7"/>
    <w:rsid w:val="001A4623"/>
    <w:rsid w:val="001B26F0"/>
    <w:rsid w:val="001B5E4C"/>
    <w:rsid w:val="001B6117"/>
    <w:rsid w:val="001C159D"/>
    <w:rsid w:val="001D72BC"/>
    <w:rsid w:val="001E5028"/>
    <w:rsid w:val="001E6E5E"/>
    <w:rsid w:val="001F034A"/>
    <w:rsid w:val="001F3D93"/>
    <w:rsid w:val="001F692D"/>
    <w:rsid w:val="00201610"/>
    <w:rsid w:val="00205058"/>
    <w:rsid w:val="002107BB"/>
    <w:rsid w:val="00212642"/>
    <w:rsid w:val="0021695D"/>
    <w:rsid w:val="00230A81"/>
    <w:rsid w:val="00233519"/>
    <w:rsid w:val="00234930"/>
    <w:rsid w:val="002373BC"/>
    <w:rsid w:val="00237A95"/>
    <w:rsid w:val="00241D9D"/>
    <w:rsid w:val="002420FC"/>
    <w:rsid w:val="00243C26"/>
    <w:rsid w:val="00244C85"/>
    <w:rsid w:val="002474AB"/>
    <w:rsid w:val="00252882"/>
    <w:rsid w:val="002529F0"/>
    <w:rsid w:val="00254F00"/>
    <w:rsid w:val="0025596F"/>
    <w:rsid w:val="00256A10"/>
    <w:rsid w:val="00261E0A"/>
    <w:rsid w:val="00262937"/>
    <w:rsid w:val="00264C30"/>
    <w:rsid w:val="00265391"/>
    <w:rsid w:val="00265AC1"/>
    <w:rsid w:val="00280B26"/>
    <w:rsid w:val="002816EA"/>
    <w:rsid w:val="00294B5A"/>
    <w:rsid w:val="002A3BD0"/>
    <w:rsid w:val="002A4708"/>
    <w:rsid w:val="002A61E1"/>
    <w:rsid w:val="002C1307"/>
    <w:rsid w:val="002C273A"/>
    <w:rsid w:val="002C5FA2"/>
    <w:rsid w:val="002D0082"/>
    <w:rsid w:val="002D0ED2"/>
    <w:rsid w:val="002E663B"/>
    <w:rsid w:val="002F2DAB"/>
    <w:rsid w:val="002F74E8"/>
    <w:rsid w:val="00301CE7"/>
    <w:rsid w:val="00302B18"/>
    <w:rsid w:val="003101BF"/>
    <w:rsid w:val="003104FB"/>
    <w:rsid w:val="00313C08"/>
    <w:rsid w:val="00320FBF"/>
    <w:rsid w:val="0032409F"/>
    <w:rsid w:val="00332E58"/>
    <w:rsid w:val="00335896"/>
    <w:rsid w:val="003548B7"/>
    <w:rsid w:val="003604DC"/>
    <w:rsid w:val="00363D00"/>
    <w:rsid w:val="00364C47"/>
    <w:rsid w:val="0039060F"/>
    <w:rsid w:val="003907F2"/>
    <w:rsid w:val="0039135F"/>
    <w:rsid w:val="003A24CF"/>
    <w:rsid w:val="003A257F"/>
    <w:rsid w:val="003A25F4"/>
    <w:rsid w:val="003A5F61"/>
    <w:rsid w:val="003A6FB9"/>
    <w:rsid w:val="003A7B5F"/>
    <w:rsid w:val="003B796E"/>
    <w:rsid w:val="003C2560"/>
    <w:rsid w:val="003C31DC"/>
    <w:rsid w:val="003D1822"/>
    <w:rsid w:val="003D2796"/>
    <w:rsid w:val="003D5F34"/>
    <w:rsid w:val="003D7E1A"/>
    <w:rsid w:val="003E4716"/>
    <w:rsid w:val="003E7178"/>
    <w:rsid w:val="003F583E"/>
    <w:rsid w:val="003F6B4B"/>
    <w:rsid w:val="003F760E"/>
    <w:rsid w:val="004063DE"/>
    <w:rsid w:val="00414CB3"/>
    <w:rsid w:val="0041612E"/>
    <w:rsid w:val="00420283"/>
    <w:rsid w:val="0042029B"/>
    <w:rsid w:val="004203E4"/>
    <w:rsid w:val="00424FBC"/>
    <w:rsid w:val="004276B8"/>
    <w:rsid w:val="00431F2B"/>
    <w:rsid w:val="00432CEB"/>
    <w:rsid w:val="004335BC"/>
    <w:rsid w:val="0043675B"/>
    <w:rsid w:val="00437E7F"/>
    <w:rsid w:val="004442C3"/>
    <w:rsid w:val="00446C76"/>
    <w:rsid w:val="00453555"/>
    <w:rsid w:val="004538FC"/>
    <w:rsid w:val="004550A3"/>
    <w:rsid w:val="004554E7"/>
    <w:rsid w:val="00457435"/>
    <w:rsid w:val="0045751F"/>
    <w:rsid w:val="00460450"/>
    <w:rsid w:val="004636FC"/>
    <w:rsid w:val="00495327"/>
    <w:rsid w:val="00495C6C"/>
    <w:rsid w:val="004A677A"/>
    <w:rsid w:val="004B5180"/>
    <w:rsid w:val="004B6FE8"/>
    <w:rsid w:val="004C2438"/>
    <w:rsid w:val="004D0B90"/>
    <w:rsid w:val="004F06EF"/>
    <w:rsid w:val="004F0C8D"/>
    <w:rsid w:val="004F1948"/>
    <w:rsid w:val="00507B85"/>
    <w:rsid w:val="00516DE1"/>
    <w:rsid w:val="00521A06"/>
    <w:rsid w:val="00523BE9"/>
    <w:rsid w:val="005320FD"/>
    <w:rsid w:val="00532B6B"/>
    <w:rsid w:val="00533C4D"/>
    <w:rsid w:val="00542849"/>
    <w:rsid w:val="00543907"/>
    <w:rsid w:val="00544116"/>
    <w:rsid w:val="00564B37"/>
    <w:rsid w:val="005677CC"/>
    <w:rsid w:val="00567FE4"/>
    <w:rsid w:val="00580624"/>
    <w:rsid w:val="005834FA"/>
    <w:rsid w:val="00583733"/>
    <w:rsid w:val="005B0466"/>
    <w:rsid w:val="005B664F"/>
    <w:rsid w:val="005B6D95"/>
    <w:rsid w:val="005C0E33"/>
    <w:rsid w:val="005D11D1"/>
    <w:rsid w:val="005D2281"/>
    <w:rsid w:val="005D58EB"/>
    <w:rsid w:val="005E34F7"/>
    <w:rsid w:val="005E7B0C"/>
    <w:rsid w:val="005F1192"/>
    <w:rsid w:val="005F38AE"/>
    <w:rsid w:val="005F42C9"/>
    <w:rsid w:val="005F62E2"/>
    <w:rsid w:val="005F7A70"/>
    <w:rsid w:val="006149D6"/>
    <w:rsid w:val="00634F92"/>
    <w:rsid w:val="006443E5"/>
    <w:rsid w:val="0064602D"/>
    <w:rsid w:val="00651374"/>
    <w:rsid w:val="00657BD4"/>
    <w:rsid w:val="00663F27"/>
    <w:rsid w:val="0066548F"/>
    <w:rsid w:val="006728E3"/>
    <w:rsid w:val="00674CDB"/>
    <w:rsid w:val="006828D3"/>
    <w:rsid w:val="006838EC"/>
    <w:rsid w:val="00684A66"/>
    <w:rsid w:val="006874FB"/>
    <w:rsid w:val="00687FEA"/>
    <w:rsid w:val="006901F0"/>
    <w:rsid w:val="0069464C"/>
    <w:rsid w:val="006A2076"/>
    <w:rsid w:val="006A2931"/>
    <w:rsid w:val="006A36CE"/>
    <w:rsid w:val="006B2F17"/>
    <w:rsid w:val="006B63C4"/>
    <w:rsid w:val="006B7374"/>
    <w:rsid w:val="006C20C4"/>
    <w:rsid w:val="006C37B2"/>
    <w:rsid w:val="006D2F79"/>
    <w:rsid w:val="006D3682"/>
    <w:rsid w:val="006D4229"/>
    <w:rsid w:val="006D6931"/>
    <w:rsid w:val="006F0466"/>
    <w:rsid w:val="006F1C99"/>
    <w:rsid w:val="006F21D3"/>
    <w:rsid w:val="006F6E16"/>
    <w:rsid w:val="0070219B"/>
    <w:rsid w:val="007038BA"/>
    <w:rsid w:val="0070649F"/>
    <w:rsid w:val="00710909"/>
    <w:rsid w:val="00716734"/>
    <w:rsid w:val="00716854"/>
    <w:rsid w:val="00716D16"/>
    <w:rsid w:val="0071770F"/>
    <w:rsid w:val="00731034"/>
    <w:rsid w:val="00741196"/>
    <w:rsid w:val="00742166"/>
    <w:rsid w:val="0074371F"/>
    <w:rsid w:val="007505DD"/>
    <w:rsid w:val="007617D5"/>
    <w:rsid w:val="0076709F"/>
    <w:rsid w:val="00770DE4"/>
    <w:rsid w:val="00785CFD"/>
    <w:rsid w:val="00790B58"/>
    <w:rsid w:val="00792DED"/>
    <w:rsid w:val="007A3315"/>
    <w:rsid w:val="007B0B11"/>
    <w:rsid w:val="007B0C6C"/>
    <w:rsid w:val="007D2F9E"/>
    <w:rsid w:val="007D363F"/>
    <w:rsid w:val="007D7FC8"/>
    <w:rsid w:val="007E149A"/>
    <w:rsid w:val="007E36D2"/>
    <w:rsid w:val="007F274E"/>
    <w:rsid w:val="007F31A5"/>
    <w:rsid w:val="0081449A"/>
    <w:rsid w:val="00825105"/>
    <w:rsid w:val="00826392"/>
    <w:rsid w:val="0082762F"/>
    <w:rsid w:val="00831957"/>
    <w:rsid w:val="00831CB2"/>
    <w:rsid w:val="00845EAF"/>
    <w:rsid w:val="00851BC7"/>
    <w:rsid w:val="0085517F"/>
    <w:rsid w:val="00855332"/>
    <w:rsid w:val="008559CC"/>
    <w:rsid w:val="008713D3"/>
    <w:rsid w:val="008771C6"/>
    <w:rsid w:val="008777DF"/>
    <w:rsid w:val="00882190"/>
    <w:rsid w:val="008A17AD"/>
    <w:rsid w:val="008A5C5A"/>
    <w:rsid w:val="008A711A"/>
    <w:rsid w:val="008A7F37"/>
    <w:rsid w:val="008B056B"/>
    <w:rsid w:val="008B4B1A"/>
    <w:rsid w:val="008C123D"/>
    <w:rsid w:val="008C29AF"/>
    <w:rsid w:val="008C6723"/>
    <w:rsid w:val="008C79D1"/>
    <w:rsid w:val="008D0639"/>
    <w:rsid w:val="008D3589"/>
    <w:rsid w:val="008D3685"/>
    <w:rsid w:val="008D5207"/>
    <w:rsid w:val="008D6E42"/>
    <w:rsid w:val="008D6ED8"/>
    <w:rsid w:val="008E0985"/>
    <w:rsid w:val="008E221A"/>
    <w:rsid w:val="008F00C7"/>
    <w:rsid w:val="008F1880"/>
    <w:rsid w:val="008F2913"/>
    <w:rsid w:val="008F793F"/>
    <w:rsid w:val="0090381C"/>
    <w:rsid w:val="00906155"/>
    <w:rsid w:val="00906A47"/>
    <w:rsid w:val="00911811"/>
    <w:rsid w:val="00915E13"/>
    <w:rsid w:val="00924933"/>
    <w:rsid w:val="00931726"/>
    <w:rsid w:val="00956542"/>
    <w:rsid w:val="00960141"/>
    <w:rsid w:val="00961C6B"/>
    <w:rsid w:val="009642E3"/>
    <w:rsid w:val="00966E85"/>
    <w:rsid w:val="009723D3"/>
    <w:rsid w:val="0097310E"/>
    <w:rsid w:val="00985043"/>
    <w:rsid w:val="00990BD4"/>
    <w:rsid w:val="00995CA3"/>
    <w:rsid w:val="009A45D2"/>
    <w:rsid w:val="009B5878"/>
    <w:rsid w:val="009B68EE"/>
    <w:rsid w:val="009C15C7"/>
    <w:rsid w:val="009D2357"/>
    <w:rsid w:val="009D390A"/>
    <w:rsid w:val="009D3E42"/>
    <w:rsid w:val="009D6FD8"/>
    <w:rsid w:val="009E37F9"/>
    <w:rsid w:val="00A158B8"/>
    <w:rsid w:val="00A17D29"/>
    <w:rsid w:val="00A25A16"/>
    <w:rsid w:val="00A264AB"/>
    <w:rsid w:val="00A30363"/>
    <w:rsid w:val="00A30D10"/>
    <w:rsid w:val="00A314CE"/>
    <w:rsid w:val="00A44CA9"/>
    <w:rsid w:val="00A4579F"/>
    <w:rsid w:val="00A50126"/>
    <w:rsid w:val="00A51B5C"/>
    <w:rsid w:val="00A56A6D"/>
    <w:rsid w:val="00A57034"/>
    <w:rsid w:val="00A60D39"/>
    <w:rsid w:val="00A66DD3"/>
    <w:rsid w:val="00A7156A"/>
    <w:rsid w:val="00A86616"/>
    <w:rsid w:val="00A869C0"/>
    <w:rsid w:val="00A904DC"/>
    <w:rsid w:val="00A95205"/>
    <w:rsid w:val="00AA2544"/>
    <w:rsid w:val="00AA6F6E"/>
    <w:rsid w:val="00AA799A"/>
    <w:rsid w:val="00AB1DAB"/>
    <w:rsid w:val="00AB2F52"/>
    <w:rsid w:val="00AC02EA"/>
    <w:rsid w:val="00AC37FA"/>
    <w:rsid w:val="00AC3EC9"/>
    <w:rsid w:val="00AD0426"/>
    <w:rsid w:val="00AE3F8B"/>
    <w:rsid w:val="00AE441C"/>
    <w:rsid w:val="00AF07A8"/>
    <w:rsid w:val="00AF2A3A"/>
    <w:rsid w:val="00AF6A4B"/>
    <w:rsid w:val="00AF7A9C"/>
    <w:rsid w:val="00B02188"/>
    <w:rsid w:val="00B05B7C"/>
    <w:rsid w:val="00B12A01"/>
    <w:rsid w:val="00B159E2"/>
    <w:rsid w:val="00B22D50"/>
    <w:rsid w:val="00B25F11"/>
    <w:rsid w:val="00B34F25"/>
    <w:rsid w:val="00B358E0"/>
    <w:rsid w:val="00B4058C"/>
    <w:rsid w:val="00B42E1D"/>
    <w:rsid w:val="00B5052C"/>
    <w:rsid w:val="00B53272"/>
    <w:rsid w:val="00B619CB"/>
    <w:rsid w:val="00B62ADC"/>
    <w:rsid w:val="00B64EF1"/>
    <w:rsid w:val="00B65BC8"/>
    <w:rsid w:val="00B6622B"/>
    <w:rsid w:val="00B66839"/>
    <w:rsid w:val="00B702BC"/>
    <w:rsid w:val="00B71AFE"/>
    <w:rsid w:val="00B76C11"/>
    <w:rsid w:val="00B76C95"/>
    <w:rsid w:val="00B84BDB"/>
    <w:rsid w:val="00B87256"/>
    <w:rsid w:val="00B919FF"/>
    <w:rsid w:val="00B92C4A"/>
    <w:rsid w:val="00BA290B"/>
    <w:rsid w:val="00BA3CEF"/>
    <w:rsid w:val="00BA6CCC"/>
    <w:rsid w:val="00BB24E0"/>
    <w:rsid w:val="00BB5091"/>
    <w:rsid w:val="00BD067F"/>
    <w:rsid w:val="00BD11C7"/>
    <w:rsid w:val="00BD1361"/>
    <w:rsid w:val="00BD2C78"/>
    <w:rsid w:val="00BD56BD"/>
    <w:rsid w:val="00BD64E9"/>
    <w:rsid w:val="00BD6F83"/>
    <w:rsid w:val="00BD70E3"/>
    <w:rsid w:val="00BE153C"/>
    <w:rsid w:val="00BE1EC1"/>
    <w:rsid w:val="00BE3ACF"/>
    <w:rsid w:val="00BE5539"/>
    <w:rsid w:val="00BE617A"/>
    <w:rsid w:val="00BF42F3"/>
    <w:rsid w:val="00BF5FF2"/>
    <w:rsid w:val="00C03C87"/>
    <w:rsid w:val="00C10F28"/>
    <w:rsid w:val="00C17AAB"/>
    <w:rsid w:val="00C26EEC"/>
    <w:rsid w:val="00C2774E"/>
    <w:rsid w:val="00C30116"/>
    <w:rsid w:val="00C32B9D"/>
    <w:rsid w:val="00C34C63"/>
    <w:rsid w:val="00C36784"/>
    <w:rsid w:val="00C45B03"/>
    <w:rsid w:val="00C56EEC"/>
    <w:rsid w:val="00C645B0"/>
    <w:rsid w:val="00C64FC5"/>
    <w:rsid w:val="00C66549"/>
    <w:rsid w:val="00C732A3"/>
    <w:rsid w:val="00C752A7"/>
    <w:rsid w:val="00C77068"/>
    <w:rsid w:val="00C82804"/>
    <w:rsid w:val="00C83D28"/>
    <w:rsid w:val="00C84995"/>
    <w:rsid w:val="00C920B2"/>
    <w:rsid w:val="00C979A1"/>
    <w:rsid w:val="00CA052B"/>
    <w:rsid w:val="00CA4637"/>
    <w:rsid w:val="00CA6420"/>
    <w:rsid w:val="00CB556A"/>
    <w:rsid w:val="00CC0404"/>
    <w:rsid w:val="00CC264C"/>
    <w:rsid w:val="00CC2F72"/>
    <w:rsid w:val="00CC371D"/>
    <w:rsid w:val="00CC5943"/>
    <w:rsid w:val="00CD5807"/>
    <w:rsid w:val="00CD7368"/>
    <w:rsid w:val="00CD7EE7"/>
    <w:rsid w:val="00CF077D"/>
    <w:rsid w:val="00CF4825"/>
    <w:rsid w:val="00CF687C"/>
    <w:rsid w:val="00CF7390"/>
    <w:rsid w:val="00D04923"/>
    <w:rsid w:val="00D05859"/>
    <w:rsid w:val="00D10A75"/>
    <w:rsid w:val="00D12FA9"/>
    <w:rsid w:val="00D140A0"/>
    <w:rsid w:val="00D15670"/>
    <w:rsid w:val="00D16C80"/>
    <w:rsid w:val="00D1706D"/>
    <w:rsid w:val="00D23083"/>
    <w:rsid w:val="00D255E4"/>
    <w:rsid w:val="00D3158E"/>
    <w:rsid w:val="00D35847"/>
    <w:rsid w:val="00D375A3"/>
    <w:rsid w:val="00D37968"/>
    <w:rsid w:val="00D4364B"/>
    <w:rsid w:val="00D5399C"/>
    <w:rsid w:val="00D563DA"/>
    <w:rsid w:val="00D60362"/>
    <w:rsid w:val="00D61544"/>
    <w:rsid w:val="00D6566C"/>
    <w:rsid w:val="00D656C1"/>
    <w:rsid w:val="00D6596D"/>
    <w:rsid w:val="00D83D91"/>
    <w:rsid w:val="00D84413"/>
    <w:rsid w:val="00D93EBA"/>
    <w:rsid w:val="00DB7E82"/>
    <w:rsid w:val="00DD7667"/>
    <w:rsid w:val="00DE1A7A"/>
    <w:rsid w:val="00DE6E90"/>
    <w:rsid w:val="00DF1A8D"/>
    <w:rsid w:val="00DF4104"/>
    <w:rsid w:val="00DF48C5"/>
    <w:rsid w:val="00E010FD"/>
    <w:rsid w:val="00E0359A"/>
    <w:rsid w:val="00E22EF0"/>
    <w:rsid w:val="00E44B11"/>
    <w:rsid w:val="00E45811"/>
    <w:rsid w:val="00E465EA"/>
    <w:rsid w:val="00E51990"/>
    <w:rsid w:val="00E55382"/>
    <w:rsid w:val="00E56207"/>
    <w:rsid w:val="00E62C96"/>
    <w:rsid w:val="00E708F1"/>
    <w:rsid w:val="00E71D7C"/>
    <w:rsid w:val="00E744B2"/>
    <w:rsid w:val="00E84BD9"/>
    <w:rsid w:val="00E97367"/>
    <w:rsid w:val="00EB5375"/>
    <w:rsid w:val="00EC2F69"/>
    <w:rsid w:val="00ED245B"/>
    <w:rsid w:val="00ED3E29"/>
    <w:rsid w:val="00ED44EE"/>
    <w:rsid w:val="00ED7A10"/>
    <w:rsid w:val="00ED7E9E"/>
    <w:rsid w:val="00EE2BD3"/>
    <w:rsid w:val="00EE60DB"/>
    <w:rsid w:val="00EF1377"/>
    <w:rsid w:val="00EF2DA6"/>
    <w:rsid w:val="00EF3160"/>
    <w:rsid w:val="00EF53A8"/>
    <w:rsid w:val="00F0041C"/>
    <w:rsid w:val="00F020D0"/>
    <w:rsid w:val="00F05C7F"/>
    <w:rsid w:val="00F1331B"/>
    <w:rsid w:val="00F1458C"/>
    <w:rsid w:val="00F14814"/>
    <w:rsid w:val="00F15A22"/>
    <w:rsid w:val="00F2647A"/>
    <w:rsid w:val="00F26B37"/>
    <w:rsid w:val="00F273A3"/>
    <w:rsid w:val="00F32B54"/>
    <w:rsid w:val="00F34CEA"/>
    <w:rsid w:val="00F423B6"/>
    <w:rsid w:val="00F430C9"/>
    <w:rsid w:val="00F548D5"/>
    <w:rsid w:val="00F5774C"/>
    <w:rsid w:val="00F76095"/>
    <w:rsid w:val="00F833A3"/>
    <w:rsid w:val="00F87D94"/>
    <w:rsid w:val="00F87DDB"/>
    <w:rsid w:val="00F916E2"/>
    <w:rsid w:val="00FA077D"/>
    <w:rsid w:val="00FA6194"/>
    <w:rsid w:val="00FB3214"/>
    <w:rsid w:val="00FB78D8"/>
    <w:rsid w:val="00FC3926"/>
    <w:rsid w:val="00FD42E8"/>
    <w:rsid w:val="00FD6112"/>
    <w:rsid w:val="00FD716C"/>
    <w:rsid w:val="00FF01D9"/>
    <w:rsid w:val="00FF1A25"/>
    <w:rsid w:val="00FF2BFF"/>
    <w:rsid w:val="00FF37BE"/>
    <w:rsid w:val="00FF4D9F"/>
    <w:rsid w:val="00FF5BC4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3FA"/>
  <w15:docId w15:val="{779F5E5C-FDED-40E9-9FDA-1E5F9C2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C8"/>
    <w:pPr>
      <w:ind w:left="720"/>
      <w:contextualSpacing/>
    </w:pPr>
  </w:style>
  <w:style w:type="paragraph" w:styleId="Bezodstpw">
    <w:name w:val="No Spacing"/>
    <w:uiPriority w:val="1"/>
    <w:qFormat/>
    <w:rsid w:val="007D7FC8"/>
  </w:style>
  <w:style w:type="table" w:styleId="Tabela-Siatka">
    <w:name w:val="Table Grid"/>
    <w:basedOn w:val="Standardowy"/>
    <w:uiPriority w:val="39"/>
    <w:rsid w:val="0053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5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6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49F"/>
  </w:style>
  <w:style w:type="paragraph" w:styleId="Stopka">
    <w:name w:val="footer"/>
    <w:basedOn w:val="Normalny"/>
    <w:link w:val="StopkaZnak"/>
    <w:uiPriority w:val="99"/>
    <w:unhideWhenUsed/>
    <w:rsid w:val="00706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49F"/>
  </w:style>
  <w:style w:type="paragraph" w:styleId="NormalnyWeb">
    <w:name w:val="Normal (Web)"/>
    <w:basedOn w:val="Normalny"/>
    <w:uiPriority w:val="99"/>
    <w:unhideWhenUsed/>
    <w:rsid w:val="004B5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F410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41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8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8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dr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0E868-7F1B-4299-AC56-460E6B73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280</TotalTime>
  <Pages>6</Pages>
  <Words>1877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RomanaK</cp:lastModifiedBy>
  <cp:revision>11</cp:revision>
  <cp:lastPrinted>2021-05-18T09:53:00Z</cp:lastPrinted>
  <dcterms:created xsi:type="dcterms:W3CDTF">2021-05-18T05:36:00Z</dcterms:created>
  <dcterms:modified xsi:type="dcterms:W3CDTF">2021-05-20T07:00:00Z</dcterms:modified>
</cp:coreProperties>
</file>