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1815" w14:textId="2C534A00" w:rsidR="000B6592" w:rsidRPr="00C357FE" w:rsidRDefault="000B6592" w:rsidP="000B659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KONSULTACJE </w:t>
      </w:r>
      <w:r w:rsidR="001B6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PROJEKTU </w:t>
      </w:r>
      <w:r w:rsidRPr="00C3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ROCZNEGO </w:t>
      </w:r>
      <w:r w:rsidR="00B52C15" w:rsidRPr="00C3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C3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PROGRAMU WSPÓŁPRACY Z ORGANIZACJAMI POZARZĄDOWYMI</w:t>
      </w:r>
      <w:r w:rsidR="001F4669" w:rsidRPr="00C3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B6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B52C15" w:rsidRPr="00C3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ROK 20</w:t>
      </w:r>
      <w:r w:rsidR="003D1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F54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14:paraId="20B6A82F" w14:textId="77777777" w:rsidR="000B6592" w:rsidRPr="00C357FE" w:rsidRDefault="000B6592" w:rsidP="00B31F6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5EE2A7" w14:textId="77777777" w:rsidR="00FB1ABE" w:rsidRPr="00C357FE" w:rsidRDefault="00FB1ABE" w:rsidP="00B31F6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29D066" w14:textId="73F2CDA7" w:rsidR="00B31F6F" w:rsidRPr="00C357FE" w:rsidRDefault="008D58DF" w:rsidP="001F4669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Starosta Drawski</w:t>
      </w:r>
      <w:r w:rsidR="00FF7E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zaprasza</w:t>
      </w:r>
      <w:r w:rsidR="00B31F6F"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organizacje pozarządowe oraz podmioty prowadzące działalność pożytku publicznego, wymienione w art. 3 ust. 3 ustawy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31F6F"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działalności pożytku publicznego i o </w:t>
      </w:r>
      <w:r w:rsidR="00B31F6F" w:rsidRPr="00972E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wolontariacie </w:t>
      </w:r>
      <w:r w:rsidR="002553DE" w:rsidRPr="00972E66">
        <w:t>(</w:t>
      </w:r>
      <w:r w:rsidR="002553DE" w:rsidRPr="00972E66">
        <w:rPr>
          <w:rFonts w:ascii="Times New Roman" w:hAnsi="Times New Roman" w:cs="Times New Roman"/>
          <w:sz w:val="24"/>
          <w:szCs w:val="24"/>
        </w:rPr>
        <w:t>Dz. U. z 20</w:t>
      </w:r>
      <w:r w:rsidR="00F54E41">
        <w:rPr>
          <w:rFonts w:ascii="Times New Roman" w:hAnsi="Times New Roman" w:cs="Times New Roman"/>
          <w:sz w:val="24"/>
          <w:szCs w:val="24"/>
        </w:rPr>
        <w:t>20</w:t>
      </w:r>
      <w:r w:rsidR="002553DE" w:rsidRPr="00972E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54E41">
        <w:rPr>
          <w:rFonts w:ascii="Times New Roman" w:hAnsi="Times New Roman" w:cs="Times New Roman"/>
          <w:sz w:val="24"/>
          <w:szCs w:val="24"/>
        </w:rPr>
        <w:t>1057</w:t>
      </w:r>
      <w:r w:rsidR="003D16CF">
        <w:rPr>
          <w:rFonts w:ascii="Times New Roman" w:hAnsi="Times New Roman" w:cs="Times New Roman"/>
          <w:sz w:val="24"/>
          <w:szCs w:val="24"/>
        </w:rPr>
        <w:t xml:space="preserve"> ze zm.</w:t>
      </w:r>
      <w:r w:rsidR="002553DE" w:rsidRPr="00972E66">
        <w:rPr>
          <w:rFonts w:ascii="Times New Roman" w:hAnsi="Times New Roman" w:cs="Times New Roman"/>
          <w:sz w:val="24"/>
          <w:szCs w:val="24"/>
        </w:rPr>
        <w:t>)</w:t>
      </w:r>
      <w:r w:rsidR="00DD4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wzięcia udziału w konsultacjach</w:t>
      </w:r>
      <w:r w:rsidR="00B52C15"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1F6F"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projektu </w:t>
      </w:r>
      <w:r w:rsidR="008A0CCA"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uchwały </w:t>
      </w:r>
      <w:r w:rsid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Powiatu Drawskiego </w:t>
      </w:r>
      <w:r w:rsidR="008A0CCA"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przyjęcia </w:t>
      </w:r>
      <w:r w:rsidR="002B7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rocznego </w:t>
      </w:r>
      <w:r w:rsidR="00B31F6F" w:rsidRPr="00C357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„Programu współpracy Powiatu Drawskiego z organizacjami pozarządowymi oraz podmiotami prowadzącymi działalność pożytku publicznego na rok 20</w:t>
      </w:r>
      <w:r w:rsidR="00BB11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="00F54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="00B31F6F" w:rsidRPr="00C357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"</w:t>
      </w:r>
      <w:r w:rsidR="00B31F6F"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02CA794" w14:textId="77777777" w:rsidR="00DD407E" w:rsidRDefault="00DD407E" w:rsidP="001F466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25C063" w14:textId="77777777" w:rsidR="00DD407E" w:rsidRPr="00DD407E" w:rsidRDefault="00DD407E" w:rsidP="001F466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F529E42" w14:textId="29C06271" w:rsidR="00DD407E" w:rsidRPr="00DD407E" w:rsidRDefault="00DD407E" w:rsidP="00DD40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D4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konsultacji: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</w:t>
      </w:r>
      <w:r w:rsidR="00AA0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3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27</w:t>
      </w:r>
      <w:r w:rsidR="00972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01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września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</w:t>
      </w:r>
      <w:r w:rsidR="0063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B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października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E01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63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2F8E3367" w14:textId="58E34D4C" w:rsidR="00DD407E" w:rsidRDefault="00B31F6F" w:rsidP="001F466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D4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Wypełniony formularz należy dostarczyć w nieprzekraczalnym terminie do</w:t>
      </w:r>
      <w:r w:rsidR="00200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</w:t>
      </w:r>
      <w:r w:rsidR="00DD4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139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31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BB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października</w:t>
      </w:r>
      <w:r w:rsidR="00972E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40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na:</w:t>
      </w:r>
    </w:p>
    <w:p w14:paraId="7D56BFB2" w14:textId="41B39755" w:rsidR="004C0980" w:rsidRPr="00CE4962" w:rsidRDefault="00DD407E" w:rsidP="00E9421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Style w:val="Hipercze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 </w:t>
      </w:r>
      <w:hyperlink r:id="rId5" w:history="1">
        <w:r w:rsidR="00BB11AF" w:rsidRPr="00C2392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r.kowalewicz@powiatdrawski.pl</w:t>
        </w:r>
      </w:hyperlink>
      <w:r w:rsidR="004C0980" w:rsidRPr="00CE4962">
        <w:rPr>
          <w:rFonts w:ascii="Times New Roman" w:hAnsi="Times New Roman" w:cs="Times New Roman"/>
        </w:rPr>
        <w:t>;</w:t>
      </w:r>
    </w:p>
    <w:p w14:paraId="0405023C" w14:textId="77777777" w:rsidR="00DD407E" w:rsidRPr="00BE1202" w:rsidRDefault="00DD407E" w:rsidP="00DD407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faksu 94 36 </w:t>
      </w:r>
      <w:r w:rsidR="002553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553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BE12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BE1202" w:rsidRPr="00BE1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9C99620" w14:textId="77777777" w:rsidR="00E01824" w:rsidRDefault="00DD407E" w:rsidP="00DD407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urzędu: </w:t>
      </w:r>
      <w:r w:rsidR="00BB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Romana Kowalewicz,  </w:t>
      </w:r>
      <w:r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Starostwo </w:t>
      </w:r>
      <w:r w:rsidR="00200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</w:t>
      </w:r>
      <w:r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Pl. E. Orzeszkowej 3, </w:t>
      </w:r>
      <w:r w:rsidR="00BB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4F3360EF" w14:textId="057A8EEC" w:rsidR="00DD407E" w:rsidRPr="00DD407E" w:rsidRDefault="00DD407E" w:rsidP="00E01824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78-500 Drawsko Pomorskie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11A7FF4" w14:textId="77777777" w:rsidR="00AA0087" w:rsidRDefault="00AA0087" w:rsidP="001F466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AB5FEC" w14:textId="77777777" w:rsidR="00837295" w:rsidRPr="00C357FE" w:rsidRDefault="00837295" w:rsidP="001F466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8BC7FC" w14:textId="77777777" w:rsidR="00837295" w:rsidRDefault="00837295" w:rsidP="001F466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283FF78" w14:textId="77777777" w:rsidR="00200DB3" w:rsidRPr="00C357FE" w:rsidRDefault="00200DB3" w:rsidP="001F466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CEC47E2" w14:textId="1A3C2097" w:rsidR="00837295" w:rsidRDefault="00C357FE" w:rsidP="0083729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uchwały Rady Powiatu Drawskiego w sprawie przyjęcia </w:t>
      </w:r>
      <w:r w:rsidR="002B7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rocznego </w:t>
      </w:r>
      <w:r w:rsidR="00837295" w:rsidRPr="00C357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Program współpracy Powiatu Drawskiego z organizacjami pozarządowymi oraz podmiotami prowadzącymi działalność</w:t>
      </w:r>
      <w:r w:rsidR="00B52C15" w:rsidRPr="00C357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pożytku publicznego na rok 20</w:t>
      </w:r>
      <w:r w:rsidR="00E018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="00631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="00FB1ABE"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F8E5FCE" w14:textId="77777777" w:rsidR="00200DB3" w:rsidRPr="00200DB3" w:rsidRDefault="00200DB3" w:rsidP="00200DB3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03FE1CE2" w14:textId="77777777" w:rsidR="00837295" w:rsidRPr="00C357FE" w:rsidRDefault="00FB1ABE" w:rsidP="0083729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opinii konsultowanego projektu aktu.</w:t>
      </w:r>
    </w:p>
    <w:p w14:paraId="46A6C2AC" w14:textId="77777777" w:rsidR="00AA0087" w:rsidRDefault="00AA0087" w:rsidP="00AA00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871FA6" w14:textId="77777777" w:rsidR="00AA0087" w:rsidRDefault="00AA0087" w:rsidP="00AA00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D5CAA5" w14:textId="6978B294" w:rsidR="00AA0087" w:rsidRPr="00AA0087" w:rsidRDefault="00AA0087" w:rsidP="00AA00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odpowiedzialna za przeprowadzenie konsultacji </w:t>
      </w:r>
      <w:r w:rsidR="00BB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Romana Kowalewicz - </w:t>
      </w:r>
      <w:r w:rsidR="00BB11AF">
        <w:br/>
        <w:t xml:space="preserve">Główny specjalista ds. </w:t>
      </w:r>
      <w:r w:rsidR="00E01824">
        <w:t xml:space="preserve">współpracy z </w:t>
      </w:r>
      <w:r w:rsidR="00BB11AF">
        <w:t>organizacji pozarządowych i z przedsiębiorcami, tel. 94 36 307 75 wew.188</w:t>
      </w:r>
      <w:r w:rsidR="0063140B">
        <w:t>.</w:t>
      </w:r>
    </w:p>
    <w:p w14:paraId="0CCBDD48" w14:textId="77777777" w:rsidR="00837295" w:rsidRDefault="00837295" w:rsidP="001F466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F4D59F" w14:textId="77777777" w:rsidR="00743D64" w:rsidRDefault="00743D64" w:rsidP="008D58DF">
      <w:pPr>
        <w:shd w:val="clear" w:color="auto" w:fill="FFFFFF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B3ECA8" w14:textId="77777777" w:rsidR="003E7023" w:rsidRPr="00C357FE" w:rsidRDefault="008D58DF" w:rsidP="003E7023">
      <w:pPr>
        <w:shd w:val="clear" w:color="auto" w:fill="FFFFFF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B8AD634" w14:textId="77777777" w:rsidR="000802B1" w:rsidRPr="00C357FE" w:rsidRDefault="000802B1" w:rsidP="008D58DF">
      <w:pPr>
        <w:shd w:val="clear" w:color="auto" w:fill="FFFFFF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746F56F" w14:textId="77777777" w:rsidR="00AF1498" w:rsidRPr="00C357FE" w:rsidRDefault="00AF1498">
      <w:pPr>
        <w:shd w:val="clear" w:color="auto" w:fill="FFFFFF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AF1498" w:rsidRPr="00C357FE" w:rsidSect="002F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4BA8"/>
    <w:multiLevelType w:val="hybridMultilevel"/>
    <w:tmpl w:val="6C80F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2788"/>
    <w:multiLevelType w:val="hybridMultilevel"/>
    <w:tmpl w:val="3E1AC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6F"/>
    <w:rsid w:val="000802B1"/>
    <w:rsid w:val="000B6592"/>
    <w:rsid w:val="000F1FE0"/>
    <w:rsid w:val="000F793A"/>
    <w:rsid w:val="00146DDB"/>
    <w:rsid w:val="001B6FDE"/>
    <w:rsid w:val="001E7988"/>
    <w:rsid w:val="001F4669"/>
    <w:rsid w:val="00200DB3"/>
    <w:rsid w:val="00234824"/>
    <w:rsid w:val="0023587F"/>
    <w:rsid w:val="002553DE"/>
    <w:rsid w:val="002B5650"/>
    <w:rsid w:val="002B7C85"/>
    <w:rsid w:val="002C3C64"/>
    <w:rsid w:val="002F74E8"/>
    <w:rsid w:val="00356AB7"/>
    <w:rsid w:val="003A625E"/>
    <w:rsid w:val="003D16CF"/>
    <w:rsid w:val="003E321B"/>
    <w:rsid w:val="003E7023"/>
    <w:rsid w:val="00445697"/>
    <w:rsid w:val="004B3115"/>
    <w:rsid w:val="004C0980"/>
    <w:rsid w:val="0053346F"/>
    <w:rsid w:val="0063140B"/>
    <w:rsid w:val="00743D64"/>
    <w:rsid w:val="007A51E5"/>
    <w:rsid w:val="007D6657"/>
    <w:rsid w:val="008218A0"/>
    <w:rsid w:val="00824399"/>
    <w:rsid w:val="00837295"/>
    <w:rsid w:val="008734E6"/>
    <w:rsid w:val="008A0CCA"/>
    <w:rsid w:val="008A50C3"/>
    <w:rsid w:val="008D58DF"/>
    <w:rsid w:val="00930929"/>
    <w:rsid w:val="00933169"/>
    <w:rsid w:val="00972E66"/>
    <w:rsid w:val="00A1393F"/>
    <w:rsid w:val="00AA0087"/>
    <w:rsid w:val="00AD4BFE"/>
    <w:rsid w:val="00AF1498"/>
    <w:rsid w:val="00B31F6F"/>
    <w:rsid w:val="00B52C15"/>
    <w:rsid w:val="00BB11AF"/>
    <w:rsid w:val="00BD64E9"/>
    <w:rsid w:val="00BE1202"/>
    <w:rsid w:val="00C357FE"/>
    <w:rsid w:val="00C7203A"/>
    <w:rsid w:val="00CE4962"/>
    <w:rsid w:val="00D51D62"/>
    <w:rsid w:val="00DD407E"/>
    <w:rsid w:val="00E01824"/>
    <w:rsid w:val="00E9421D"/>
    <w:rsid w:val="00EC14EC"/>
    <w:rsid w:val="00F54E41"/>
    <w:rsid w:val="00FB1ABE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E8C1"/>
  <w15:docId w15:val="{5ECCDAFA-E296-450E-A056-BE6BA565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1F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1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1F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8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499">
          <w:marLeft w:val="0"/>
          <w:marRight w:val="0"/>
          <w:marTop w:val="240"/>
          <w:marBottom w:val="24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753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4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545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kowalewicz@powiatdrawski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raM\Pulpit\Microsoft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RomanaK</cp:lastModifiedBy>
  <cp:revision>8</cp:revision>
  <cp:lastPrinted>2018-09-11T07:26:00Z</cp:lastPrinted>
  <dcterms:created xsi:type="dcterms:W3CDTF">2019-10-01T08:46:00Z</dcterms:created>
  <dcterms:modified xsi:type="dcterms:W3CDTF">2021-09-27T06:53:00Z</dcterms:modified>
</cp:coreProperties>
</file>