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C7C4E" w14:textId="33E1C254" w:rsidR="005C2595" w:rsidRDefault="00A871CB" w:rsidP="00830BE3">
      <w:pPr>
        <w:tabs>
          <w:tab w:val="left" w:pos="4500"/>
        </w:tabs>
      </w:pPr>
      <w:r>
        <w:tab/>
      </w:r>
      <w:r>
        <w:tab/>
        <w:t>Drawsko Pomorskie, dnia 8 marca 2022 roku</w:t>
      </w:r>
    </w:p>
    <w:p w14:paraId="76E8E93A" w14:textId="77777777" w:rsidR="00A871CB" w:rsidRDefault="00A871CB" w:rsidP="00830BE3">
      <w:pPr>
        <w:tabs>
          <w:tab w:val="left" w:pos="4500"/>
        </w:tabs>
      </w:pPr>
    </w:p>
    <w:p w14:paraId="0FC17724" w14:textId="77777777" w:rsidR="00B50CD9" w:rsidRDefault="00B50CD9" w:rsidP="00100655">
      <w:pPr>
        <w:tabs>
          <w:tab w:val="left" w:pos="4500"/>
        </w:tabs>
        <w:spacing w:line="360" w:lineRule="auto"/>
        <w:jc w:val="center"/>
        <w:rPr>
          <w:b/>
          <w:bCs/>
          <w:sz w:val="32"/>
          <w:szCs w:val="32"/>
        </w:rPr>
      </w:pPr>
      <w:r w:rsidRPr="00B50CD9">
        <w:rPr>
          <w:b/>
          <w:bCs/>
          <w:sz w:val="32"/>
          <w:szCs w:val="32"/>
        </w:rPr>
        <w:t>INFORMACJA</w:t>
      </w:r>
    </w:p>
    <w:p w14:paraId="1D6ADBBC" w14:textId="77777777" w:rsidR="00B50CD9" w:rsidRDefault="00B50CD9" w:rsidP="00100655">
      <w:pPr>
        <w:tabs>
          <w:tab w:val="left" w:pos="4500"/>
        </w:tabs>
        <w:spacing w:line="360" w:lineRule="auto"/>
        <w:jc w:val="center"/>
        <w:rPr>
          <w:b/>
          <w:bCs/>
          <w:sz w:val="32"/>
          <w:szCs w:val="32"/>
        </w:rPr>
      </w:pPr>
      <w:r w:rsidRPr="00B50CD9">
        <w:rPr>
          <w:b/>
          <w:bCs/>
          <w:sz w:val="32"/>
          <w:szCs w:val="32"/>
        </w:rPr>
        <w:t xml:space="preserve"> STAROSTY DRAWSKIEGO </w:t>
      </w:r>
    </w:p>
    <w:p w14:paraId="35B97D73" w14:textId="277C778B" w:rsidR="005C2595" w:rsidRDefault="00B50CD9" w:rsidP="00100655">
      <w:pPr>
        <w:tabs>
          <w:tab w:val="left" w:pos="4500"/>
        </w:tabs>
        <w:spacing w:line="360" w:lineRule="auto"/>
        <w:jc w:val="center"/>
        <w:rPr>
          <w:b/>
          <w:bCs/>
          <w:sz w:val="32"/>
          <w:szCs w:val="32"/>
        </w:rPr>
      </w:pPr>
      <w:r w:rsidRPr="00B50CD9">
        <w:rPr>
          <w:b/>
          <w:bCs/>
          <w:sz w:val="32"/>
          <w:szCs w:val="32"/>
        </w:rPr>
        <w:t>z dnia 08.03.2022 roku</w:t>
      </w:r>
    </w:p>
    <w:p w14:paraId="6D02C478" w14:textId="75CCF44B" w:rsidR="00B50CD9" w:rsidRDefault="00B50CD9" w:rsidP="00100655">
      <w:pPr>
        <w:tabs>
          <w:tab w:val="left" w:pos="4500"/>
        </w:tabs>
        <w:spacing w:line="360" w:lineRule="auto"/>
        <w:rPr>
          <w:b/>
          <w:bCs/>
          <w:sz w:val="32"/>
          <w:szCs w:val="32"/>
        </w:rPr>
      </w:pPr>
    </w:p>
    <w:p w14:paraId="52C4DC21" w14:textId="188D0E9F" w:rsidR="00B50CD9" w:rsidRPr="00B50CD9" w:rsidRDefault="00B50CD9" w:rsidP="00100655">
      <w:pPr>
        <w:tabs>
          <w:tab w:val="left" w:pos="4500"/>
        </w:tabs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 utworzeniu bazy danych obiektów topograficznych o szczegółowości</w:t>
      </w:r>
      <w:r w:rsidR="00100655">
        <w:rPr>
          <w:b/>
          <w:bCs/>
          <w:sz w:val="32"/>
          <w:szCs w:val="32"/>
        </w:rPr>
        <w:t xml:space="preserve"> zapewniającej tworzenie standardowych opracowań kartograficznych w skalach 1:500-1:5000</w:t>
      </w:r>
    </w:p>
    <w:p w14:paraId="280E78B3" w14:textId="6614D3D7" w:rsidR="005C2595" w:rsidRDefault="005C2595" w:rsidP="00100655">
      <w:pPr>
        <w:tabs>
          <w:tab w:val="left" w:pos="4500"/>
        </w:tabs>
        <w:spacing w:line="360" w:lineRule="auto"/>
      </w:pPr>
    </w:p>
    <w:p w14:paraId="2F062BAD" w14:textId="1F11DB01" w:rsidR="00100655" w:rsidRDefault="00100655" w:rsidP="00070947">
      <w:pPr>
        <w:tabs>
          <w:tab w:val="left" w:pos="4500"/>
        </w:tabs>
        <w:spacing w:line="360" w:lineRule="auto"/>
        <w:jc w:val="both"/>
      </w:pPr>
      <w:r w:rsidRPr="00100655">
        <w:t xml:space="preserve">Starosta </w:t>
      </w:r>
      <w:r w:rsidR="00070947">
        <w:t>D</w:t>
      </w:r>
      <w:r w:rsidRPr="00100655">
        <w:t xml:space="preserve">rawski informuje o utworzeniu powiatowej bazy danych obiektów topograficznych </w:t>
      </w:r>
      <w:r w:rsidR="00793D59">
        <w:t xml:space="preserve"> </w:t>
      </w:r>
      <w:r w:rsidR="00793D59">
        <w:br/>
      </w:r>
      <w:r w:rsidRPr="00100655">
        <w:t>o szczegółowości zapewniającej tworzenie standardowych opracowań kartograficznych w skalach 1:500-1:5000</w:t>
      </w:r>
      <w:r>
        <w:t xml:space="preserve"> dla</w:t>
      </w:r>
      <w:r w:rsidR="00B50C97">
        <w:t xml:space="preserve"> </w:t>
      </w:r>
      <w:r>
        <w:t>jednostki ewidencyjnej</w:t>
      </w:r>
      <w:r w:rsidR="00646158">
        <w:t xml:space="preserve">: </w:t>
      </w:r>
      <w:r w:rsidR="00B50C97">
        <w:t xml:space="preserve">320301_4 Czaplinek - miasto, 320303_4 Kalisz Pomorski - miasto, 320303_5 Kalisz Pomorski - obszar wiejski, 320305_2 Wierzchowo - gmina, 320306_4 Złocieniec - miasto, powiatu drawskiego. </w:t>
      </w:r>
    </w:p>
    <w:p w14:paraId="71B6F437" w14:textId="23F398F7" w:rsidR="00793D59" w:rsidRPr="00793D59" w:rsidRDefault="00793D59" w:rsidP="00070947">
      <w:pPr>
        <w:tabs>
          <w:tab w:val="left" w:pos="4500"/>
        </w:tabs>
        <w:spacing w:line="360" w:lineRule="auto"/>
        <w:jc w:val="both"/>
        <w:rPr>
          <w:i/>
          <w:iCs/>
        </w:rPr>
      </w:pPr>
      <w:r>
        <w:t>Powiatowa baza danych BDOT500 została utworzona w wyniku realizacji projekt</w:t>
      </w:r>
      <w:r w:rsidR="00646158">
        <w:t xml:space="preserve">u </w:t>
      </w:r>
      <w:r>
        <w:t>w ramach Regionalnego Programu operacyjnego Województwa Zachodniopomorskiego na lata 2014-2010</w:t>
      </w:r>
      <w:r w:rsidR="00646158">
        <w:t xml:space="preserve"> zatytułowanego </w:t>
      </w:r>
      <w:r w:rsidRPr="00793D59">
        <w:rPr>
          <w:i/>
          <w:iCs/>
        </w:rPr>
        <w:t>„Budowa Regionalnej Infrastruktury Informacji Przestrzennej Województwa Zachodniopomorskiego”.</w:t>
      </w:r>
    </w:p>
    <w:p w14:paraId="31A30FF9" w14:textId="09257597" w:rsidR="003A32B1" w:rsidRPr="00403703" w:rsidRDefault="003A32B1" w:rsidP="003A32B1">
      <w:pPr>
        <w:tabs>
          <w:tab w:val="left" w:pos="6300"/>
        </w:tabs>
        <w:ind w:left="5664"/>
        <w:rPr>
          <w:i/>
          <w:iCs/>
          <w:sz w:val="20"/>
          <w:szCs w:val="20"/>
        </w:rPr>
      </w:pPr>
      <w:r>
        <w:tab/>
      </w:r>
      <w:r w:rsidRPr="00403703">
        <w:rPr>
          <w:i/>
          <w:iCs/>
          <w:sz w:val="20"/>
          <w:szCs w:val="20"/>
        </w:rPr>
        <w:t xml:space="preserve">                                                                                   </w:t>
      </w:r>
      <w:r>
        <w:rPr>
          <w:i/>
          <w:iCs/>
          <w:sz w:val="20"/>
          <w:szCs w:val="20"/>
        </w:rPr>
        <w:t xml:space="preserve">                        </w:t>
      </w:r>
      <w:r w:rsidRPr="00403703">
        <w:rPr>
          <w:i/>
          <w:iCs/>
          <w:sz w:val="20"/>
          <w:szCs w:val="20"/>
        </w:rPr>
        <w:t xml:space="preserve">                </w:t>
      </w:r>
      <w:r>
        <w:rPr>
          <w:i/>
          <w:iCs/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br/>
        <w:t xml:space="preserve">        </w:t>
      </w:r>
      <w:r w:rsidRPr="00403703">
        <w:rPr>
          <w:i/>
          <w:iCs/>
          <w:sz w:val="20"/>
          <w:szCs w:val="20"/>
        </w:rPr>
        <w:t>z up. Starosty Drawskiego</w:t>
      </w:r>
    </w:p>
    <w:p w14:paraId="57A88551" w14:textId="77777777" w:rsidR="003A32B1" w:rsidRPr="00403703" w:rsidRDefault="003A32B1" w:rsidP="003A32B1">
      <w:pPr>
        <w:tabs>
          <w:tab w:val="left" w:pos="6300"/>
        </w:tabs>
        <w:rPr>
          <w:i/>
          <w:iCs/>
          <w:sz w:val="20"/>
          <w:szCs w:val="20"/>
        </w:rPr>
      </w:pPr>
      <w:r w:rsidRPr="00403703">
        <w:rPr>
          <w:i/>
          <w:iCs/>
          <w:sz w:val="20"/>
          <w:szCs w:val="20"/>
        </w:rPr>
        <w:tab/>
        <w:t xml:space="preserve"> Geodeta Powiatowy</w:t>
      </w:r>
    </w:p>
    <w:p w14:paraId="310E64AB" w14:textId="58DD10C5" w:rsidR="005C2595" w:rsidRDefault="003A32B1" w:rsidP="003A32B1">
      <w:pPr>
        <w:tabs>
          <w:tab w:val="left" w:pos="6360"/>
        </w:tabs>
        <w:spacing w:line="360" w:lineRule="auto"/>
      </w:pPr>
      <w:r w:rsidRPr="00403703">
        <w:rPr>
          <w:i/>
          <w:iCs/>
          <w:sz w:val="20"/>
          <w:szCs w:val="20"/>
        </w:rPr>
        <w:t xml:space="preserve">                                                                                        </w:t>
      </w:r>
      <w:r>
        <w:rPr>
          <w:i/>
          <w:iCs/>
          <w:sz w:val="20"/>
          <w:szCs w:val="20"/>
        </w:rPr>
        <w:t xml:space="preserve">                 </w:t>
      </w:r>
      <w:r>
        <w:rPr>
          <w:i/>
          <w:iCs/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 xml:space="preserve"> </w:t>
      </w:r>
      <w:r w:rsidRPr="00403703">
        <w:rPr>
          <w:i/>
          <w:iCs/>
          <w:sz w:val="20"/>
          <w:szCs w:val="20"/>
        </w:rPr>
        <w:t xml:space="preserve">     Małgorzata Marcinkiewicz-Skorupa</w:t>
      </w:r>
    </w:p>
    <w:p w14:paraId="1038C98C" w14:textId="77777777" w:rsidR="005C2595" w:rsidRDefault="005C2595" w:rsidP="00070947">
      <w:pPr>
        <w:tabs>
          <w:tab w:val="left" w:pos="4500"/>
        </w:tabs>
        <w:spacing w:line="360" w:lineRule="auto"/>
      </w:pPr>
    </w:p>
    <w:p w14:paraId="6D98A6AB" w14:textId="77777777" w:rsidR="005C2595" w:rsidRDefault="005C2595" w:rsidP="00830BE3">
      <w:pPr>
        <w:tabs>
          <w:tab w:val="left" w:pos="4500"/>
        </w:tabs>
      </w:pPr>
    </w:p>
    <w:p w14:paraId="143EF1C6" w14:textId="77777777" w:rsidR="005C2595" w:rsidRDefault="005C2595" w:rsidP="00830BE3">
      <w:pPr>
        <w:tabs>
          <w:tab w:val="left" w:pos="4500"/>
        </w:tabs>
      </w:pPr>
    </w:p>
    <w:p w14:paraId="4DCDF1F3" w14:textId="77777777" w:rsidR="005C2595" w:rsidRDefault="005C2595" w:rsidP="00830BE3">
      <w:pPr>
        <w:tabs>
          <w:tab w:val="left" w:pos="4500"/>
        </w:tabs>
      </w:pPr>
    </w:p>
    <w:p w14:paraId="70C7D9E1" w14:textId="77777777" w:rsidR="005C2595" w:rsidRDefault="005C2595" w:rsidP="00830BE3">
      <w:pPr>
        <w:tabs>
          <w:tab w:val="left" w:pos="4500"/>
        </w:tabs>
      </w:pPr>
    </w:p>
    <w:p w14:paraId="6B1148C7" w14:textId="77777777" w:rsidR="005C2595" w:rsidRDefault="005C2595" w:rsidP="00830BE3">
      <w:pPr>
        <w:tabs>
          <w:tab w:val="left" w:pos="4500"/>
        </w:tabs>
      </w:pPr>
    </w:p>
    <w:p w14:paraId="1121F242" w14:textId="77777777" w:rsidR="0013318E" w:rsidRDefault="0013318E" w:rsidP="00830BE3">
      <w:pPr>
        <w:tabs>
          <w:tab w:val="left" w:pos="4500"/>
        </w:tabs>
      </w:pPr>
    </w:p>
    <w:p w14:paraId="5E577A1C" w14:textId="77777777" w:rsidR="00857348" w:rsidRDefault="00857348" w:rsidP="00830BE3">
      <w:pPr>
        <w:tabs>
          <w:tab w:val="left" w:pos="4500"/>
        </w:tabs>
      </w:pPr>
    </w:p>
    <w:p w14:paraId="5CF45D7C" w14:textId="77777777" w:rsidR="005C2595" w:rsidRDefault="005C2595" w:rsidP="00830BE3">
      <w:pPr>
        <w:tabs>
          <w:tab w:val="left" w:pos="4500"/>
        </w:tabs>
      </w:pPr>
    </w:p>
    <w:p w14:paraId="25B34BAB" w14:textId="77777777" w:rsidR="005C2595" w:rsidRDefault="005C2595" w:rsidP="00830BE3">
      <w:pPr>
        <w:tabs>
          <w:tab w:val="left" w:pos="4500"/>
        </w:tabs>
      </w:pPr>
    </w:p>
    <w:sectPr w:rsidR="005C2595" w:rsidSect="008573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8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C3E1B" w14:textId="77777777" w:rsidR="00FE46A3" w:rsidRDefault="00FE46A3">
      <w:r>
        <w:separator/>
      </w:r>
    </w:p>
  </w:endnote>
  <w:endnote w:type="continuationSeparator" w:id="0">
    <w:p w14:paraId="78D8263D" w14:textId="77777777" w:rsidR="00FE46A3" w:rsidRDefault="00FE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8DFE" w14:textId="77777777" w:rsidR="00534099" w:rsidRDefault="005340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FA516" w14:textId="77777777" w:rsidR="00534099" w:rsidRDefault="0053409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F62AB" w14:textId="77777777" w:rsidR="005B636E" w:rsidRDefault="003A32B1" w:rsidP="00830BE3">
    <w:pPr>
      <w:pStyle w:val="Stopka"/>
      <w:jc w:val="center"/>
      <w:rPr>
        <w:rFonts w:ascii="Georgia" w:hAnsi="Georgia"/>
        <w:b/>
      </w:rPr>
    </w:pPr>
    <w:r>
      <w:rPr>
        <w:rFonts w:ascii="Georgia" w:hAnsi="Georgia"/>
        <w:b/>
      </w:rPr>
      <w:pict w14:anchorId="0843CD09">
        <v:rect id="_x0000_i1025" style="width:0;height:1.5pt" o:hralign="center" o:hrstd="t" o:hr="t" fillcolor="#aca899" stroked="f"/>
      </w:pict>
    </w:r>
  </w:p>
  <w:p w14:paraId="196918C2" w14:textId="77777777" w:rsidR="00150756" w:rsidRDefault="00513F73" w:rsidP="00830BE3">
    <w:pPr>
      <w:pStyle w:val="Stopka"/>
      <w:jc w:val="center"/>
      <w:rPr>
        <w:rFonts w:ascii="Georgia" w:hAnsi="Georgia"/>
        <w:b/>
        <w:color w:val="3366FF"/>
      </w:rPr>
    </w:pPr>
    <w:r>
      <w:rPr>
        <w:rFonts w:ascii="Georgia" w:hAnsi="Georgia"/>
        <w:b/>
        <w:noProof/>
        <w:sz w:val="32"/>
        <w:szCs w:val="32"/>
      </w:rPr>
      <w:drawing>
        <wp:anchor distT="0" distB="0" distL="114300" distR="114300" simplePos="0" relativeHeight="251660288" behindDoc="1" locked="0" layoutInCell="1" allowOverlap="1" wp14:anchorId="2C1D981B" wp14:editId="06610261">
          <wp:simplePos x="0" y="0"/>
          <wp:positionH relativeFrom="margin">
            <wp:posOffset>114300</wp:posOffset>
          </wp:positionH>
          <wp:positionV relativeFrom="paragraph">
            <wp:posOffset>27940</wp:posOffset>
          </wp:positionV>
          <wp:extent cx="779145" cy="847725"/>
          <wp:effectExtent l="0" t="0" r="190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E78DC2" w14:textId="77777777" w:rsidR="00513F73" w:rsidRDefault="00513F73" w:rsidP="0075756F">
    <w:pPr>
      <w:pStyle w:val="Stopka"/>
      <w:jc w:val="center"/>
      <w:rPr>
        <w:rFonts w:ascii="Georgia" w:hAnsi="Georgia"/>
        <w:b/>
        <w:color w:val="3366FF"/>
      </w:rPr>
    </w:pPr>
  </w:p>
  <w:p w14:paraId="21365007" w14:textId="77777777" w:rsidR="005B636E" w:rsidRPr="00B2019B" w:rsidRDefault="005B636E" w:rsidP="0075756F">
    <w:pPr>
      <w:pStyle w:val="Stopka"/>
      <w:jc w:val="center"/>
      <w:rPr>
        <w:rFonts w:ascii="Georgia" w:hAnsi="Georgia"/>
        <w:b/>
        <w:color w:val="3366FF"/>
      </w:rPr>
    </w:pPr>
    <w:r w:rsidRPr="00B2019B">
      <w:rPr>
        <w:rFonts w:ascii="Georgia" w:hAnsi="Georgia"/>
        <w:b/>
        <w:color w:val="3366FF"/>
      </w:rPr>
      <w:t>POWIAT DRAWSKI –</w:t>
    </w:r>
    <w:r w:rsidR="005C2595" w:rsidRPr="005C2595">
      <w:rPr>
        <w:rFonts w:ascii="Georgia" w:hAnsi="Georgia"/>
        <w:b/>
        <w:color w:val="3366FF"/>
      </w:rPr>
      <w:t xml:space="preserve"> </w:t>
    </w:r>
    <w:r w:rsidR="00534099" w:rsidRPr="00B2019B">
      <w:rPr>
        <w:rFonts w:ascii="Georgia" w:hAnsi="Georgia"/>
        <w:b/>
        <w:color w:val="3366FF"/>
      </w:rPr>
      <w:t xml:space="preserve">MORZE </w:t>
    </w:r>
    <w:r w:rsidRPr="00B2019B">
      <w:rPr>
        <w:rFonts w:ascii="Georgia" w:hAnsi="Georgia"/>
        <w:b/>
        <w:color w:val="3366FF"/>
      </w:rPr>
      <w:t xml:space="preserve">PIĘKNYCH </w:t>
    </w:r>
    <w:r w:rsidR="00534099" w:rsidRPr="00B2019B">
      <w:rPr>
        <w:rFonts w:ascii="Georgia" w:hAnsi="Georgia"/>
        <w:b/>
        <w:color w:val="3366FF"/>
      </w:rPr>
      <w:t>JEZIOR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47768" w14:textId="77777777" w:rsidR="00FE46A3" w:rsidRDefault="00FE46A3">
      <w:r>
        <w:separator/>
      </w:r>
    </w:p>
  </w:footnote>
  <w:footnote w:type="continuationSeparator" w:id="0">
    <w:p w14:paraId="5180ACCF" w14:textId="77777777" w:rsidR="00FE46A3" w:rsidRDefault="00FE4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0596F" w14:textId="77777777" w:rsidR="00534099" w:rsidRDefault="005340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E41EA" w14:textId="77777777" w:rsidR="00534099" w:rsidRDefault="0053409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82D15" w14:textId="77777777" w:rsidR="005B636E" w:rsidRDefault="00BA4512" w:rsidP="004467D5">
    <w:pPr>
      <w:pStyle w:val="Nagwek"/>
      <w:jc w:val="center"/>
      <w:rPr>
        <w:rFonts w:ascii="Georgia" w:hAnsi="Georgia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D573BA7" wp14:editId="3698355C">
          <wp:simplePos x="0" y="0"/>
          <wp:positionH relativeFrom="column">
            <wp:posOffset>113001</wp:posOffset>
          </wp:positionH>
          <wp:positionV relativeFrom="paragraph">
            <wp:posOffset>-210185</wp:posOffset>
          </wp:positionV>
          <wp:extent cx="542925" cy="631566"/>
          <wp:effectExtent l="0" t="0" r="0" b="0"/>
          <wp:wrapNone/>
          <wp:docPr id="3" name="Obraz 3" descr="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wia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31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636E" w:rsidRPr="004467D5">
      <w:rPr>
        <w:rFonts w:ascii="Georgia" w:hAnsi="Georgia"/>
        <w:b/>
        <w:sz w:val="32"/>
        <w:szCs w:val="32"/>
      </w:rPr>
      <w:t>STAROSTA</w:t>
    </w:r>
    <w:r w:rsidR="005B636E">
      <w:rPr>
        <w:rFonts w:ascii="Georgia" w:hAnsi="Georgia"/>
        <w:b/>
        <w:sz w:val="32"/>
        <w:szCs w:val="32"/>
      </w:rPr>
      <w:t xml:space="preserve"> </w:t>
    </w:r>
    <w:r w:rsidR="005C2595">
      <w:rPr>
        <w:rFonts w:ascii="Georgia" w:hAnsi="Georgia"/>
        <w:b/>
        <w:sz w:val="32"/>
        <w:szCs w:val="32"/>
      </w:rPr>
      <w:t xml:space="preserve"> </w:t>
    </w:r>
    <w:r w:rsidR="005B636E" w:rsidRPr="004467D5">
      <w:rPr>
        <w:rFonts w:ascii="Georgia" w:hAnsi="Georgia"/>
        <w:b/>
        <w:sz w:val="32"/>
        <w:szCs w:val="32"/>
      </w:rPr>
      <w:t>DRAWSKI</w:t>
    </w:r>
  </w:p>
  <w:p w14:paraId="4DA66774" w14:textId="77777777" w:rsidR="005B636E" w:rsidRPr="00E7679F" w:rsidRDefault="005B636E" w:rsidP="004467D5">
    <w:pPr>
      <w:pStyle w:val="Nagwek"/>
      <w:jc w:val="center"/>
      <w:rPr>
        <w:rFonts w:ascii="Segoe UI Emoji" w:hAnsi="Segoe UI Emoji"/>
        <w:b/>
        <w:sz w:val="20"/>
        <w:szCs w:val="20"/>
      </w:rPr>
    </w:pPr>
    <w:r w:rsidRPr="00E7679F">
      <w:rPr>
        <w:rFonts w:ascii="Segoe UI Emoji" w:hAnsi="Segoe UI Emoji"/>
        <w:b/>
        <w:sz w:val="20"/>
        <w:szCs w:val="20"/>
      </w:rPr>
      <w:t>Plac Elizy Orzeszkowej</w:t>
    </w:r>
    <w:r w:rsidR="005C2595" w:rsidRPr="00E7679F">
      <w:rPr>
        <w:rFonts w:ascii="Segoe UI Emoji" w:hAnsi="Segoe UI Emoji"/>
        <w:b/>
        <w:sz w:val="20"/>
        <w:szCs w:val="20"/>
      </w:rPr>
      <w:t xml:space="preserve"> </w:t>
    </w:r>
    <w:r w:rsidRPr="00E7679F">
      <w:rPr>
        <w:rFonts w:ascii="Segoe UI Emoji" w:hAnsi="Segoe UI Emoji"/>
        <w:b/>
        <w:sz w:val="20"/>
        <w:szCs w:val="20"/>
      </w:rPr>
      <w:t>3</w:t>
    </w:r>
  </w:p>
  <w:p w14:paraId="03DBAB7B" w14:textId="77777777" w:rsidR="005B636E" w:rsidRPr="00E7679F" w:rsidRDefault="005B636E" w:rsidP="0087676B">
    <w:pPr>
      <w:pStyle w:val="Nagwek"/>
      <w:pBdr>
        <w:bottom w:val="single" w:sz="4" w:space="1" w:color="auto"/>
      </w:pBdr>
      <w:jc w:val="center"/>
      <w:rPr>
        <w:rFonts w:ascii="Segoe UI Emoji" w:hAnsi="Segoe UI Emoji"/>
        <w:b/>
        <w:sz w:val="20"/>
        <w:szCs w:val="20"/>
      </w:rPr>
    </w:pPr>
    <w:r w:rsidRPr="00E7679F">
      <w:rPr>
        <w:rFonts w:ascii="Segoe UI Emoji" w:hAnsi="Segoe UI Emoji"/>
        <w:b/>
        <w:sz w:val="20"/>
        <w:szCs w:val="20"/>
      </w:rPr>
      <w:t>78-500 Drawsko Pomorskie</w:t>
    </w:r>
  </w:p>
  <w:p w14:paraId="1D4E3519" w14:textId="77777777" w:rsidR="005B636E" w:rsidRPr="00647056" w:rsidRDefault="005B636E" w:rsidP="004467D5">
    <w:pPr>
      <w:pStyle w:val="Nagwek"/>
      <w:jc w:val="center"/>
      <w:rPr>
        <w:rFonts w:ascii="Georgia" w:hAnsi="Georgi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F73D2"/>
    <w:multiLevelType w:val="hybridMultilevel"/>
    <w:tmpl w:val="E93C5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099"/>
    <w:rsid w:val="00001878"/>
    <w:rsid w:val="00017A98"/>
    <w:rsid w:val="00020C4A"/>
    <w:rsid w:val="00065F5D"/>
    <w:rsid w:val="00070947"/>
    <w:rsid w:val="000A438D"/>
    <w:rsid w:val="000B6321"/>
    <w:rsid w:val="000D112B"/>
    <w:rsid w:val="000D70A3"/>
    <w:rsid w:val="00100655"/>
    <w:rsid w:val="0013318E"/>
    <w:rsid w:val="00136BE8"/>
    <w:rsid w:val="00150756"/>
    <w:rsid w:val="001756C9"/>
    <w:rsid w:val="00184D36"/>
    <w:rsid w:val="00207482"/>
    <w:rsid w:val="0023422B"/>
    <w:rsid w:val="00253256"/>
    <w:rsid w:val="00256C3C"/>
    <w:rsid w:val="002636F7"/>
    <w:rsid w:val="00294CFA"/>
    <w:rsid w:val="002A4CBB"/>
    <w:rsid w:val="002A56B5"/>
    <w:rsid w:val="002A63C2"/>
    <w:rsid w:val="002E18A7"/>
    <w:rsid w:val="003271D5"/>
    <w:rsid w:val="00384A9B"/>
    <w:rsid w:val="0039430F"/>
    <w:rsid w:val="00394B30"/>
    <w:rsid w:val="003A32B1"/>
    <w:rsid w:val="003B5B1C"/>
    <w:rsid w:val="003D7055"/>
    <w:rsid w:val="004175A2"/>
    <w:rsid w:val="00431CAF"/>
    <w:rsid w:val="00440513"/>
    <w:rsid w:val="004467D5"/>
    <w:rsid w:val="004E1605"/>
    <w:rsid w:val="00513F73"/>
    <w:rsid w:val="005178EF"/>
    <w:rsid w:val="00534099"/>
    <w:rsid w:val="00560EB4"/>
    <w:rsid w:val="00594440"/>
    <w:rsid w:val="005B144E"/>
    <w:rsid w:val="005B636E"/>
    <w:rsid w:val="005C2595"/>
    <w:rsid w:val="005E1785"/>
    <w:rsid w:val="005F72CB"/>
    <w:rsid w:val="006005D3"/>
    <w:rsid w:val="00646158"/>
    <w:rsid w:val="00647056"/>
    <w:rsid w:val="006528B4"/>
    <w:rsid w:val="00671AB4"/>
    <w:rsid w:val="00674B0A"/>
    <w:rsid w:val="00674FB4"/>
    <w:rsid w:val="006770F3"/>
    <w:rsid w:val="006C347E"/>
    <w:rsid w:val="006D0C0A"/>
    <w:rsid w:val="006E31BA"/>
    <w:rsid w:val="00751165"/>
    <w:rsid w:val="0075247D"/>
    <w:rsid w:val="007565E9"/>
    <w:rsid w:val="0075756F"/>
    <w:rsid w:val="00757E01"/>
    <w:rsid w:val="00760D7D"/>
    <w:rsid w:val="00762993"/>
    <w:rsid w:val="00762D86"/>
    <w:rsid w:val="007916D6"/>
    <w:rsid w:val="00793D59"/>
    <w:rsid w:val="007C3CF7"/>
    <w:rsid w:val="007F51D4"/>
    <w:rsid w:val="00806AE9"/>
    <w:rsid w:val="00813963"/>
    <w:rsid w:val="00830BE3"/>
    <w:rsid w:val="00857348"/>
    <w:rsid w:val="0087676B"/>
    <w:rsid w:val="00883D7A"/>
    <w:rsid w:val="008A5C5C"/>
    <w:rsid w:val="008B6A4B"/>
    <w:rsid w:val="0091248E"/>
    <w:rsid w:val="0091425A"/>
    <w:rsid w:val="00937818"/>
    <w:rsid w:val="009428E1"/>
    <w:rsid w:val="009524F7"/>
    <w:rsid w:val="00973293"/>
    <w:rsid w:val="00996393"/>
    <w:rsid w:val="009B44F6"/>
    <w:rsid w:val="00A01CBB"/>
    <w:rsid w:val="00A14917"/>
    <w:rsid w:val="00A54F46"/>
    <w:rsid w:val="00A65FAA"/>
    <w:rsid w:val="00A82C44"/>
    <w:rsid w:val="00A871CB"/>
    <w:rsid w:val="00B2019B"/>
    <w:rsid w:val="00B217BD"/>
    <w:rsid w:val="00B50508"/>
    <w:rsid w:val="00B50C97"/>
    <w:rsid w:val="00B50CD9"/>
    <w:rsid w:val="00B71650"/>
    <w:rsid w:val="00B76225"/>
    <w:rsid w:val="00BA4512"/>
    <w:rsid w:val="00BC2B30"/>
    <w:rsid w:val="00C03BE7"/>
    <w:rsid w:val="00C16DDF"/>
    <w:rsid w:val="00C311D7"/>
    <w:rsid w:val="00C3121A"/>
    <w:rsid w:val="00CC55C6"/>
    <w:rsid w:val="00CF0F42"/>
    <w:rsid w:val="00D40699"/>
    <w:rsid w:val="00DA174E"/>
    <w:rsid w:val="00DB0576"/>
    <w:rsid w:val="00E051D6"/>
    <w:rsid w:val="00E05EC3"/>
    <w:rsid w:val="00E1367C"/>
    <w:rsid w:val="00E20D2C"/>
    <w:rsid w:val="00E441C5"/>
    <w:rsid w:val="00E45C53"/>
    <w:rsid w:val="00E7679F"/>
    <w:rsid w:val="00E81C24"/>
    <w:rsid w:val="00EA55A0"/>
    <w:rsid w:val="00ED5A32"/>
    <w:rsid w:val="00EE05D1"/>
    <w:rsid w:val="00F354ED"/>
    <w:rsid w:val="00F46494"/>
    <w:rsid w:val="00F80EA4"/>
    <w:rsid w:val="00FD3703"/>
    <w:rsid w:val="00FE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B3D203"/>
  <w15:docId w15:val="{AEAF2C21-B694-4856-9A97-F43C180D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D70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D70A3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017A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5C5C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ZABLONY\starosta%20ko&#324;cowy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starosta końcowy szablon</Template>
  <TotalTime>40</TotalTime>
  <Pages>1</Pages>
  <Words>114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GosiaMS</cp:lastModifiedBy>
  <cp:revision>13</cp:revision>
  <cp:lastPrinted>2021-06-17T12:35:00Z</cp:lastPrinted>
  <dcterms:created xsi:type="dcterms:W3CDTF">2022-03-08T11:34:00Z</dcterms:created>
  <dcterms:modified xsi:type="dcterms:W3CDTF">2022-03-09T07:47:00Z</dcterms:modified>
</cp:coreProperties>
</file>